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0354" w14:textId="77777777" w:rsidR="00462519" w:rsidRPr="00545256" w:rsidRDefault="00A8608C" w:rsidP="00F26228">
      <w:pPr>
        <w:tabs>
          <w:tab w:val="left" w:pos="7602"/>
        </w:tabs>
        <w:ind w:left="284" w:right="651"/>
      </w:pPr>
      <w:r w:rsidRPr="00545256">
        <w:tab/>
      </w:r>
    </w:p>
    <w:p w14:paraId="7469E4FA" w14:textId="77777777" w:rsidR="00931382" w:rsidRPr="00092D4F" w:rsidRDefault="00931382" w:rsidP="00931382">
      <w:pPr>
        <w:ind w:left="284" w:right="651"/>
        <w:rPr>
          <w:sz w:val="16"/>
          <w:szCs w:val="16"/>
        </w:rPr>
      </w:pPr>
    </w:p>
    <w:p w14:paraId="1D823C90" w14:textId="77777777" w:rsidR="00931382" w:rsidRPr="00954398" w:rsidRDefault="00931382" w:rsidP="00931382">
      <w:pPr>
        <w:ind w:left="5672" w:right="651"/>
        <w:rPr>
          <w:rFonts w:ascii="Cambria" w:hAnsi="Cambria"/>
        </w:rPr>
      </w:pPr>
      <w:r w:rsidRPr="00954398">
        <w:rPr>
          <w:rFonts w:ascii="Cambria" w:hAnsi="Cambria"/>
        </w:rPr>
        <w:t>Gdańsk, dnia …………………………… 20</w:t>
      </w:r>
      <w:r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285A2FF7" w14:textId="77777777" w:rsidR="00931382" w:rsidRDefault="00931382" w:rsidP="00931382">
      <w:pPr>
        <w:ind w:left="284" w:right="651"/>
        <w:rPr>
          <w:rFonts w:ascii="Cambria" w:hAnsi="Cambria"/>
        </w:rPr>
      </w:pPr>
      <w:r w:rsidRPr="00954398">
        <w:rPr>
          <w:rFonts w:ascii="Cambria" w:hAnsi="Cambria"/>
        </w:rPr>
        <w:t>Imię i nazwisko doktoranta: ……………………………………………</w:t>
      </w:r>
    </w:p>
    <w:p w14:paraId="26EECD6E" w14:textId="77777777" w:rsidR="00931382" w:rsidRPr="00954398" w:rsidRDefault="00931382" w:rsidP="00931382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Studia doktoranckie: ………………………………………………………</w:t>
      </w:r>
    </w:p>
    <w:p w14:paraId="324BBF5E" w14:textId="77777777" w:rsidR="00931382" w:rsidRDefault="00931382" w:rsidP="00931382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Dziedzina nauki</w:t>
      </w:r>
      <w:r w:rsidRPr="00954398">
        <w:rPr>
          <w:rFonts w:ascii="Cambria" w:hAnsi="Cambria"/>
        </w:rPr>
        <w:t xml:space="preserve">: </w:t>
      </w:r>
      <w:r>
        <w:rPr>
          <w:rFonts w:ascii="Cambria" w:hAnsi="Cambria"/>
        </w:rPr>
        <w:t>Nauki ścisłe i przyrodnicze</w:t>
      </w:r>
    </w:p>
    <w:p w14:paraId="1EF93ACA" w14:textId="77777777" w:rsidR="00931382" w:rsidRDefault="00931382" w:rsidP="00931382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D</w:t>
      </w:r>
      <w:r w:rsidRPr="00954398">
        <w:rPr>
          <w:rFonts w:ascii="Cambria" w:hAnsi="Cambria"/>
        </w:rPr>
        <w:t>yscyplin</w:t>
      </w:r>
      <w:r>
        <w:rPr>
          <w:rFonts w:ascii="Cambria" w:hAnsi="Cambria"/>
        </w:rPr>
        <w:t>a naukowa</w:t>
      </w:r>
      <w:r w:rsidRPr="00954398">
        <w:rPr>
          <w:rFonts w:ascii="Cambria" w:hAnsi="Cambria"/>
        </w:rPr>
        <w:t xml:space="preserve">: </w:t>
      </w:r>
      <w:r>
        <w:rPr>
          <w:rFonts w:ascii="Cambria" w:hAnsi="Cambria"/>
        </w:rPr>
        <w:t>Nauki chemiczne</w:t>
      </w:r>
    </w:p>
    <w:p w14:paraId="5A510F5A" w14:textId="77777777" w:rsidR="00931382" w:rsidRDefault="00931382" w:rsidP="00931382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 xml:space="preserve">Temat rozprawy doktorskiej: …………………………………………………………………………………………………….. </w:t>
      </w:r>
    </w:p>
    <w:p w14:paraId="72C6E3D5" w14:textId="77777777" w:rsidR="00931382" w:rsidRDefault="00931382" w:rsidP="00931382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…………………………………………………………………………………………………………………………………..………………</w:t>
      </w:r>
    </w:p>
    <w:p w14:paraId="531F510C" w14:textId="77777777" w:rsidR="00931382" w:rsidRPr="001C3CE3" w:rsidRDefault="00931382" w:rsidP="00931382">
      <w:pPr>
        <w:spacing w:after="0" w:line="360" w:lineRule="auto"/>
        <w:ind w:left="284" w:right="651"/>
        <w:rPr>
          <w:rFonts w:ascii="Cambria" w:hAnsi="Cambria"/>
          <w:b/>
          <w:i/>
          <w:iCs/>
          <w:smallCaps/>
          <w:sz w:val="24"/>
          <w:szCs w:val="24"/>
        </w:rPr>
      </w:pP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>Przewodniczący</w:t>
      </w:r>
    </w:p>
    <w:p w14:paraId="73751E23" w14:textId="77777777" w:rsidR="00931382" w:rsidRPr="001C3CE3" w:rsidRDefault="00931382" w:rsidP="00931382">
      <w:pPr>
        <w:spacing w:after="0" w:line="360" w:lineRule="auto"/>
        <w:ind w:left="284" w:right="651"/>
        <w:rPr>
          <w:rFonts w:ascii="Cambria" w:hAnsi="Cambria"/>
          <w:b/>
          <w:i/>
          <w:iCs/>
          <w:smallCaps/>
          <w:sz w:val="24"/>
          <w:szCs w:val="24"/>
        </w:rPr>
      </w:pP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  <w:t>Rady Dyscypliny Naukowej</w:t>
      </w:r>
    </w:p>
    <w:p w14:paraId="6F120A51" w14:textId="77777777" w:rsidR="00931382" w:rsidRPr="001C3CE3" w:rsidRDefault="00931382" w:rsidP="00931382">
      <w:pPr>
        <w:spacing w:after="0" w:line="360" w:lineRule="auto"/>
        <w:ind w:left="284" w:right="651"/>
        <w:rPr>
          <w:rFonts w:ascii="Cambria" w:hAnsi="Cambria"/>
          <w:i/>
          <w:iCs/>
          <w:smallCaps/>
          <w:sz w:val="24"/>
          <w:szCs w:val="24"/>
        </w:rPr>
      </w:pP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</w:r>
      <w:r w:rsidRPr="001C3CE3">
        <w:rPr>
          <w:rFonts w:ascii="Cambria" w:hAnsi="Cambria"/>
          <w:b/>
          <w:i/>
          <w:iCs/>
          <w:smallCaps/>
          <w:sz w:val="24"/>
          <w:szCs w:val="24"/>
        </w:rPr>
        <w:tab/>
        <w:t>Nauki Chemiczne</w:t>
      </w:r>
    </w:p>
    <w:p w14:paraId="2222AAF5" w14:textId="77777777" w:rsidR="00931382" w:rsidRPr="00E44389" w:rsidRDefault="00931382" w:rsidP="00931382">
      <w:pPr>
        <w:spacing w:after="0"/>
        <w:ind w:left="284" w:right="651"/>
        <w:jc w:val="center"/>
        <w:rPr>
          <w:rFonts w:ascii="Cambria" w:hAnsi="Cambria"/>
          <w:b/>
          <w:bCs/>
        </w:rPr>
      </w:pPr>
    </w:p>
    <w:p w14:paraId="27053147" w14:textId="77777777" w:rsidR="00931382" w:rsidRPr="00E44389" w:rsidRDefault="00931382" w:rsidP="00931382">
      <w:pPr>
        <w:spacing w:after="0"/>
        <w:ind w:left="284" w:right="651"/>
        <w:jc w:val="center"/>
        <w:rPr>
          <w:rFonts w:ascii="Cambria" w:hAnsi="Cambria"/>
          <w:b/>
          <w:bCs/>
        </w:rPr>
      </w:pPr>
      <w:r w:rsidRPr="00E44389">
        <w:rPr>
          <w:rFonts w:ascii="Cambria" w:hAnsi="Cambria"/>
          <w:b/>
          <w:bCs/>
        </w:rPr>
        <w:t xml:space="preserve">WNIOSEK </w:t>
      </w:r>
    </w:p>
    <w:p w14:paraId="0D403415" w14:textId="77777777" w:rsidR="00931382" w:rsidRPr="00E44389" w:rsidRDefault="00931382" w:rsidP="00931382">
      <w:pPr>
        <w:spacing w:after="0"/>
        <w:ind w:left="284" w:right="651"/>
        <w:jc w:val="center"/>
        <w:rPr>
          <w:rFonts w:ascii="Cambria" w:hAnsi="Cambria"/>
          <w:b/>
          <w:bCs/>
        </w:rPr>
      </w:pPr>
      <w:r w:rsidRPr="00E44389">
        <w:rPr>
          <w:rFonts w:ascii="Cambria" w:hAnsi="Cambria"/>
          <w:b/>
          <w:bCs/>
        </w:rPr>
        <w:t>O WYZNACZENIE PROMOTORA</w:t>
      </w:r>
    </w:p>
    <w:p w14:paraId="731AC173" w14:textId="77777777" w:rsidR="00931382" w:rsidRPr="00E44389" w:rsidRDefault="00931382" w:rsidP="00931382">
      <w:pPr>
        <w:ind w:left="284" w:right="651"/>
        <w:rPr>
          <w:rFonts w:ascii="Cambria" w:hAnsi="Cambria"/>
          <w:b/>
          <w:bCs/>
        </w:rPr>
      </w:pPr>
    </w:p>
    <w:p w14:paraId="647C3EFA" w14:textId="77777777" w:rsidR="00931382" w:rsidRPr="00E44389" w:rsidRDefault="00931382" w:rsidP="00931382">
      <w:pPr>
        <w:autoSpaceDE w:val="0"/>
        <w:autoSpaceDN w:val="0"/>
        <w:adjustRightInd w:val="0"/>
        <w:spacing w:after="0" w:line="360" w:lineRule="auto"/>
        <w:ind w:left="284" w:right="651"/>
        <w:jc w:val="both"/>
        <w:rPr>
          <w:rFonts w:asciiTheme="majorHAnsi" w:hAnsiTheme="majorHAnsi"/>
        </w:rPr>
      </w:pPr>
      <w:r w:rsidRPr="00E44389">
        <w:rPr>
          <w:rFonts w:ascii="Cambria" w:hAnsi="Cambria"/>
        </w:rPr>
        <w:t xml:space="preserve">Na podstawie </w:t>
      </w:r>
      <w:r w:rsidRPr="00E44389">
        <w:rPr>
          <w:rFonts w:ascii="Cambria" w:hAnsi="Cambria" w:cs="Calibri"/>
        </w:rPr>
        <w:t>§</w:t>
      </w:r>
      <w:r w:rsidRPr="00E44389">
        <w:rPr>
          <w:rFonts w:ascii="Cambria" w:hAnsi="Cambria"/>
        </w:rPr>
        <w:t xml:space="preserve"> 32 ust. 1 pkt 1 </w:t>
      </w:r>
      <w:r w:rsidRPr="00E44389">
        <w:rPr>
          <w:rFonts w:ascii="Cambria" w:hAnsi="Cambria"/>
          <w:i/>
          <w:iCs/>
        </w:rPr>
        <w:t xml:space="preserve">Statutu Uniwersytetu Gdańskiego </w:t>
      </w:r>
      <w:r w:rsidRPr="00E44389">
        <w:rPr>
          <w:rFonts w:ascii="Cambria" w:hAnsi="Cambria"/>
        </w:rPr>
        <w:t>z dnia 13 czerwca 2019 r.</w:t>
      </w:r>
      <w:r w:rsidRPr="00E44389">
        <w:rPr>
          <w:rFonts w:ascii="Cambria" w:hAnsi="Cambria"/>
          <w:i/>
          <w:iCs/>
        </w:rPr>
        <w:t xml:space="preserve"> </w:t>
      </w:r>
      <w:r w:rsidRPr="00E44389">
        <w:rPr>
          <w:rFonts w:ascii="Cambria" w:hAnsi="Cambria"/>
        </w:rPr>
        <w:t>oraz</w:t>
      </w:r>
      <w:r w:rsidRPr="00E44389">
        <w:rPr>
          <w:rFonts w:ascii="Cambria" w:hAnsi="Cambria"/>
          <w:i/>
          <w:iCs/>
        </w:rPr>
        <w:t xml:space="preserve"> </w:t>
      </w:r>
      <w:r w:rsidRPr="00E44389">
        <w:rPr>
          <w:rFonts w:ascii="Cambria" w:hAnsi="Cambria"/>
        </w:rPr>
        <w:t>na</w:t>
      </w:r>
      <w:r w:rsidRPr="00E44389">
        <w:rPr>
          <w:rFonts w:asciiTheme="majorHAnsi" w:hAnsiTheme="majorHAnsi"/>
        </w:rPr>
        <w:t xml:space="preserve"> podstawie </w:t>
      </w:r>
      <w:r w:rsidRPr="00E44389">
        <w:rPr>
          <w:rFonts w:asciiTheme="majorHAnsi" w:hAnsiTheme="majorHAnsi" w:cs="Times New Roman,Bold"/>
        </w:rPr>
        <w:t xml:space="preserve">art. 179. </w:t>
      </w:r>
      <w:r w:rsidRPr="00E44389">
        <w:rPr>
          <w:rFonts w:asciiTheme="majorHAnsi" w:hAnsiTheme="majorHAnsi"/>
        </w:rPr>
        <w:t xml:space="preserve">ust. 7 ustawy z dnia 3 lipca 2018 r. </w:t>
      </w:r>
      <w:r w:rsidRPr="00E44389">
        <w:rPr>
          <w:rFonts w:asciiTheme="majorHAnsi" w:hAnsiTheme="majorHAnsi" w:cs="Times New Roman,Bold"/>
          <w:i/>
          <w:iCs/>
        </w:rPr>
        <w:t>Przepisy wprowadzające ustawę – Prawo o szkolnictwie wyższym i nauce</w:t>
      </w:r>
      <w:r w:rsidRPr="00E44389">
        <w:rPr>
          <w:rFonts w:asciiTheme="majorHAnsi" w:hAnsiTheme="majorHAnsi" w:cs="Times New Roman,Bold"/>
        </w:rPr>
        <w:t xml:space="preserve"> </w:t>
      </w:r>
      <w:r w:rsidRPr="00E44389">
        <w:rPr>
          <w:rFonts w:asciiTheme="majorHAnsi" w:hAnsiTheme="majorHAnsi"/>
        </w:rPr>
        <w:t>zwracam się prośbą o wyznaczenie</w:t>
      </w:r>
      <w:r w:rsidRPr="00E44389">
        <w:rPr>
          <w:rFonts w:asciiTheme="majorHAnsi" w:hAnsiTheme="majorHAnsi"/>
        </w:rPr>
        <w:br/>
        <w:t xml:space="preserve">..………………………………………………………………………………………………………………………………………… </w:t>
      </w:r>
    </w:p>
    <w:p w14:paraId="0D88F3BC" w14:textId="77777777" w:rsidR="00931382" w:rsidRPr="00E44389" w:rsidRDefault="00931382" w:rsidP="00931382">
      <w:pPr>
        <w:autoSpaceDE w:val="0"/>
        <w:autoSpaceDN w:val="0"/>
        <w:adjustRightInd w:val="0"/>
        <w:spacing w:after="0" w:line="360" w:lineRule="auto"/>
        <w:ind w:left="284" w:right="651"/>
        <w:jc w:val="both"/>
        <w:rPr>
          <w:rFonts w:asciiTheme="majorHAnsi" w:hAnsiTheme="majorHAnsi"/>
        </w:rPr>
      </w:pPr>
      <w:r w:rsidRPr="00E44389">
        <w:rPr>
          <w:rFonts w:asciiTheme="majorHAnsi" w:hAnsiTheme="majorHAnsi"/>
        </w:rPr>
        <w:t>jako promotora sprawującego opiekę naukową nad przygotowaniem rozprawy doktorskiej.</w:t>
      </w:r>
    </w:p>
    <w:p w14:paraId="59FB30E3" w14:textId="77777777" w:rsidR="00931382" w:rsidRPr="00E44389" w:rsidRDefault="00931382" w:rsidP="00931382">
      <w:pPr>
        <w:spacing w:line="360" w:lineRule="auto"/>
        <w:ind w:left="284" w:right="651"/>
        <w:jc w:val="right"/>
        <w:rPr>
          <w:rFonts w:asciiTheme="majorHAnsi" w:hAnsiTheme="majorHAnsi"/>
        </w:rPr>
      </w:pPr>
    </w:p>
    <w:p w14:paraId="148F5A25" w14:textId="77777777" w:rsidR="00931382" w:rsidRPr="00E44389" w:rsidRDefault="00931382" w:rsidP="00931382">
      <w:pPr>
        <w:spacing w:line="240" w:lineRule="auto"/>
        <w:ind w:left="284" w:right="651"/>
        <w:jc w:val="right"/>
        <w:rPr>
          <w:rFonts w:ascii="Cambria" w:hAnsi="Cambria"/>
        </w:rPr>
      </w:pPr>
      <w:r w:rsidRPr="00E44389">
        <w:rPr>
          <w:rFonts w:ascii="Cambria" w:hAnsi="Cambria"/>
        </w:rPr>
        <w:t>……………………………………………………………………….</w:t>
      </w:r>
    </w:p>
    <w:p w14:paraId="5A820393" w14:textId="77777777" w:rsidR="00931382" w:rsidRPr="00E44389" w:rsidRDefault="00931382" w:rsidP="00931382">
      <w:pPr>
        <w:spacing w:line="240" w:lineRule="auto"/>
        <w:ind w:left="4254" w:right="651" w:firstLine="709"/>
        <w:jc w:val="center"/>
        <w:rPr>
          <w:rFonts w:ascii="Cambria" w:hAnsi="Cambria"/>
          <w:i/>
        </w:rPr>
      </w:pPr>
      <w:r w:rsidRPr="00E44389">
        <w:rPr>
          <w:rFonts w:ascii="Cambria" w:hAnsi="Cambria"/>
          <w:i/>
        </w:rPr>
        <w:t>podpis doktoranta</w:t>
      </w:r>
    </w:p>
    <w:p w14:paraId="48CFF8D7" w14:textId="77777777" w:rsidR="00931382" w:rsidRPr="00E44389" w:rsidRDefault="00931382" w:rsidP="00931382">
      <w:pPr>
        <w:spacing w:after="0"/>
        <w:ind w:left="284" w:right="651"/>
        <w:jc w:val="center"/>
        <w:rPr>
          <w:rFonts w:ascii="Cambria" w:hAnsi="Cambria"/>
          <w:b/>
        </w:rPr>
      </w:pPr>
      <w:r w:rsidRPr="00E44389">
        <w:rPr>
          <w:rFonts w:ascii="Cambria" w:hAnsi="Cambria"/>
          <w:b/>
        </w:rPr>
        <w:t>ZGODA</w:t>
      </w:r>
      <w:r w:rsidRPr="00E44389">
        <w:rPr>
          <w:rFonts w:ascii="Cambria" w:hAnsi="Cambria"/>
          <w:b/>
        </w:rPr>
        <w:br/>
        <w:t>NA PEŁNIENIE FUNKCJI PROMOTORA</w:t>
      </w:r>
    </w:p>
    <w:p w14:paraId="6D8A3329" w14:textId="77777777" w:rsidR="00931382" w:rsidRPr="00D6197F" w:rsidRDefault="00931382" w:rsidP="00931382">
      <w:pPr>
        <w:spacing w:after="0"/>
        <w:ind w:left="284" w:right="651"/>
        <w:jc w:val="center"/>
        <w:rPr>
          <w:rFonts w:ascii="Cambria" w:hAnsi="Cambria"/>
          <w:b/>
          <w:sz w:val="24"/>
          <w:szCs w:val="24"/>
        </w:rPr>
      </w:pPr>
    </w:p>
    <w:p w14:paraId="69D98AAD" w14:textId="77777777" w:rsidR="00931382" w:rsidRPr="00E44389" w:rsidRDefault="00931382" w:rsidP="00931382">
      <w:pPr>
        <w:spacing w:line="480" w:lineRule="auto"/>
        <w:ind w:left="284" w:right="651"/>
        <w:jc w:val="both"/>
        <w:rPr>
          <w:rFonts w:ascii="Cambria" w:hAnsi="Cambria"/>
        </w:rPr>
      </w:pPr>
      <w:r w:rsidRPr="00E44389">
        <w:rPr>
          <w:rFonts w:ascii="Cambria" w:hAnsi="Cambria"/>
        </w:rPr>
        <w:t xml:space="preserve">Wyrażam zgodę na pełnienie funkcji promotora sprawującego opiekę naukową nad przygotowaniem rozprawy doktorskiej przez Panią/Pana ………….……………………………………….. </w:t>
      </w:r>
    </w:p>
    <w:p w14:paraId="59AA0682" w14:textId="77777777" w:rsidR="00931382" w:rsidRPr="00E44389" w:rsidRDefault="00931382" w:rsidP="00931382">
      <w:pPr>
        <w:spacing w:line="240" w:lineRule="auto"/>
        <w:ind w:left="284" w:right="651"/>
        <w:jc w:val="right"/>
        <w:rPr>
          <w:rFonts w:ascii="Cambria" w:hAnsi="Cambria"/>
        </w:rPr>
      </w:pPr>
    </w:p>
    <w:p w14:paraId="6AC88623" w14:textId="77777777" w:rsidR="00931382" w:rsidRPr="00E44389" w:rsidRDefault="00931382" w:rsidP="00931382">
      <w:pPr>
        <w:spacing w:line="240" w:lineRule="auto"/>
        <w:ind w:left="284" w:right="651"/>
        <w:jc w:val="right"/>
        <w:rPr>
          <w:rFonts w:ascii="Cambria" w:hAnsi="Cambria"/>
        </w:rPr>
      </w:pPr>
      <w:r w:rsidRPr="00E44389">
        <w:rPr>
          <w:rFonts w:ascii="Cambria" w:hAnsi="Cambria"/>
        </w:rPr>
        <w:t>………………………………………………………………………………….</w:t>
      </w:r>
    </w:p>
    <w:p w14:paraId="29CECF8C" w14:textId="77777777" w:rsidR="00931382" w:rsidRPr="00D6197F" w:rsidRDefault="00931382" w:rsidP="00931382">
      <w:pPr>
        <w:spacing w:line="240" w:lineRule="auto"/>
        <w:ind w:left="4254" w:right="651" w:firstLine="709"/>
        <w:jc w:val="center"/>
        <w:rPr>
          <w:rFonts w:ascii="Cambria" w:hAnsi="Cambria"/>
          <w:sz w:val="24"/>
          <w:szCs w:val="24"/>
        </w:rPr>
      </w:pPr>
      <w:r w:rsidRPr="00E44389">
        <w:rPr>
          <w:rFonts w:ascii="Cambria" w:hAnsi="Cambria"/>
          <w:i/>
        </w:rPr>
        <w:t>podpis osoby wskazanej we wniosku</w:t>
      </w:r>
      <w:r w:rsidRPr="00E44389">
        <w:rPr>
          <w:rFonts w:ascii="Cambria" w:hAnsi="Cambria"/>
          <w:i/>
        </w:rPr>
        <w:br/>
        <w:t xml:space="preserve"> </w:t>
      </w:r>
      <w:r w:rsidRPr="00E44389">
        <w:rPr>
          <w:rFonts w:ascii="Cambria" w:hAnsi="Cambria"/>
          <w:i/>
        </w:rPr>
        <w:tab/>
        <w:t>jako kandydat na promotora</w:t>
      </w:r>
    </w:p>
    <w:p w14:paraId="413DF656" w14:textId="77777777" w:rsidR="00931382" w:rsidRDefault="00931382" w:rsidP="00F26228">
      <w:pPr>
        <w:ind w:left="284" w:right="651"/>
        <w:rPr>
          <w:rFonts w:ascii="Cambria" w:hAnsi="Cambria"/>
          <w:b/>
          <w:bCs/>
          <w:sz w:val="24"/>
          <w:szCs w:val="24"/>
        </w:rPr>
      </w:pPr>
    </w:p>
    <w:p w14:paraId="71B65E4E" w14:textId="7B7E8EEC" w:rsidR="00BE7A9D" w:rsidRPr="009F2105" w:rsidRDefault="0051573D" w:rsidP="00F26228">
      <w:pPr>
        <w:ind w:left="284" w:right="651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9F2105">
        <w:rPr>
          <w:rFonts w:ascii="Cambria" w:hAnsi="Cambria"/>
          <w:b/>
          <w:bCs/>
          <w:sz w:val="24"/>
          <w:szCs w:val="24"/>
        </w:rPr>
        <w:lastRenderedPageBreak/>
        <w:t>Szczegółowe uzasadnienie konieczności powołania promotora pomocniczego</w:t>
      </w:r>
      <w:r w:rsidR="00621E02" w:rsidRPr="009F2105">
        <w:rPr>
          <w:rFonts w:ascii="Cambria" w:hAnsi="Cambria"/>
          <w:b/>
          <w:bCs/>
          <w:sz w:val="24"/>
          <w:szCs w:val="24"/>
        </w:rPr>
        <w:t xml:space="preserve"> (może być </w:t>
      </w:r>
      <w:r w:rsidR="0095749D" w:rsidRPr="009F2105">
        <w:rPr>
          <w:rFonts w:ascii="Cambria" w:hAnsi="Cambria"/>
          <w:b/>
          <w:bCs/>
          <w:sz w:val="24"/>
          <w:szCs w:val="24"/>
        </w:rPr>
        <w:t>na oddzielnej kartce)</w:t>
      </w:r>
    </w:p>
    <w:p w14:paraId="7C4CD02A" w14:textId="7D50E672" w:rsidR="00BE7A9D" w:rsidRDefault="00BE7A9D" w:rsidP="00F26228">
      <w:pPr>
        <w:ind w:left="284" w:right="651"/>
        <w:rPr>
          <w:rFonts w:ascii="Cambria" w:hAnsi="Cambria"/>
        </w:rPr>
      </w:pPr>
    </w:p>
    <w:p w14:paraId="23A5A21F" w14:textId="244938BC" w:rsidR="0051573D" w:rsidRDefault="0051573D" w:rsidP="00F26228">
      <w:pPr>
        <w:ind w:left="284" w:right="651"/>
        <w:rPr>
          <w:rFonts w:ascii="Cambria" w:hAnsi="Cambria"/>
        </w:rPr>
      </w:pPr>
    </w:p>
    <w:p w14:paraId="281243FD" w14:textId="7795ADE8" w:rsidR="0051573D" w:rsidRDefault="0051573D" w:rsidP="00F26228">
      <w:pPr>
        <w:ind w:left="284" w:right="651"/>
        <w:rPr>
          <w:rFonts w:ascii="Cambria" w:hAnsi="Cambria"/>
        </w:rPr>
      </w:pPr>
    </w:p>
    <w:p w14:paraId="443D9278" w14:textId="0928E2BC" w:rsidR="0051573D" w:rsidRDefault="0051573D" w:rsidP="00F26228">
      <w:pPr>
        <w:ind w:left="284" w:right="651"/>
        <w:rPr>
          <w:rFonts w:ascii="Cambria" w:hAnsi="Cambria"/>
        </w:rPr>
      </w:pPr>
    </w:p>
    <w:p w14:paraId="06CC2138" w14:textId="77777777" w:rsidR="0051573D" w:rsidRPr="00545256" w:rsidRDefault="0051573D" w:rsidP="0051573D">
      <w:pPr>
        <w:spacing w:line="240" w:lineRule="auto"/>
        <w:ind w:left="284" w:right="651"/>
        <w:jc w:val="right"/>
        <w:rPr>
          <w:rFonts w:ascii="Cambria" w:hAnsi="Cambria"/>
          <w:sz w:val="24"/>
          <w:szCs w:val="24"/>
        </w:rPr>
      </w:pPr>
      <w:r w:rsidRPr="00545256">
        <w:rPr>
          <w:rFonts w:ascii="Cambria" w:hAnsi="Cambria"/>
          <w:sz w:val="24"/>
          <w:szCs w:val="24"/>
        </w:rPr>
        <w:t>………………………………………………………………………………….</w:t>
      </w:r>
    </w:p>
    <w:p w14:paraId="602319B0" w14:textId="77777777" w:rsidR="0051573D" w:rsidRPr="00545256" w:rsidRDefault="0051573D" w:rsidP="0051573D">
      <w:pPr>
        <w:spacing w:line="240" w:lineRule="auto"/>
        <w:ind w:left="4254" w:right="651" w:firstLine="709"/>
        <w:jc w:val="center"/>
        <w:rPr>
          <w:rFonts w:ascii="Cambria" w:hAnsi="Cambria"/>
          <w:i/>
          <w:sz w:val="24"/>
          <w:szCs w:val="24"/>
        </w:rPr>
      </w:pPr>
      <w:r w:rsidRPr="00545256">
        <w:rPr>
          <w:rFonts w:ascii="Cambria" w:hAnsi="Cambria"/>
          <w:i/>
          <w:sz w:val="24"/>
          <w:szCs w:val="24"/>
        </w:rPr>
        <w:t>podpis osoby wskazanej we wniosku</w:t>
      </w:r>
      <w:r w:rsidRPr="00545256">
        <w:rPr>
          <w:rFonts w:ascii="Cambria" w:hAnsi="Cambria"/>
          <w:i/>
          <w:sz w:val="24"/>
          <w:szCs w:val="24"/>
        </w:rPr>
        <w:br/>
        <w:t xml:space="preserve"> </w:t>
      </w:r>
      <w:r w:rsidRPr="00545256">
        <w:rPr>
          <w:rFonts w:ascii="Cambria" w:hAnsi="Cambria"/>
          <w:i/>
          <w:sz w:val="24"/>
          <w:szCs w:val="24"/>
        </w:rPr>
        <w:tab/>
        <w:t>jako kandydat na promotora</w:t>
      </w:r>
    </w:p>
    <w:p w14:paraId="008EF14F" w14:textId="77777777" w:rsidR="0051573D" w:rsidRDefault="0051573D" w:rsidP="00F26228">
      <w:pPr>
        <w:ind w:left="284" w:right="651"/>
        <w:rPr>
          <w:rFonts w:ascii="Cambria" w:hAnsi="Cambria"/>
        </w:rPr>
      </w:pPr>
    </w:p>
    <w:p w14:paraId="33E41385" w14:textId="62F1B04F" w:rsidR="0051573D" w:rsidRPr="009F2105" w:rsidRDefault="009F2105" w:rsidP="0051573D">
      <w:pPr>
        <w:spacing w:after="0"/>
        <w:ind w:left="284" w:right="651"/>
        <w:jc w:val="center"/>
        <w:rPr>
          <w:rFonts w:ascii="Cambria" w:hAnsi="Cambria"/>
          <w:b/>
          <w:smallCaps/>
          <w:sz w:val="28"/>
          <w:szCs w:val="28"/>
        </w:rPr>
      </w:pPr>
      <w:r w:rsidRPr="009F2105">
        <w:rPr>
          <w:rFonts w:ascii="Cambria" w:hAnsi="Cambria"/>
          <w:b/>
          <w:smallCaps/>
          <w:sz w:val="28"/>
          <w:szCs w:val="28"/>
        </w:rPr>
        <w:t>Zgoda na pełnienie funkcji promotora pomocniczego</w:t>
      </w:r>
    </w:p>
    <w:p w14:paraId="4FCDA291" w14:textId="77777777" w:rsidR="0051573D" w:rsidRPr="00545256" w:rsidRDefault="0051573D" w:rsidP="0051573D">
      <w:pPr>
        <w:spacing w:after="0"/>
        <w:ind w:left="284" w:right="651"/>
        <w:jc w:val="center"/>
        <w:rPr>
          <w:rFonts w:ascii="Cambria" w:hAnsi="Cambria"/>
          <w:b/>
          <w:sz w:val="24"/>
          <w:szCs w:val="24"/>
        </w:rPr>
      </w:pPr>
    </w:p>
    <w:p w14:paraId="1EE278EF" w14:textId="5A863D51" w:rsidR="0051573D" w:rsidRPr="00545256" w:rsidRDefault="0051573D" w:rsidP="0051573D">
      <w:pPr>
        <w:spacing w:line="480" w:lineRule="auto"/>
        <w:ind w:left="284" w:right="651"/>
        <w:jc w:val="both"/>
        <w:rPr>
          <w:rFonts w:ascii="Cambria" w:hAnsi="Cambria"/>
          <w:sz w:val="24"/>
          <w:szCs w:val="24"/>
        </w:rPr>
      </w:pPr>
      <w:r w:rsidRPr="00545256">
        <w:rPr>
          <w:rFonts w:ascii="Cambria" w:hAnsi="Cambria"/>
          <w:sz w:val="24"/>
          <w:szCs w:val="24"/>
        </w:rPr>
        <w:t xml:space="preserve">Wyrażam zgodę na pełnienie funkcji promotora </w:t>
      </w:r>
      <w:r w:rsidR="0095749D">
        <w:rPr>
          <w:rFonts w:ascii="Cambria" w:hAnsi="Cambria"/>
          <w:sz w:val="24"/>
          <w:szCs w:val="24"/>
        </w:rPr>
        <w:t xml:space="preserve">pomocniczego </w:t>
      </w:r>
      <w:r w:rsidRPr="00545256">
        <w:rPr>
          <w:rFonts w:ascii="Cambria" w:hAnsi="Cambria"/>
          <w:sz w:val="24"/>
          <w:szCs w:val="24"/>
        </w:rPr>
        <w:t>sprawującego opiekę naukową nad przygotowaniem rozprawy doktorskiej przez Panią/Pana</w:t>
      </w:r>
      <w:r w:rsidR="0095749D">
        <w:rPr>
          <w:rFonts w:ascii="Cambria" w:hAnsi="Cambria"/>
          <w:sz w:val="24"/>
          <w:szCs w:val="24"/>
        </w:rPr>
        <w:t xml:space="preserve"> </w:t>
      </w:r>
      <w:r w:rsidRPr="00545256">
        <w:rPr>
          <w:rFonts w:ascii="Cambria" w:hAnsi="Cambria"/>
          <w:sz w:val="24"/>
          <w:szCs w:val="24"/>
        </w:rPr>
        <w:t>…………………………………………</w:t>
      </w:r>
      <w:r w:rsidR="00CD02CE">
        <w:rPr>
          <w:rFonts w:ascii="Cambria" w:hAnsi="Cambria"/>
          <w:sz w:val="24"/>
          <w:szCs w:val="24"/>
        </w:rPr>
        <w:t>……………………………….</w:t>
      </w:r>
      <w:r w:rsidRPr="00545256">
        <w:rPr>
          <w:rFonts w:ascii="Cambria" w:hAnsi="Cambria"/>
          <w:sz w:val="24"/>
          <w:szCs w:val="24"/>
        </w:rPr>
        <w:t xml:space="preserve">……….. </w:t>
      </w:r>
    </w:p>
    <w:p w14:paraId="71461DA5" w14:textId="77777777" w:rsidR="0051573D" w:rsidRPr="00545256" w:rsidRDefault="0051573D" w:rsidP="0051573D">
      <w:pPr>
        <w:spacing w:line="240" w:lineRule="auto"/>
        <w:ind w:left="284" w:right="651"/>
        <w:jc w:val="right"/>
        <w:rPr>
          <w:rFonts w:ascii="Cambria" w:hAnsi="Cambria"/>
          <w:sz w:val="24"/>
          <w:szCs w:val="24"/>
        </w:rPr>
      </w:pPr>
    </w:p>
    <w:p w14:paraId="29EC4551" w14:textId="77777777" w:rsidR="0051573D" w:rsidRPr="00545256" w:rsidRDefault="0051573D" w:rsidP="0051573D">
      <w:pPr>
        <w:spacing w:line="240" w:lineRule="auto"/>
        <w:ind w:left="284" w:right="651"/>
        <w:jc w:val="right"/>
        <w:rPr>
          <w:rFonts w:ascii="Cambria" w:hAnsi="Cambria"/>
          <w:sz w:val="24"/>
          <w:szCs w:val="24"/>
        </w:rPr>
      </w:pPr>
      <w:r w:rsidRPr="00545256">
        <w:rPr>
          <w:rFonts w:ascii="Cambria" w:hAnsi="Cambria"/>
          <w:sz w:val="24"/>
          <w:szCs w:val="24"/>
        </w:rPr>
        <w:t>………………………………………………………………………………….</w:t>
      </w:r>
    </w:p>
    <w:p w14:paraId="682C105C" w14:textId="47470906" w:rsidR="0051573D" w:rsidRPr="00545256" w:rsidRDefault="0051573D" w:rsidP="0051573D">
      <w:pPr>
        <w:spacing w:line="240" w:lineRule="auto"/>
        <w:ind w:left="4254" w:right="651" w:firstLine="709"/>
        <w:jc w:val="center"/>
        <w:rPr>
          <w:rFonts w:ascii="Cambria" w:hAnsi="Cambria"/>
          <w:i/>
          <w:sz w:val="24"/>
          <w:szCs w:val="24"/>
        </w:rPr>
      </w:pPr>
      <w:r w:rsidRPr="00545256">
        <w:rPr>
          <w:rFonts w:ascii="Cambria" w:hAnsi="Cambria"/>
          <w:i/>
          <w:sz w:val="24"/>
          <w:szCs w:val="24"/>
        </w:rPr>
        <w:t>podpis osoby wskazanej we wniosku</w:t>
      </w:r>
      <w:r w:rsidRPr="00545256">
        <w:rPr>
          <w:rFonts w:ascii="Cambria" w:hAnsi="Cambria"/>
          <w:i/>
          <w:sz w:val="24"/>
          <w:szCs w:val="24"/>
        </w:rPr>
        <w:br/>
        <w:t xml:space="preserve"> </w:t>
      </w:r>
      <w:r w:rsidRPr="00545256">
        <w:rPr>
          <w:rFonts w:ascii="Cambria" w:hAnsi="Cambria"/>
          <w:i/>
          <w:sz w:val="24"/>
          <w:szCs w:val="24"/>
        </w:rPr>
        <w:tab/>
        <w:t>jako kandydat na promotora</w:t>
      </w:r>
      <w:r>
        <w:rPr>
          <w:rFonts w:ascii="Cambria" w:hAnsi="Cambria"/>
          <w:i/>
          <w:sz w:val="24"/>
          <w:szCs w:val="24"/>
        </w:rPr>
        <w:t xml:space="preserve"> pomocniczego</w:t>
      </w:r>
    </w:p>
    <w:p w14:paraId="70DEF183" w14:textId="77777777" w:rsidR="0051573D" w:rsidRPr="00545256" w:rsidRDefault="0051573D" w:rsidP="00F26228">
      <w:pPr>
        <w:ind w:left="284" w:right="651"/>
        <w:rPr>
          <w:rFonts w:ascii="Cambria" w:hAnsi="Cambria"/>
        </w:rPr>
      </w:pPr>
    </w:p>
    <w:sectPr w:rsidR="0051573D" w:rsidRPr="00545256" w:rsidSect="00550F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73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61D7" w14:textId="77777777" w:rsidR="001B6FD5" w:rsidRDefault="001B6FD5" w:rsidP="00875083">
      <w:pPr>
        <w:spacing w:after="0" w:line="240" w:lineRule="auto"/>
      </w:pPr>
      <w:r>
        <w:separator/>
      </w:r>
    </w:p>
  </w:endnote>
  <w:endnote w:type="continuationSeparator" w:id="0">
    <w:p w14:paraId="58AD178E" w14:textId="77777777" w:rsidR="001B6FD5" w:rsidRDefault="001B6FD5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FBF1" w14:textId="77777777" w:rsidR="00462519" w:rsidRPr="00116A14" w:rsidRDefault="0075697A" w:rsidP="0075697A">
    <w:pPr>
      <w:pStyle w:val="Stopka"/>
      <w:tabs>
        <w:tab w:val="clear" w:pos="9072"/>
        <w:tab w:val="left" w:pos="8145"/>
      </w:tabs>
      <w:rPr>
        <w:rFonts w:asciiTheme="majorHAnsi" w:hAnsiTheme="majorHAnsi"/>
        <w:color w:val="4D4D4D"/>
        <w:sz w:val="16"/>
        <w:szCs w:val="16"/>
        <w:lang w:val="en-US"/>
      </w:rPr>
    </w:pPr>
    <w:r>
      <w:rPr>
        <w:rFonts w:asciiTheme="majorHAnsi" w:hAnsiTheme="majorHAnsi"/>
        <w:color w:val="4D4D4D"/>
        <w:sz w:val="16"/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C334" w14:textId="000B0494" w:rsidR="00550FEF" w:rsidRDefault="00550FEF" w:rsidP="00025378">
    <w:pPr>
      <w:pStyle w:val="Stopka"/>
      <w:rPr>
        <w:rFonts w:asciiTheme="majorHAnsi" w:hAnsiTheme="majorHAnsi"/>
        <w:b/>
        <w:color w:val="4D4D4D"/>
        <w:sz w:val="16"/>
        <w:szCs w:val="16"/>
      </w:rPr>
    </w:pPr>
  </w:p>
  <w:p w14:paraId="7D1777E8" w14:textId="77777777" w:rsidR="00550FEF" w:rsidRDefault="00550FEF" w:rsidP="00025378">
    <w:pPr>
      <w:pStyle w:val="Stopka"/>
      <w:rPr>
        <w:rFonts w:asciiTheme="majorHAnsi" w:hAnsiTheme="majorHAnsi"/>
        <w:b/>
        <w:color w:val="4D4D4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8CD0" w14:textId="77777777" w:rsidR="001B6FD5" w:rsidRDefault="001B6FD5" w:rsidP="00875083">
      <w:pPr>
        <w:spacing w:after="0" w:line="240" w:lineRule="auto"/>
      </w:pPr>
      <w:r>
        <w:separator/>
      </w:r>
    </w:p>
  </w:footnote>
  <w:footnote w:type="continuationSeparator" w:id="0">
    <w:p w14:paraId="0A7F224E" w14:textId="77777777" w:rsidR="001B6FD5" w:rsidRDefault="001B6FD5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FAD" w14:textId="77777777" w:rsidR="00462519" w:rsidRDefault="001B6FD5">
    <w:pPr>
      <w:pStyle w:val="Nagwek"/>
    </w:pPr>
    <w:r>
      <w:rPr>
        <w:noProof/>
        <w:lang w:eastAsia="pl-PL"/>
      </w:rPr>
      <w:pict w14:anchorId="454B9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6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37F0" w14:textId="77777777" w:rsidR="00A8608C" w:rsidRDefault="00A8608C">
    <w:pPr>
      <w:pStyle w:val="Nagwek"/>
    </w:pPr>
  </w:p>
  <w:p w14:paraId="0B20DAB7" w14:textId="77777777" w:rsidR="00462519" w:rsidRDefault="00462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95BD" w14:textId="77777777" w:rsidR="00462519" w:rsidRDefault="001B6FD5">
    <w:pPr>
      <w:pStyle w:val="Nagwek"/>
    </w:pPr>
    <w:r>
      <w:rPr>
        <w:noProof/>
        <w:lang w:eastAsia="pl-PL"/>
      </w:rPr>
      <w:pict w14:anchorId="00D2D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1785" o:spid="_x0000_s2055" type="#_x0000_t75" style="position:absolute;margin-left:-47.3pt;margin-top:-80.2pt;width:609.3pt;height:873pt;z-index:-251658240;mso-position-horizontal-relative:margin;mso-position-vertical-relative:margin" o:allowincell="f">
          <v:imagedata r:id="rId1" o:title="papier - 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301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6D2517"/>
    <w:multiLevelType w:val="hybridMultilevel"/>
    <w:tmpl w:val="E0EAED1E"/>
    <w:lvl w:ilvl="0" w:tplc="2E2000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713A0A"/>
    <w:multiLevelType w:val="hybridMultilevel"/>
    <w:tmpl w:val="E4B20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A1A93"/>
    <w:multiLevelType w:val="hybridMultilevel"/>
    <w:tmpl w:val="0816AE16"/>
    <w:lvl w:ilvl="0" w:tplc="81644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811254"/>
    <w:multiLevelType w:val="hybridMultilevel"/>
    <w:tmpl w:val="A4B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4B"/>
    <w:rsid w:val="00021D2A"/>
    <w:rsid w:val="00025378"/>
    <w:rsid w:val="00093A21"/>
    <w:rsid w:val="000D7B5F"/>
    <w:rsid w:val="00116A14"/>
    <w:rsid w:val="00160059"/>
    <w:rsid w:val="0016054B"/>
    <w:rsid w:val="00167B3B"/>
    <w:rsid w:val="001B0556"/>
    <w:rsid w:val="001B6FD5"/>
    <w:rsid w:val="00207FF2"/>
    <w:rsid w:val="002452F9"/>
    <w:rsid w:val="00290296"/>
    <w:rsid w:val="002A30B8"/>
    <w:rsid w:val="002F2129"/>
    <w:rsid w:val="00306A62"/>
    <w:rsid w:val="00340757"/>
    <w:rsid w:val="0037076F"/>
    <w:rsid w:val="003A05F5"/>
    <w:rsid w:val="003D24D3"/>
    <w:rsid w:val="003D3755"/>
    <w:rsid w:val="003D5B39"/>
    <w:rsid w:val="003E3C07"/>
    <w:rsid w:val="003F11EE"/>
    <w:rsid w:val="00424152"/>
    <w:rsid w:val="004568BA"/>
    <w:rsid w:val="0045770E"/>
    <w:rsid w:val="00462519"/>
    <w:rsid w:val="004D29BA"/>
    <w:rsid w:val="004D2E85"/>
    <w:rsid w:val="004E60F3"/>
    <w:rsid w:val="00510ED0"/>
    <w:rsid w:val="00512DD8"/>
    <w:rsid w:val="0051573D"/>
    <w:rsid w:val="005234B9"/>
    <w:rsid w:val="00543D31"/>
    <w:rsid w:val="00545256"/>
    <w:rsid w:val="005503DF"/>
    <w:rsid w:val="00550FEF"/>
    <w:rsid w:val="0058654D"/>
    <w:rsid w:val="006163B7"/>
    <w:rsid w:val="006163C3"/>
    <w:rsid w:val="00621E02"/>
    <w:rsid w:val="006234BF"/>
    <w:rsid w:val="00660B2C"/>
    <w:rsid w:val="00677B6C"/>
    <w:rsid w:val="0069412B"/>
    <w:rsid w:val="006B6429"/>
    <w:rsid w:val="00715A2C"/>
    <w:rsid w:val="00716F63"/>
    <w:rsid w:val="0072294F"/>
    <w:rsid w:val="00744AB0"/>
    <w:rsid w:val="0075697A"/>
    <w:rsid w:val="00771A25"/>
    <w:rsid w:val="00776C3D"/>
    <w:rsid w:val="0078115B"/>
    <w:rsid w:val="00787E78"/>
    <w:rsid w:val="007A1521"/>
    <w:rsid w:val="007A6C18"/>
    <w:rsid w:val="007C7F85"/>
    <w:rsid w:val="007E1AC2"/>
    <w:rsid w:val="007E33CB"/>
    <w:rsid w:val="00810BB5"/>
    <w:rsid w:val="00811C28"/>
    <w:rsid w:val="0086178C"/>
    <w:rsid w:val="00875083"/>
    <w:rsid w:val="008A00D0"/>
    <w:rsid w:val="008A4C72"/>
    <w:rsid w:val="008B47C5"/>
    <w:rsid w:val="008B59B1"/>
    <w:rsid w:val="00931382"/>
    <w:rsid w:val="00944831"/>
    <w:rsid w:val="0095749D"/>
    <w:rsid w:val="009D1214"/>
    <w:rsid w:val="009F2105"/>
    <w:rsid w:val="009F4B7C"/>
    <w:rsid w:val="00A14847"/>
    <w:rsid w:val="00A670BD"/>
    <w:rsid w:val="00A803E6"/>
    <w:rsid w:val="00A8608C"/>
    <w:rsid w:val="00AC1392"/>
    <w:rsid w:val="00B22882"/>
    <w:rsid w:val="00B74F61"/>
    <w:rsid w:val="00BB23A9"/>
    <w:rsid w:val="00BE7A9D"/>
    <w:rsid w:val="00C4348E"/>
    <w:rsid w:val="00C8012C"/>
    <w:rsid w:val="00CC01CB"/>
    <w:rsid w:val="00CD02CE"/>
    <w:rsid w:val="00CD3306"/>
    <w:rsid w:val="00CE0F4B"/>
    <w:rsid w:val="00D2548D"/>
    <w:rsid w:val="00D44435"/>
    <w:rsid w:val="00D6197F"/>
    <w:rsid w:val="00D63373"/>
    <w:rsid w:val="00DA4DF9"/>
    <w:rsid w:val="00DC6CBA"/>
    <w:rsid w:val="00E00008"/>
    <w:rsid w:val="00E101AA"/>
    <w:rsid w:val="00E12B53"/>
    <w:rsid w:val="00E5388C"/>
    <w:rsid w:val="00EA7387"/>
    <w:rsid w:val="00ED4929"/>
    <w:rsid w:val="00EE30D5"/>
    <w:rsid w:val="00F13B09"/>
    <w:rsid w:val="00F26228"/>
    <w:rsid w:val="00F27F7A"/>
    <w:rsid w:val="00F4078D"/>
    <w:rsid w:val="00F546B9"/>
    <w:rsid w:val="00F575EC"/>
    <w:rsid w:val="00F767DD"/>
    <w:rsid w:val="00FC4625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5C3D15F"/>
  <w15:docId w15:val="{112BAB74-B0DA-4356-99E8-F33F6387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Listapunktowana">
    <w:name w:val="List Bullet"/>
    <w:basedOn w:val="Normalny"/>
    <w:uiPriority w:val="99"/>
    <w:unhideWhenUsed/>
    <w:rsid w:val="006234BF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462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08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8C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F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R~1\AppData\Local\Temp\Dziekan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3E3E3-7C35-4CEF-BA7F-EFF15652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Dziekan01</Template>
  <TotalTime>19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Rostalska</dc:creator>
  <cp:lastModifiedBy>Zbigniew Kaczyński</cp:lastModifiedBy>
  <cp:revision>12</cp:revision>
  <cp:lastPrinted>2017-01-11T13:03:00Z</cp:lastPrinted>
  <dcterms:created xsi:type="dcterms:W3CDTF">2020-02-03T09:09:00Z</dcterms:created>
  <dcterms:modified xsi:type="dcterms:W3CDTF">2020-02-20T04:24:00Z</dcterms:modified>
</cp:coreProperties>
</file>