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E8" w:rsidRDefault="00D66BD3" w:rsidP="00046774">
      <w:pPr>
        <w:ind w:right="2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B51DC" w:rsidRPr="001B51DC" w:rsidRDefault="001B51DC" w:rsidP="001B51D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001C8">
        <w:rPr>
          <w:rFonts w:ascii="Arial" w:hAnsi="Arial" w:cs="Arial"/>
          <w:b/>
          <w:color w:val="FF0000"/>
          <w:sz w:val="32"/>
          <w:szCs w:val="32"/>
        </w:rPr>
        <w:t>Wzór stro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ny tytułowej pracy dyplomowej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wieloautorskiej</w:t>
      </w:r>
      <w:proofErr w:type="spellEnd"/>
    </w:p>
    <w:p w:rsidR="001B51DC" w:rsidRPr="0011625A" w:rsidRDefault="001B51DC" w:rsidP="001B51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Uniwersytet Gdański </w:t>
      </w:r>
    </w:p>
    <w:p w:rsidR="001B51DC" w:rsidRPr="001B51DC" w:rsidRDefault="001B51DC" w:rsidP="001B51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Wydział Chemii</w:t>
      </w:r>
    </w:p>
    <w:p w:rsidR="001B51DC" w:rsidRPr="00CF649C" w:rsidRDefault="001B51DC" w:rsidP="00CF649C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B51DC" w:rsidRPr="00D738CA" w:rsidRDefault="00CF649C" w:rsidP="00CF649C">
      <w:pPr>
        <w:keepNext/>
        <w:spacing w:after="120"/>
        <w:ind w:left="1418" w:firstLine="709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1B51DC" w:rsidRPr="0011625A">
        <w:rPr>
          <w:rFonts w:ascii="Arial" w:hAnsi="Arial" w:cs="Arial"/>
          <w:b/>
          <w:sz w:val="32"/>
          <w:szCs w:val="32"/>
        </w:rPr>
        <w:t>Anna Kowalska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1B51DC">
        <w:rPr>
          <w:rFonts w:ascii="Arial" w:hAnsi="Arial" w:cs="Arial"/>
          <w:b/>
          <w:sz w:val="32"/>
          <w:szCs w:val="32"/>
        </w:rPr>
        <w:t xml:space="preserve"> </w:t>
      </w:r>
      <w:r w:rsidR="001B51DC" w:rsidRPr="00D738CA">
        <w:rPr>
          <w:rFonts w:ascii="Arial" w:hAnsi="Arial" w:cs="Arial"/>
          <w:b/>
          <w:sz w:val="24"/>
          <w:szCs w:val="24"/>
        </w:rPr>
        <w:t>Nr albumu:</w:t>
      </w:r>
      <w:r w:rsidR="001B51DC" w:rsidRPr="00D738CA">
        <w:rPr>
          <w:rFonts w:ascii="Arial" w:hAnsi="Arial" w:cs="Arial"/>
          <w:sz w:val="24"/>
          <w:szCs w:val="24"/>
        </w:rPr>
        <w:t xml:space="preserve"> </w:t>
      </w:r>
      <w:r w:rsidR="001B51DC" w:rsidRPr="00D738CA">
        <w:rPr>
          <w:rFonts w:ascii="Arial" w:hAnsi="Arial" w:cs="Arial"/>
          <w:b/>
          <w:sz w:val="24"/>
          <w:szCs w:val="24"/>
        </w:rPr>
        <w:t>xxx</w:t>
      </w:r>
    </w:p>
    <w:p w:rsidR="001B51DC" w:rsidRPr="00D738CA" w:rsidRDefault="001B51DC" w:rsidP="001B51DC">
      <w:pPr>
        <w:spacing w:after="120"/>
        <w:rPr>
          <w:rFonts w:ascii="Arial" w:hAnsi="Arial" w:cs="Arial"/>
          <w:sz w:val="24"/>
          <w:szCs w:val="24"/>
        </w:rPr>
      </w:pPr>
      <w:r w:rsidRPr="00D738CA">
        <w:rPr>
          <w:rFonts w:ascii="Arial" w:hAnsi="Arial" w:cs="Arial"/>
          <w:b/>
          <w:sz w:val="24"/>
          <w:szCs w:val="24"/>
        </w:rPr>
        <w:t xml:space="preserve">  </w:t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>Kierunek studiów: CHEMIA I stopnia</w:t>
      </w:r>
    </w:p>
    <w:p w:rsidR="001B51DC" w:rsidRPr="00D738CA" w:rsidRDefault="001B51DC" w:rsidP="001B51DC">
      <w:pPr>
        <w:spacing w:after="120"/>
        <w:ind w:left="2832" w:firstLine="708"/>
        <w:rPr>
          <w:rFonts w:ascii="Arial" w:hAnsi="Arial" w:cs="Arial"/>
          <w:sz w:val="24"/>
          <w:szCs w:val="24"/>
        </w:rPr>
      </w:pPr>
      <w:r w:rsidRPr="00D738CA">
        <w:rPr>
          <w:rFonts w:ascii="Arial" w:hAnsi="Arial" w:cs="Arial"/>
          <w:sz w:val="24"/>
          <w:szCs w:val="24"/>
        </w:rPr>
        <w:t>Specjalność: np.  analityka i diagnostyka chemiczna</w:t>
      </w:r>
    </w:p>
    <w:p w:rsidR="001B51DC" w:rsidRPr="00D738CA" w:rsidRDefault="001B51DC" w:rsidP="001B51DC">
      <w:pPr>
        <w:spacing w:after="120"/>
        <w:rPr>
          <w:rFonts w:ascii="Arial" w:hAnsi="Arial" w:cs="Arial"/>
          <w:sz w:val="24"/>
          <w:szCs w:val="24"/>
        </w:rPr>
      </w:pPr>
      <w:r w:rsidRPr="00D738CA">
        <w:rPr>
          <w:rFonts w:ascii="Arial" w:hAnsi="Arial" w:cs="Arial"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ab/>
        <w:t>Opiekun: prof. dr hab. Jan Zamoyski</w:t>
      </w:r>
    </w:p>
    <w:p w:rsidR="001B51DC" w:rsidRPr="00D738CA" w:rsidRDefault="001B51DC" w:rsidP="001B51DC">
      <w:pPr>
        <w:keepNext/>
        <w:spacing w:after="120"/>
        <w:ind w:left="1416" w:firstLine="70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Jan Nowak,  </w:t>
      </w:r>
      <w:r w:rsidRPr="00D738CA">
        <w:rPr>
          <w:rFonts w:ascii="Arial" w:hAnsi="Arial" w:cs="Arial"/>
          <w:b/>
          <w:sz w:val="24"/>
          <w:szCs w:val="24"/>
        </w:rPr>
        <w:t>Nr albumu:</w:t>
      </w:r>
      <w:r w:rsidRPr="00D738CA">
        <w:rPr>
          <w:rFonts w:ascii="Arial" w:hAnsi="Arial" w:cs="Arial"/>
          <w:sz w:val="24"/>
          <w:szCs w:val="24"/>
        </w:rPr>
        <w:t xml:space="preserve"> </w:t>
      </w:r>
      <w:r w:rsidRPr="00D738CA">
        <w:rPr>
          <w:rFonts w:ascii="Arial" w:hAnsi="Arial" w:cs="Arial"/>
          <w:b/>
          <w:sz w:val="24"/>
          <w:szCs w:val="24"/>
        </w:rPr>
        <w:t>xxx</w:t>
      </w:r>
    </w:p>
    <w:p w:rsidR="001B51DC" w:rsidRPr="00D738CA" w:rsidRDefault="001B51DC" w:rsidP="001B51DC">
      <w:pPr>
        <w:spacing w:after="120"/>
        <w:rPr>
          <w:rFonts w:ascii="Arial" w:hAnsi="Arial" w:cs="Arial"/>
          <w:sz w:val="24"/>
          <w:szCs w:val="24"/>
        </w:rPr>
      </w:pPr>
      <w:r w:rsidRPr="00D738CA">
        <w:rPr>
          <w:rFonts w:ascii="Arial" w:hAnsi="Arial" w:cs="Arial"/>
          <w:b/>
          <w:sz w:val="24"/>
          <w:szCs w:val="24"/>
        </w:rPr>
        <w:t xml:space="preserve">  </w:t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>Kierunek studiów: CHEMIA I stopnia</w:t>
      </w:r>
    </w:p>
    <w:p w:rsidR="001B51DC" w:rsidRPr="00D738CA" w:rsidRDefault="001B51DC" w:rsidP="001B51DC">
      <w:pPr>
        <w:spacing w:after="120"/>
        <w:ind w:left="2832" w:firstLine="708"/>
        <w:rPr>
          <w:rFonts w:ascii="Arial" w:hAnsi="Arial" w:cs="Arial"/>
          <w:sz w:val="24"/>
          <w:szCs w:val="24"/>
        </w:rPr>
      </w:pPr>
      <w:r w:rsidRPr="00D738CA">
        <w:rPr>
          <w:rFonts w:ascii="Arial" w:hAnsi="Arial" w:cs="Arial"/>
          <w:sz w:val="24"/>
          <w:szCs w:val="24"/>
        </w:rPr>
        <w:t>Specjalność: np.  analityka i diagnostyka chemiczna</w:t>
      </w:r>
    </w:p>
    <w:p w:rsidR="001B51DC" w:rsidRPr="00D738CA" w:rsidRDefault="001B51DC" w:rsidP="001B51DC">
      <w:pPr>
        <w:spacing w:after="120"/>
        <w:rPr>
          <w:rFonts w:ascii="Arial" w:hAnsi="Arial" w:cs="Arial"/>
          <w:sz w:val="24"/>
          <w:szCs w:val="24"/>
        </w:rPr>
      </w:pPr>
      <w:r w:rsidRPr="00D738CA">
        <w:rPr>
          <w:rFonts w:ascii="Arial" w:hAnsi="Arial" w:cs="Arial"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ab/>
        <w:t>Opiekun: prof. dr hab. Jan Zamoyski</w:t>
      </w:r>
    </w:p>
    <w:p w:rsidR="001B51DC" w:rsidRPr="00D738CA" w:rsidRDefault="00CF649C" w:rsidP="001B51D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649C">
        <w:rPr>
          <w:rFonts w:ascii="Arial" w:hAnsi="Arial" w:cs="Arial"/>
          <w:b/>
          <w:sz w:val="32"/>
          <w:szCs w:val="32"/>
        </w:rPr>
        <w:t xml:space="preserve">  </w:t>
      </w:r>
      <w:r w:rsidR="001B51DC">
        <w:rPr>
          <w:rFonts w:ascii="Arial" w:hAnsi="Arial" w:cs="Arial"/>
          <w:b/>
          <w:sz w:val="32"/>
          <w:szCs w:val="32"/>
        </w:rPr>
        <w:t>Ewa Wiśniewska,</w:t>
      </w:r>
      <w:r w:rsidR="001B51DC" w:rsidRPr="00D738CA">
        <w:rPr>
          <w:rFonts w:ascii="Arial" w:hAnsi="Arial" w:cs="Arial"/>
          <w:b/>
          <w:sz w:val="32"/>
          <w:szCs w:val="32"/>
        </w:rPr>
        <w:t xml:space="preserve">  </w:t>
      </w:r>
      <w:r w:rsidR="001B51DC" w:rsidRPr="00D738CA">
        <w:rPr>
          <w:rFonts w:ascii="Arial" w:hAnsi="Arial" w:cs="Arial"/>
          <w:b/>
          <w:sz w:val="24"/>
          <w:szCs w:val="24"/>
        </w:rPr>
        <w:t>Nr albumu: xxx</w:t>
      </w:r>
    </w:p>
    <w:p w:rsidR="001B51DC" w:rsidRPr="00D738CA" w:rsidRDefault="001B51DC" w:rsidP="001B51DC">
      <w:pPr>
        <w:spacing w:after="120"/>
        <w:rPr>
          <w:rFonts w:ascii="Arial" w:hAnsi="Arial" w:cs="Arial"/>
          <w:sz w:val="24"/>
          <w:szCs w:val="24"/>
        </w:rPr>
      </w:pPr>
      <w:r w:rsidRPr="00D738CA">
        <w:rPr>
          <w:rFonts w:ascii="Arial" w:hAnsi="Arial" w:cs="Arial"/>
          <w:b/>
          <w:sz w:val="24"/>
          <w:szCs w:val="24"/>
        </w:rPr>
        <w:t xml:space="preserve">  </w:t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b/>
          <w:sz w:val="24"/>
          <w:szCs w:val="24"/>
        </w:rPr>
        <w:tab/>
      </w:r>
      <w:r w:rsidRPr="00D738CA">
        <w:rPr>
          <w:rFonts w:ascii="Arial" w:hAnsi="Arial" w:cs="Arial"/>
          <w:sz w:val="24"/>
          <w:szCs w:val="24"/>
        </w:rPr>
        <w:t>Kierunek studiów: CHEMIA I stopnia</w:t>
      </w:r>
    </w:p>
    <w:p w:rsidR="001B51DC" w:rsidRPr="00D738CA" w:rsidRDefault="001B51DC" w:rsidP="001B51DC">
      <w:pPr>
        <w:spacing w:after="120"/>
        <w:ind w:left="2832" w:firstLine="708"/>
        <w:rPr>
          <w:rFonts w:ascii="Arial" w:hAnsi="Arial" w:cs="Arial"/>
          <w:sz w:val="24"/>
          <w:szCs w:val="24"/>
        </w:rPr>
      </w:pPr>
      <w:r w:rsidRPr="00D738CA">
        <w:rPr>
          <w:rFonts w:ascii="Arial" w:hAnsi="Arial" w:cs="Arial"/>
          <w:sz w:val="24"/>
          <w:szCs w:val="24"/>
        </w:rPr>
        <w:t>Specjalność: np.  analityka i diagnostyka chemiczna</w:t>
      </w:r>
    </w:p>
    <w:p w:rsidR="001B51DC" w:rsidRPr="001B51DC" w:rsidRDefault="001B51DC" w:rsidP="001B51D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Opiekun: dr Joanna Braun</w:t>
      </w:r>
    </w:p>
    <w:p w:rsidR="001B51DC" w:rsidRDefault="001B51DC" w:rsidP="001B51DC">
      <w:pPr>
        <w:rPr>
          <w:rFonts w:ascii="Arial" w:hAnsi="Arial" w:cs="Arial"/>
          <w:sz w:val="24"/>
          <w:szCs w:val="24"/>
        </w:rPr>
      </w:pPr>
    </w:p>
    <w:p w:rsidR="001B51DC" w:rsidRDefault="001B51DC" w:rsidP="00CF649C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TYTUŁ PRACY DYPLOMOWEJ </w:t>
      </w:r>
      <w:r w:rsidRPr="003107E3">
        <w:rPr>
          <w:rFonts w:ascii="Arial" w:hAnsi="Arial" w:cs="Arial"/>
          <w:sz w:val="32"/>
          <w:szCs w:val="24"/>
        </w:rPr>
        <w:t>w języku polskim</w:t>
      </w:r>
    </w:p>
    <w:p w:rsidR="001B51DC" w:rsidRPr="00CF649C" w:rsidRDefault="001B51DC" w:rsidP="001B51DC">
      <w:pPr>
        <w:jc w:val="center"/>
        <w:rPr>
          <w:rFonts w:ascii="Arial" w:hAnsi="Arial" w:cs="Arial"/>
          <w:b/>
          <w:sz w:val="24"/>
          <w:szCs w:val="24"/>
        </w:rPr>
      </w:pPr>
    </w:p>
    <w:p w:rsidR="001B51DC" w:rsidRPr="001B51DC" w:rsidRDefault="001B51DC" w:rsidP="001B51DC">
      <w:pPr>
        <w:jc w:val="center"/>
        <w:rPr>
          <w:rFonts w:ascii="Arial" w:hAnsi="Arial" w:cs="Arial"/>
          <w:b/>
          <w:sz w:val="28"/>
          <w:szCs w:val="28"/>
        </w:rPr>
      </w:pPr>
      <w:r w:rsidRPr="001D3456">
        <w:rPr>
          <w:rFonts w:ascii="Arial" w:hAnsi="Arial" w:cs="Arial"/>
          <w:b/>
          <w:i/>
          <w:sz w:val="28"/>
          <w:szCs w:val="28"/>
        </w:rPr>
        <w:t>TYTUŁ PRACY DYPLOMOWEJ</w:t>
      </w:r>
      <w:r w:rsidRPr="001D3456">
        <w:rPr>
          <w:rFonts w:ascii="Arial" w:hAnsi="Arial" w:cs="Arial"/>
          <w:b/>
          <w:sz w:val="28"/>
          <w:szCs w:val="28"/>
        </w:rPr>
        <w:t xml:space="preserve"> </w:t>
      </w:r>
      <w:r w:rsidRPr="001D3456">
        <w:rPr>
          <w:rFonts w:ascii="Arial" w:hAnsi="Arial" w:cs="Arial"/>
          <w:sz w:val="28"/>
          <w:szCs w:val="28"/>
        </w:rPr>
        <w:t>w języku angielskim</w:t>
      </w:r>
    </w:p>
    <w:p w:rsidR="001B51DC" w:rsidRDefault="001B51DC" w:rsidP="001B51DC">
      <w:pPr>
        <w:jc w:val="center"/>
        <w:rPr>
          <w:rFonts w:ascii="Arial" w:hAnsi="Arial" w:cs="Arial"/>
          <w:b/>
          <w:sz w:val="24"/>
          <w:szCs w:val="24"/>
        </w:rPr>
      </w:pPr>
    </w:p>
    <w:p w:rsidR="00116764" w:rsidRDefault="00116764" w:rsidP="001B51DC">
      <w:pPr>
        <w:jc w:val="center"/>
        <w:rPr>
          <w:rFonts w:ascii="Arial" w:hAnsi="Arial" w:cs="Arial"/>
          <w:b/>
          <w:sz w:val="24"/>
          <w:szCs w:val="24"/>
        </w:rPr>
      </w:pPr>
    </w:p>
    <w:p w:rsidR="00116764" w:rsidRDefault="00116764" w:rsidP="001B51DC">
      <w:pPr>
        <w:jc w:val="center"/>
        <w:rPr>
          <w:rFonts w:ascii="Arial" w:hAnsi="Arial" w:cs="Arial"/>
          <w:b/>
          <w:sz w:val="24"/>
          <w:szCs w:val="24"/>
        </w:rPr>
      </w:pPr>
    </w:p>
    <w:p w:rsidR="001B51DC" w:rsidRDefault="001B51DC" w:rsidP="00CF649C">
      <w:pPr>
        <w:keepNext/>
        <w:spacing w:after="120"/>
        <w:ind w:left="4872" w:firstLine="708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Praca dyplomowa wykonana</w:t>
      </w:r>
    </w:p>
    <w:p w:rsidR="001B51DC" w:rsidRDefault="001B51DC" w:rsidP="00CF649C">
      <w:pPr>
        <w:spacing w:after="120"/>
        <w:ind w:left="55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 Katedrze / Zespole (pełna nazwa)</w:t>
      </w:r>
    </w:p>
    <w:p w:rsidR="001B51DC" w:rsidRPr="009B78D1" w:rsidRDefault="001B51DC" w:rsidP="009B78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/>
      </w:r>
    </w:p>
    <w:p w:rsidR="001B51DC" w:rsidRDefault="001B51DC" w:rsidP="001B51DC">
      <w:pPr>
        <w:keepNext/>
        <w:jc w:val="center"/>
        <w:outlineLvl w:val="2"/>
      </w:pPr>
      <w:r>
        <w:rPr>
          <w:rFonts w:ascii="Arial" w:hAnsi="Arial" w:cs="Arial"/>
          <w:b/>
          <w:sz w:val="26"/>
        </w:rPr>
        <w:t>Gdańsk 2021</w:t>
      </w:r>
    </w:p>
    <w:p w:rsidR="009B78D1" w:rsidRDefault="009B78D1" w:rsidP="009B78D1">
      <w:pPr>
        <w:rPr>
          <w:rFonts w:ascii="Arial" w:hAnsi="Arial" w:cs="Arial"/>
          <w:b/>
          <w:sz w:val="32"/>
          <w:szCs w:val="32"/>
        </w:rPr>
        <w:sectPr w:rsidR="009B78D1" w:rsidSect="00CD6149">
          <w:headerReference w:type="even" r:id="rId8"/>
          <w:footerReference w:type="default" r:id="rId9"/>
          <w:headerReference w:type="first" r:id="rId10"/>
          <w:pgSz w:w="11906" w:h="16838"/>
          <w:pgMar w:top="737" w:right="737" w:bottom="737" w:left="737" w:header="851" w:footer="590" w:gutter="0"/>
          <w:cols w:space="708"/>
          <w:titlePg/>
          <w:docGrid w:linePitch="360"/>
        </w:sectPr>
      </w:pPr>
    </w:p>
    <w:p w:rsidR="001B51DC" w:rsidRDefault="001B51DC" w:rsidP="009B78D1">
      <w:pPr>
        <w:pageBreakBefore/>
        <w:rPr>
          <w:rFonts w:ascii="Arial" w:hAnsi="Arial" w:cs="Arial"/>
          <w:b/>
          <w:sz w:val="32"/>
          <w:szCs w:val="32"/>
        </w:rPr>
      </w:pPr>
      <w:r w:rsidRPr="008008DA">
        <w:rPr>
          <w:rFonts w:ascii="Arial" w:hAnsi="Arial" w:cs="Arial"/>
          <w:b/>
          <w:sz w:val="32"/>
          <w:szCs w:val="32"/>
        </w:rPr>
        <w:lastRenderedPageBreak/>
        <w:t>Streszczeni</w:t>
      </w:r>
      <w:bookmarkStart w:id="0" w:name="_GoBack"/>
      <w:bookmarkEnd w:id="0"/>
      <w:r w:rsidRPr="008008DA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(całość maksymalnie na 1 strona A4)</w:t>
      </w:r>
    </w:p>
    <w:p w:rsidR="001B51DC" w:rsidRDefault="001B51DC" w:rsidP="001B51DC">
      <w:pPr>
        <w:rPr>
          <w:rFonts w:ascii="Arial" w:hAnsi="Arial" w:cs="Arial"/>
          <w:b/>
          <w:sz w:val="32"/>
          <w:szCs w:val="24"/>
        </w:rPr>
      </w:pPr>
    </w:p>
    <w:p w:rsidR="00315DB6" w:rsidRPr="00315DB6" w:rsidRDefault="001B51DC" w:rsidP="001B51DC">
      <w:pPr>
        <w:rPr>
          <w:rFonts w:ascii="Arial" w:hAnsi="Arial" w:cs="Arial"/>
          <w:b/>
          <w:sz w:val="24"/>
          <w:szCs w:val="24"/>
        </w:rPr>
      </w:pPr>
      <w:r w:rsidRPr="008008DA">
        <w:rPr>
          <w:rFonts w:ascii="Arial" w:hAnsi="Arial" w:cs="Arial"/>
          <w:b/>
          <w:sz w:val="24"/>
          <w:szCs w:val="24"/>
        </w:rPr>
        <w:t xml:space="preserve">Tytuł pracy dyplomowej </w:t>
      </w:r>
      <w:r w:rsidRPr="008008DA">
        <w:rPr>
          <w:rFonts w:ascii="Arial" w:hAnsi="Arial" w:cs="Arial"/>
          <w:sz w:val="24"/>
          <w:szCs w:val="24"/>
        </w:rPr>
        <w:t>w języku polskim</w:t>
      </w:r>
    </w:p>
    <w:p w:rsidR="00315DB6" w:rsidRDefault="00315DB6" w:rsidP="001B51DC">
      <w:pPr>
        <w:rPr>
          <w:rFonts w:ascii="Arial" w:hAnsi="Arial" w:cs="Arial"/>
          <w:sz w:val="24"/>
          <w:szCs w:val="24"/>
        </w:rPr>
      </w:pPr>
    </w:p>
    <w:p w:rsidR="001B51DC" w:rsidRPr="0055738F" w:rsidRDefault="001B51DC" w:rsidP="001B5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streszczenia w języku polskim</w:t>
      </w:r>
    </w:p>
    <w:p w:rsidR="001B51DC" w:rsidRPr="0055738F" w:rsidRDefault="001B51DC" w:rsidP="001B51DC">
      <w:pPr>
        <w:rPr>
          <w:rFonts w:ascii="Arial" w:hAnsi="Arial" w:cs="Arial"/>
          <w:sz w:val="24"/>
          <w:szCs w:val="24"/>
        </w:rPr>
      </w:pPr>
    </w:p>
    <w:p w:rsidR="001B51DC" w:rsidRPr="00383168" w:rsidRDefault="001B51DC" w:rsidP="001B51DC">
      <w:pPr>
        <w:rPr>
          <w:rFonts w:ascii="Arial" w:hAnsi="Arial" w:cs="Arial"/>
          <w:b/>
          <w:sz w:val="24"/>
          <w:szCs w:val="24"/>
        </w:rPr>
      </w:pPr>
      <w:r w:rsidRPr="00383168">
        <w:rPr>
          <w:rFonts w:ascii="Arial" w:hAnsi="Arial" w:cs="Arial"/>
          <w:b/>
          <w:sz w:val="24"/>
          <w:szCs w:val="24"/>
        </w:rPr>
        <w:t>Słowa kluczowe:</w:t>
      </w:r>
    </w:p>
    <w:p w:rsidR="001B51DC" w:rsidRDefault="001B51DC" w:rsidP="001B51DC">
      <w:pPr>
        <w:rPr>
          <w:rFonts w:ascii="Arial" w:hAnsi="Arial" w:cs="Arial"/>
          <w:b/>
          <w:sz w:val="32"/>
          <w:szCs w:val="32"/>
        </w:rPr>
      </w:pPr>
    </w:p>
    <w:p w:rsidR="001B51DC" w:rsidRDefault="001B51DC" w:rsidP="001B51DC">
      <w:pPr>
        <w:pageBreakBefore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Abstract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(całość maksymalnie 1 strona A4)</w:t>
      </w:r>
    </w:p>
    <w:p w:rsidR="001B51DC" w:rsidRDefault="001B51DC" w:rsidP="001B51DC">
      <w:pPr>
        <w:rPr>
          <w:rFonts w:ascii="Arial" w:hAnsi="Arial" w:cs="Arial"/>
          <w:b/>
          <w:sz w:val="32"/>
          <w:szCs w:val="24"/>
        </w:rPr>
      </w:pPr>
    </w:p>
    <w:p w:rsidR="001B51DC" w:rsidRPr="008008DA" w:rsidRDefault="001B51DC" w:rsidP="001B51DC">
      <w:pPr>
        <w:rPr>
          <w:rFonts w:ascii="Arial" w:hAnsi="Arial" w:cs="Arial"/>
          <w:b/>
          <w:sz w:val="24"/>
          <w:szCs w:val="24"/>
        </w:rPr>
      </w:pPr>
      <w:r w:rsidRPr="008008DA">
        <w:rPr>
          <w:rFonts w:ascii="Arial" w:hAnsi="Arial" w:cs="Arial"/>
          <w:b/>
          <w:sz w:val="24"/>
          <w:szCs w:val="24"/>
        </w:rPr>
        <w:t xml:space="preserve">Tytuł pracy dyplomowej </w:t>
      </w:r>
      <w:r w:rsidRPr="008008DA">
        <w:rPr>
          <w:rFonts w:ascii="Arial" w:hAnsi="Arial" w:cs="Arial"/>
          <w:sz w:val="24"/>
          <w:szCs w:val="24"/>
        </w:rPr>
        <w:t xml:space="preserve">w języku </w:t>
      </w:r>
      <w:r>
        <w:rPr>
          <w:rFonts w:ascii="Arial" w:hAnsi="Arial" w:cs="Arial"/>
          <w:sz w:val="24"/>
          <w:szCs w:val="24"/>
        </w:rPr>
        <w:t>angielskim</w:t>
      </w:r>
    </w:p>
    <w:p w:rsidR="00315DB6" w:rsidRDefault="00315DB6" w:rsidP="001B51DC">
      <w:pPr>
        <w:rPr>
          <w:rFonts w:ascii="Arial" w:hAnsi="Arial" w:cs="Arial"/>
          <w:sz w:val="24"/>
          <w:szCs w:val="24"/>
        </w:rPr>
      </w:pPr>
    </w:p>
    <w:p w:rsidR="001B51DC" w:rsidRDefault="001B51DC" w:rsidP="001B5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s</w:t>
      </w:r>
      <w:r w:rsidRPr="0055738F">
        <w:rPr>
          <w:rFonts w:ascii="Arial" w:hAnsi="Arial" w:cs="Arial"/>
          <w:sz w:val="24"/>
          <w:szCs w:val="24"/>
        </w:rPr>
        <w:t>treszczeni</w:t>
      </w:r>
      <w:r>
        <w:rPr>
          <w:rFonts w:ascii="Arial" w:hAnsi="Arial" w:cs="Arial"/>
          <w:sz w:val="24"/>
          <w:szCs w:val="24"/>
        </w:rPr>
        <w:t>a</w:t>
      </w:r>
      <w:r w:rsidRPr="0055738F">
        <w:rPr>
          <w:rFonts w:ascii="Arial" w:hAnsi="Arial" w:cs="Arial"/>
          <w:sz w:val="24"/>
          <w:szCs w:val="24"/>
        </w:rPr>
        <w:t xml:space="preserve"> w języku </w:t>
      </w:r>
      <w:r>
        <w:rPr>
          <w:rFonts w:ascii="Arial" w:hAnsi="Arial" w:cs="Arial"/>
          <w:sz w:val="24"/>
          <w:szCs w:val="24"/>
        </w:rPr>
        <w:t>angielskim</w:t>
      </w:r>
    </w:p>
    <w:p w:rsidR="00315DB6" w:rsidRPr="0055738F" w:rsidRDefault="00315DB6" w:rsidP="001B51DC">
      <w:pPr>
        <w:rPr>
          <w:rFonts w:ascii="Arial" w:hAnsi="Arial" w:cs="Arial"/>
          <w:sz w:val="24"/>
          <w:szCs w:val="24"/>
        </w:rPr>
      </w:pPr>
    </w:p>
    <w:p w:rsidR="001B51DC" w:rsidRPr="00383168" w:rsidRDefault="001B51DC" w:rsidP="001B51DC">
      <w:pPr>
        <w:rPr>
          <w:rFonts w:ascii="Arial" w:hAnsi="Arial" w:cs="Arial"/>
          <w:b/>
          <w:sz w:val="24"/>
          <w:szCs w:val="24"/>
        </w:rPr>
      </w:pPr>
      <w:proofErr w:type="spellStart"/>
      <w:r w:rsidRPr="00383168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383168">
        <w:rPr>
          <w:rFonts w:ascii="Arial" w:hAnsi="Arial" w:cs="Arial"/>
          <w:b/>
          <w:sz w:val="24"/>
          <w:szCs w:val="24"/>
        </w:rPr>
        <w:t>:</w:t>
      </w:r>
      <w:r w:rsidRPr="001B51DC">
        <w:rPr>
          <w:rFonts w:ascii="Arial" w:hAnsi="Arial" w:cs="Arial"/>
          <w:sz w:val="24"/>
          <w:szCs w:val="24"/>
        </w:rPr>
        <w:t xml:space="preserve"> </w:t>
      </w:r>
      <w:r w:rsidRPr="0055738F">
        <w:rPr>
          <w:rFonts w:ascii="Arial" w:hAnsi="Arial" w:cs="Arial"/>
          <w:sz w:val="24"/>
          <w:szCs w:val="24"/>
        </w:rPr>
        <w:t xml:space="preserve">w języku </w:t>
      </w:r>
      <w:r>
        <w:rPr>
          <w:rFonts w:ascii="Arial" w:hAnsi="Arial" w:cs="Arial"/>
          <w:sz w:val="24"/>
          <w:szCs w:val="24"/>
        </w:rPr>
        <w:t>angielskim</w:t>
      </w:r>
    </w:p>
    <w:p w:rsidR="004D2E85" w:rsidRPr="009B5577" w:rsidRDefault="004D2E85" w:rsidP="00046774">
      <w:pPr>
        <w:rPr>
          <w:rFonts w:ascii="Arial" w:hAnsi="Arial" w:cs="Arial"/>
          <w:sz w:val="24"/>
          <w:szCs w:val="24"/>
        </w:rPr>
      </w:pPr>
    </w:p>
    <w:sectPr w:rsidR="004D2E85" w:rsidRPr="009B5577" w:rsidSect="00CD6149">
      <w:pgSz w:w="11906" w:h="16838"/>
      <w:pgMar w:top="1418" w:right="1418" w:bottom="1418" w:left="1418" w:header="851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9B" w:rsidRDefault="004D4A9B" w:rsidP="00875083">
      <w:pPr>
        <w:spacing w:after="0" w:line="240" w:lineRule="auto"/>
      </w:pPr>
      <w:r>
        <w:separator/>
      </w:r>
    </w:p>
  </w:endnote>
  <w:endnote w:type="continuationSeparator" w:id="0">
    <w:p w:rsidR="004D4A9B" w:rsidRDefault="004D4A9B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Pr="00116A14" w:rsidRDefault="00462519" w:rsidP="0075697A">
    <w:pPr>
      <w:pStyle w:val="Stopka"/>
      <w:tabs>
        <w:tab w:val="clear" w:pos="9072"/>
        <w:tab w:val="left" w:pos="8145"/>
      </w:tabs>
      <w:rPr>
        <w:rFonts w:asciiTheme="majorHAnsi" w:hAnsiTheme="majorHAnsi"/>
        <w:color w:val="4D4D4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9B" w:rsidRDefault="004D4A9B" w:rsidP="00875083">
      <w:pPr>
        <w:spacing w:after="0" w:line="240" w:lineRule="auto"/>
      </w:pPr>
      <w:r>
        <w:separator/>
      </w:r>
    </w:p>
  </w:footnote>
  <w:footnote w:type="continuationSeparator" w:id="0">
    <w:p w:rsidR="004D4A9B" w:rsidRDefault="004D4A9B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Default="004D4A9B">
    <w:pPr>
      <w:pStyle w:val="Nagwek"/>
    </w:pPr>
    <w:r>
      <w:rPr>
        <w:noProof/>
        <w:lang w:eastAsia="pl-PL"/>
      </w:rPr>
      <w:pict w14:anchorId="4080C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6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19" w:rsidRDefault="004D4A9B" w:rsidP="00046774">
    <w:pPr>
      <w:pStyle w:val="Nagwek"/>
      <w:tabs>
        <w:tab w:val="clear" w:pos="4536"/>
        <w:tab w:val="clear" w:pos="9072"/>
        <w:tab w:val="right" w:pos="10432"/>
      </w:tabs>
    </w:pPr>
    <w:r>
      <w:rPr>
        <w:noProof/>
        <w:lang w:eastAsia="pl-PL"/>
      </w:rPr>
      <w:pict w14:anchorId="6293C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5" o:spid="_x0000_s2055" type="#_x0000_t75" style="position:absolute;margin-left:-47.3pt;margin-top:-80.2pt;width:609.3pt;height:873pt;z-index:-251658240;mso-position-horizontal-relative:margin;mso-position-vertical-relative:margin" o:allowincell="f">
          <v:imagedata r:id="rId1" o:title="papier - 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301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811254"/>
    <w:multiLevelType w:val="hybridMultilevel"/>
    <w:tmpl w:val="A4B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D3"/>
    <w:rsid w:val="00025378"/>
    <w:rsid w:val="00046774"/>
    <w:rsid w:val="00075EE9"/>
    <w:rsid w:val="00093A21"/>
    <w:rsid w:val="00116764"/>
    <w:rsid w:val="00116A14"/>
    <w:rsid w:val="0014706C"/>
    <w:rsid w:val="0016054B"/>
    <w:rsid w:val="00161895"/>
    <w:rsid w:val="001B51DC"/>
    <w:rsid w:val="001C7607"/>
    <w:rsid w:val="00205A8E"/>
    <w:rsid w:val="0022690F"/>
    <w:rsid w:val="002452F9"/>
    <w:rsid w:val="00297352"/>
    <w:rsid w:val="002D4A70"/>
    <w:rsid w:val="00315DB6"/>
    <w:rsid w:val="0037076F"/>
    <w:rsid w:val="003C0919"/>
    <w:rsid w:val="003D1720"/>
    <w:rsid w:val="003D24D3"/>
    <w:rsid w:val="004416CA"/>
    <w:rsid w:val="00461C48"/>
    <w:rsid w:val="00462519"/>
    <w:rsid w:val="004D2E85"/>
    <w:rsid w:val="004D4A9B"/>
    <w:rsid w:val="004E60F3"/>
    <w:rsid w:val="004F4C29"/>
    <w:rsid w:val="00500CEE"/>
    <w:rsid w:val="00512DD8"/>
    <w:rsid w:val="005234B9"/>
    <w:rsid w:val="005503DF"/>
    <w:rsid w:val="00550FEF"/>
    <w:rsid w:val="00587CF9"/>
    <w:rsid w:val="0059190D"/>
    <w:rsid w:val="00596483"/>
    <w:rsid w:val="005C64A3"/>
    <w:rsid w:val="006152BF"/>
    <w:rsid w:val="006163C3"/>
    <w:rsid w:val="006234BF"/>
    <w:rsid w:val="006872C8"/>
    <w:rsid w:val="006F3986"/>
    <w:rsid w:val="00715A2C"/>
    <w:rsid w:val="00746567"/>
    <w:rsid w:val="0075697A"/>
    <w:rsid w:val="007A31E8"/>
    <w:rsid w:val="007A3507"/>
    <w:rsid w:val="007F5E56"/>
    <w:rsid w:val="00827A56"/>
    <w:rsid w:val="00827FAD"/>
    <w:rsid w:val="00875083"/>
    <w:rsid w:val="008A7CAA"/>
    <w:rsid w:val="0091138B"/>
    <w:rsid w:val="00931DD6"/>
    <w:rsid w:val="00947FD3"/>
    <w:rsid w:val="009A195F"/>
    <w:rsid w:val="009B5577"/>
    <w:rsid w:val="009B78D1"/>
    <w:rsid w:val="009D4A31"/>
    <w:rsid w:val="00A10998"/>
    <w:rsid w:val="00A444A6"/>
    <w:rsid w:val="00A8608C"/>
    <w:rsid w:val="00A8704E"/>
    <w:rsid w:val="00A94207"/>
    <w:rsid w:val="00AB6798"/>
    <w:rsid w:val="00AD276A"/>
    <w:rsid w:val="00B22882"/>
    <w:rsid w:val="00B24234"/>
    <w:rsid w:val="00B53BCF"/>
    <w:rsid w:val="00B87EC0"/>
    <w:rsid w:val="00BF5080"/>
    <w:rsid w:val="00C11A0F"/>
    <w:rsid w:val="00C27CC7"/>
    <w:rsid w:val="00C53399"/>
    <w:rsid w:val="00C63797"/>
    <w:rsid w:val="00CD6149"/>
    <w:rsid w:val="00CF649C"/>
    <w:rsid w:val="00D66BD3"/>
    <w:rsid w:val="00D75730"/>
    <w:rsid w:val="00D85D52"/>
    <w:rsid w:val="00DB0B61"/>
    <w:rsid w:val="00ED4929"/>
    <w:rsid w:val="00EE1314"/>
    <w:rsid w:val="00F130BF"/>
    <w:rsid w:val="00F546B9"/>
    <w:rsid w:val="00F57116"/>
    <w:rsid w:val="00F76F06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22D009C0-76FD-4B53-8335-3509612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Listapunktowana">
    <w:name w:val="List Bullet"/>
    <w:basedOn w:val="Normalny"/>
    <w:uiPriority w:val="99"/>
    <w:unhideWhenUsed/>
    <w:rsid w:val="006234B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46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08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8C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P~1\AppData\Local\Temp\Dziekan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A248A-01DC-4765-90B7-14F793CF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Dziekan01</Template>
  <TotalTime>18</TotalTime>
  <Pages>3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Piątek</dc:creator>
  <cp:lastModifiedBy>JKumirska</cp:lastModifiedBy>
  <cp:revision>8</cp:revision>
  <cp:lastPrinted>2017-02-06T09:11:00Z</cp:lastPrinted>
  <dcterms:created xsi:type="dcterms:W3CDTF">2021-02-10T15:17:00Z</dcterms:created>
  <dcterms:modified xsi:type="dcterms:W3CDTF">2021-02-10T15:43:00Z</dcterms:modified>
</cp:coreProperties>
</file>