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E8" w:rsidRDefault="00D66BD3" w:rsidP="00046774">
      <w:pPr>
        <w:ind w:right="2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5577" w:rsidRPr="009B5577" w:rsidRDefault="009B5577" w:rsidP="009B557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001C8">
        <w:rPr>
          <w:rFonts w:ascii="Arial" w:hAnsi="Arial" w:cs="Arial"/>
          <w:b/>
          <w:color w:val="FF0000"/>
          <w:sz w:val="32"/>
          <w:szCs w:val="32"/>
        </w:rPr>
        <w:t>Wzór stro</w:t>
      </w:r>
      <w:r>
        <w:rPr>
          <w:rFonts w:ascii="Arial" w:hAnsi="Arial" w:cs="Arial"/>
          <w:b/>
          <w:color w:val="FF0000"/>
          <w:sz w:val="32"/>
          <w:szCs w:val="32"/>
        </w:rPr>
        <w:t>ny tytułowej pracy dyplomowej</w:t>
      </w:r>
    </w:p>
    <w:p w:rsidR="009B5577" w:rsidRPr="0011625A" w:rsidRDefault="009B5577" w:rsidP="009B55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Uniwersytet Gdański </w:t>
      </w:r>
    </w:p>
    <w:p w:rsidR="009B5577" w:rsidRPr="009B5577" w:rsidRDefault="009B5577" w:rsidP="009B55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Wydział Chemii</w:t>
      </w:r>
    </w:p>
    <w:p w:rsidR="009B5577" w:rsidRDefault="009B5577" w:rsidP="009B5577">
      <w:pPr>
        <w:keepNext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9B5577" w:rsidRPr="009B5577" w:rsidRDefault="009B5577" w:rsidP="009B557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1625A">
        <w:rPr>
          <w:rFonts w:ascii="Arial" w:hAnsi="Arial" w:cs="Arial"/>
          <w:b/>
          <w:sz w:val="32"/>
          <w:szCs w:val="32"/>
        </w:rPr>
        <w:t>Anna Kowalska</w:t>
      </w:r>
    </w:p>
    <w:p w:rsidR="009B5577" w:rsidRDefault="009B5577" w:rsidP="009B557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Nr albumu:</w:t>
      </w:r>
      <w:r>
        <w:rPr>
          <w:rFonts w:ascii="Arial" w:hAnsi="Arial" w:cs="Arial"/>
          <w:sz w:val="24"/>
          <w:szCs w:val="24"/>
        </w:rPr>
        <w:t>: xxx</w:t>
      </w:r>
    </w:p>
    <w:p w:rsidR="009B5577" w:rsidRDefault="009B5577" w:rsidP="009B5577">
      <w:pPr>
        <w:rPr>
          <w:rFonts w:ascii="Arial" w:hAnsi="Arial" w:cs="Arial"/>
          <w:b/>
          <w:i/>
          <w:sz w:val="24"/>
          <w:szCs w:val="24"/>
        </w:rPr>
      </w:pPr>
    </w:p>
    <w:p w:rsidR="009B5577" w:rsidRDefault="009B5577" w:rsidP="003577B1">
      <w:pPr>
        <w:ind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Kierunek studiów: </w:t>
      </w:r>
      <w:r>
        <w:rPr>
          <w:rFonts w:ascii="Arial" w:hAnsi="Arial" w:cs="Arial"/>
          <w:b/>
          <w:sz w:val="24"/>
          <w:szCs w:val="24"/>
        </w:rPr>
        <w:t>CHEMIA I stopnia</w:t>
      </w:r>
    </w:p>
    <w:p w:rsidR="009B5577" w:rsidRPr="009B5577" w:rsidRDefault="009B5577" w:rsidP="003577B1">
      <w:pPr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Specjalność</w:t>
      </w:r>
      <w:r>
        <w:rPr>
          <w:rFonts w:ascii="Arial" w:hAnsi="Arial" w:cs="Arial"/>
          <w:i/>
          <w:sz w:val="24"/>
          <w:szCs w:val="24"/>
        </w:rPr>
        <w:t>: np.  analityka i diagnostyka chemiczna</w:t>
      </w:r>
    </w:p>
    <w:p w:rsidR="009B5577" w:rsidRDefault="009B5577" w:rsidP="009B5577">
      <w:pPr>
        <w:rPr>
          <w:rFonts w:ascii="Arial" w:hAnsi="Arial" w:cs="Arial"/>
          <w:sz w:val="24"/>
          <w:szCs w:val="24"/>
        </w:rPr>
      </w:pPr>
    </w:p>
    <w:p w:rsidR="009B5577" w:rsidRDefault="009B5577" w:rsidP="009B5577">
      <w:pPr>
        <w:rPr>
          <w:rFonts w:ascii="Arial" w:hAnsi="Arial" w:cs="Arial"/>
          <w:sz w:val="24"/>
          <w:szCs w:val="24"/>
        </w:rPr>
      </w:pPr>
    </w:p>
    <w:p w:rsidR="009B5577" w:rsidRDefault="009B5577" w:rsidP="009B5577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TYTUŁ PRACY DYPLOMOWEJ </w:t>
      </w:r>
      <w:r w:rsidRPr="00C12C4E">
        <w:rPr>
          <w:rFonts w:ascii="Arial" w:hAnsi="Arial" w:cs="Arial"/>
          <w:sz w:val="32"/>
          <w:szCs w:val="24"/>
        </w:rPr>
        <w:t>w języku polskim</w:t>
      </w:r>
    </w:p>
    <w:p w:rsidR="009B5577" w:rsidRPr="009B5577" w:rsidRDefault="009B5577" w:rsidP="009B5577">
      <w:pPr>
        <w:jc w:val="center"/>
        <w:rPr>
          <w:rFonts w:ascii="Arial" w:hAnsi="Arial" w:cs="Arial"/>
          <w:b/>
          <w:sz w:val="28"/>
          <w:szCs w:val="28"/>
        </w:rPr>
      </w:pPr>
    </w:p>
    <w:p w:rsidR="009B5577" w:rsidRPr="009B5577" w:rsidRDefault="009B5577" w:rsidP="009B5577">
      <w:pPr>
        <w:jc w:val="center"/>
        <w:rPr>
          <w:rFonts w:ascii="Arial" w:hAnsi="Arial" w:cs="Arial"/>
          <w:b/>
          <w:sz w:val="28"/>
          <w:szCs w:val="28"/>
        </w:rPr>
      </w:pPr>
      <w:r w:rsidRPr="008008DA">
        <w:rPr>
          <w:rFonts w:ascii="Arial" w:hAnsi="Arial" w:cs="Arial"/>
          <w:b/>
          <w:i/>
          <w:sz w:val="28"/>
          <w:szCs w:val="28"/>
        </w:rPr>
        <w:t>TYTUŁ PRACY DYPLOMOWEJ</w:t>
      </w:r>
      <w:r w:rsidRPr="008008DA">
        <w:rPr>
          <w:rFonts w:ascii="Arial" w:hAnsi="Arial" w:cs="Arial"/>
          <w:b/>
          <w:sz w:val="28"/>
          <w:szCs w:val="28"/>
        </w:rPr>
        <w:t xml:space="preserve"> </w:t>
      </w:r>
      <w:r w:rsidRPr="008008DA">
        <w:rPr>
          <w:rFonts w:ascii="Arial" w:hAnsi="Arial" w:cs="Arial"/>
          <w:sz w:val="28"/>
          <w:szCs w:val="28"/>
        </w:rPr>
        <w:t>w języku angielskim</w:t>
      </w:r>
    </w:p>
    <w:p w:rsidR="009B5577" w:rsidRDefault="009B5577" w:rsidP="009B5577">
      <w:pPr>
        <w:rPr>
          <w:rFonts w:ascii="Arial" w:hAnsi="Arial" w:cs="Arial"/>
          <w:b/>
          <w:sz w:val="24"/>
          <w:szCs w:val="24"/>
        </w:rPr>
      </w:pPr>
    </w:p>
    <w:p w:rsidR="009B5577" w:rsidRDefault="009B5577" w:rsidP="009B5577">
      <w:pPr>
        <w:rPr>
          <w:rFonts w:ascii="Arial" w:hAnsi="Arial" w:cs="Arial"/>
          <w:b/>
          <w:sz w:val="24"/>
          <w:szCs w:val="24"/>
        </w:rPr>
      </w:pPr>
    </w:p>
    <w:p w:rsidR="009B5577" w:rsidRDefault="009B5577" w:rsidP="009B5577">
      <w:pPr>
        <w:rPr>
          <w:rFonts w:ascii="Arial" w:hAnsi="Arial" w:cs="Arial"/>
          <w:b/>
          <w:sz w:val="24"/>
          <w:szCs w:val="24"/>
        </w:rPr>
      </w:pPr>
    </w:p>
    <w:p w:rsidR="009B5577" w:rsidRDefault="009B5577" w:rsidP="009B5577">
      <w:pPr>
        <w:keepNext/>
        <w:ind w:left="5580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Praca dyplomowa</w:t>
      </w:r>
    </w:p>
    <w:p w:rsidR="009B5577" w:rsidRDefault="009B5577" w:rsidP="009B5577">
      <w:pPr>
        <w:keepNext/>
        <w:ind w:left="5580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wykonana</w:t>
      </w:r>
    </w:p>
    <w:p w:rsidR="009B5577" w:rsidRDefault="009B5577" w:rsidP="009B5577">
      <w:pPr>
        <w:ind w:left="55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 Katedrze / Zespole (pełna nazwa)</w:t>
      </w:r>
    </w:p>
    <w:p w:rsidR="009B5577" w:rsidRDefault="009B5577" w:rsidP="009B5577">
      <w:pPr>
        <w:ind w:left="55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kierunkiem</w:t>
      </w:r>
    </w:p>
    <w:p w:rsidR="009B5577" w:rsidRDefault="009B5577" w:rsidP="009B5577">
      <w:pPr>
        <w:ind w:left="55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prof. dr hab. Jana Nowaka</w:t>
      </w:r>
    </w:p>
    <w:p w:rsidR="009B5577" w:rsidRDefault="009B5577" w:rsidP="009B5577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(opiekunem pracy dyplomowej</w:t>
      </w:r>
      <w:r w:rsidRPr="001C6434">
        <w:rPr>
          <w:rFonts w:ascii="Arial" w:hAnsi="Arial" w:cs="Arial"/>
          <w:color w:val="FF0000"/>
          <w:sz w:val="24"/>
          <w:szCs w:val="24"/>
        </w:rPr>
        <w:t xml:space="preserve"> może być tylko </w:t>
      </w:r>
      <w:r w:rsidRPr="001C6434">
        <w:rPr>
          <w:rFonts w:ascii="Arial" w:hAnsi="Arial" w:cs="Arial"/>
          <w:color w:val="FF0000"/>
          <w:sz w:val="24"/>
          <w:szCs w:val="24"/>
          <w:u w:val="single"/>
        </w:rPr>
        <w:t>jedna osoba</w:t>
      </w:r>
      <w:r w:rsidRPr="001C6434">
        <w:rPr>
          <w:rFonts w:ascii="Arial" w:hAnsi="Arial" w:cs="Arial"/>
          <w:color w:val="FF0000"/>
          <w:sz w:val="24"/>
          <w:szCs w:val="24"/>
        </w:rPr>
        <w:t>, proszę w tym miejscu nie wpisywać żadnych innych osób</w:t>
      </w:r>
      <w:r>
        <w:rPr>
          <w:rFonts w:ascii="Arial" w:hAnsi="Arial" w:cs="Arial"/>
          <w:color w:val="FF0000"/>
          <w:sz w:val="24"/>
          <w:szCs w:val="24"/>
        </w:rPr>
        <w:t xml:space="preserve"> !!</w:t>
      </w:r>
      <w:r w:rsidRPr="001C6434">
        <w:rPr>
          <w:rFonts w:ascii="Arial" w:hAnsi="Arial" w:cs="Arial"/>
          <w:color w:val="FF0000"/>
          <w:sz w:val="24"/>
          <w:szCs w:val="24"/>
        </w:rPr>
        <w:t>!)</w:t>
      </w:r>
    </w:p>
    <w:p w:rsidR="009B5577" w:rsidRPr="009B5577" w:rsidRDefault="009B5577" w:rsidP="009B5577">
      <w:pPr>
        <w:jc w:val="center"/>
        <w:rPr>
          <w:rFonts w:ascii="Arial" w:hAnsi="Arial" w:cs="Arial"/>
          <w:sz w:val="24"/>
          <w:szCs w:val="24"/>
        </w:rPr>
      </w:pPr>
    </w:p>
    <w:p w:rsidR="009B5577" w:rsidRDefault="009B5577" w:rsidP="009B5577">
      <w:pPr>
        <w:keepNext/>
        <w:jc w:val="center"/>
        <w:outlineLvl w:val="2"/>
      </w:pPr>
      <w:r>
        <w:rPr>
          <w:rFonts w:ascii="Arial" w:hAnsi="Arial" w:cs="Arial"/>
          <w:b/>
          <w:sz w:val="26"/>
        </w:rPr>
        <w:t>Gdańsk 2021</w:t>
      </w:r>
    </w:p>
    <w:p w:rsidR="009B5577" w:rsidRDefault="009B5577" w:rsidP="009B5577"/>
    <w:p w:rsidR="003577B1" w:rsidRDefault="003577B1" w:rsidP="009B5577">
      <w:pPr>
        <w:pageBreakBefore/>
        <w:rPr>
          <w:rFonts w:ascii="Arial" w:hAnsi="Arial" w:cs="Arial"/>
          <w:b/>
          <w:sz w:val="32"/>
          <w:szCs w:val="32"/>
        </w:rPr>
        <w:sectPr w:rsidR="003577B1" w:rsidSect="001C760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37" w:right="737" w:bottom="737" w:left="737" w:header="850" w:footer="590" w:gutter="0"/>
          <w:cols w:space="708"/>
          <w:titlePg/>
          <w:docGrid w:linePitch="360"/>
        </w:sectPr>
      </w:pPr>
    </w:p>
    <w:p w:rsidR="009B5577" w:rsidRDefault="009B5577" w:rsidP="009B5577">
      <w:pPr>
        <w:pageBreakBefore/>
        <w:rPr>
          <w:rFonts w:ascii="Arial" w:hAnsi="Arial" w:cs="Arial"/>
          <w:b/>
          <w:sz w:val="32"/>
          <w:szCs w:val="32"/>
        </w:rPr>
      </w:pPr>
      <w:r w:rsidRPr="008008DA">
        <w:rPr>
          <w:rFonts w:ascii="Arial" w:hAnsi="Arial" w:cs="Arial"/>
          <w:b/>
          <w:sz w:val="32"/>
          <w:szCs w:val="32"/>
        </w:rPr>
        <w:lastRenderedPageBreak/>
        <w:t>Streszczenie</w:t>
      </w:r>
      <w:r>
        <w:rPr>
          <w:rFonts w:ascii="Arial" w:hAnsi="Arial" w:cs="Arial"/>
          <w:b/>
          <w:sz w:val="32"/>
          <w:szCs w:val="32"/>
        </w:rPr>
        <w:t xml:space="preserve"> (całość maksymalnie na 1 strona A4)</w:t>
      </w:r>
    </w:p>
    <w:p w:rsidR="009B5577" w:rsidRDefault="009B5577" w:rsidP="009B5577">
      <w:pPr>
        <w:rPr>
          <w:rFonts w:ascii="Arial" w:hAnsi="Arial" w:cs="Arial"/>
          <w:b/>
          <w:sz w:val="32"/>
          <w:szCs w:val="24"/>
        </w:rPr>
      </w:pPr>
    </w:p>
    <w:p w:rsidR="009B5577" w:rsidRPr="008008DA" w:rsidRDefault="009B5577" w:rsidP="009B5577">
      <w:pPr>
        <w:rPr>
          <w:rFonts w:ascii="Arial" w:hAnsi="Arial" w:cs="Arial"/>
          <w:b/>
          <w:sz w:val="24"/>
          <w:szCs w:val="24"/>
        </w:rPr>
      </w:pPr>
      <w:r w:rsidRPr="008008DA">
        <w:rPr>
          <w:rFonts w:ascii="Arial" w:hAnsi="Arial" w:cs="Arial"/>
          <w:b/>
          <w:sz w:val="24"/>
          <w:szCs w:val="24"/>
        </w:rPr>
        <w:t xml:space="preserve">Tytuł pracy dyplomowej </w:t>
      </w:r>
      <w:r w:rsidRPr="008008DA">
        <w:rPr>
          <w:rFonts w:ascii="Arial" w:hAnsi="Arial" w:cs="Arial"/>
          <w:sz w:val="24"/>
          <w:szCs w:val="24"/>
        </w:rPr>
        <w:t>w języku polskim</w:t>
      </w:r>
    </w:p>
    <w:p w:rsidR="009B5577" w:rsidRPr="008008DA" w:rsidRDefault="009B5577" w:rsidP="009B5577">
      <w:pPr>
        <w:rPr>
          <w:rFonts w:ascii="Arial" w:hAnsi="Arial" w:cs="Arial"/>
          <w:b/>
          <w:sz w:val="24"/>
          <w:szCs w:val="24"/>
        </w:rPr>
      </w:pPr>
    </w:p>
    <w:p w:rsidR="009B5577" w:rsidRPr="0055738F" w:rsidRDefault="009B5577" w:rsidP="009B5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streszczenia w języku polskim</w:t>
      </w:r>
    </w:p>
    <w:p w:rsidR="009B5577" w:rsidRPr="0055738F" w:rsidRDefault="009B5577" w:rsidP="009B5577">
      <w:pPr>
        <w:rPr>
          <w:rFonts w:ascii="Arial" w:hAnsi="Arial" w:cs="Arial"/>
          <w:sz w:val="24"/>
          <w:szCs w:val="24"/>
        </w:rPr>
      </w:pPr>
    </w:p>
    <w:p w:rsidR="009B5577" w:rsidRDefault="009B5577" w:rsidP="009B5577">
      <w:pPr>
        <w:rPr>
          <w:rFonts w:ascii="Arial" w:hAnsi="Arial" w:cs="Arial"/>
          <w:sz w:val="24"/>
          <w:szCs w:val="24"/>
        </w:rPr>
      </w:pPr>
      <w:r w:rsidRPr="00383168">
        <w:rPr>
          <w:rFonts w:ascii="Arial" w:hAnsi="Arial" w:cs="Arial"/>
          <w:b/>
          <w:sz w:val="24"/>
          <w:szCs w:val="24"/>
        </w:rPr>
        <w:t>Słowa kluczowe: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08DA">
        <w:rPr>
          <w:rFonts w:ascii="Arial" w:hAnsi="Arial" w:cs="Arial"/>
          <w:sz w:val="24"/>
          <w:szCs w:val="24"/>
        </w:rPr>
        <w:t xml:space="preserve">w języku </w:t>
      </w:r>
      <w:r>
        <w:rPr>
          <w:rFonts w:ascii="Arial" w:hAnsi="Arial" w:cs="Arial"/>
          <w:sz w:val="24"/>
          <w:szCs w:val="24"/>
        </w:rPr>
        <w:t>polskim</w:t>
      </w:r>
    </w:p>
    <w:p w:rsidR="009B5577" w:rsidRPr="009B5577" w:rsidRDefault="009B5577" w:rsidP="009B5577">
      <w:pPr>
        <w:rPr>
          <w:rFonts w:ascii="Arial" w:hAnsi="Arial" w:cs="Arial"/>
          <w:b/>
          <w:sz w:val="24"/>
          <w:szCs w:val="24"/>
        </w:rPr>
      </w:pPr>
    </w:p>
    <w:p w:rsidR="009B5577" w:rsidRDefault="009B5577" w:rsidP="009B5577">
      <w:pPr>
        <w:pageBreakBefore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lastRenderedPageBreak/>
        <w:t>Abstract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(całość maksymalnie 1 strona A4)</w:t>
      </w:r>
    </w:p>
    <w:p w:rsidR="009B5577" w:rsidRDefault="009B5577" w:rsidP="009B5577">
      <w:pPr>
        <w:rPr>
          <w:rFonts w:ascii="Arial" w:hAnsi="Arial" w:cs="Arial"/>
          <w:b/>
          <w:sz w:val="32"/>
          <w:szCs w:val="24"/>
        </w:rPr>
      </w:pPr>
    </w:p>
    <w:p w:rsidR="009B5577" w:rsidRPr="008008DA" w:rsidRDefault="009B5577" w:rsidP="009B5577">
      <w:pPr>
        <w:rPr>
          <w:rFonts w:ascii="Arial" w:hAnsi="Arial" w:cs="Arial"/>
          <w:b/>
          <w:sz w:val="24"/>
          <w:szCs w:val="24"/>
        </w:rPr>
      </w:pPr>
      <w:r w:rsidRPr="008008DA">
        <w:rPr>
          <w:rFonts w:ascii="Arial" w:hAnsi="Arial" w:cs="Arial"/>
          <w:b/>
          <w:sz w:val="24"/>
          <w:szCs w:val="24"/>
        </w:rPr>
        <w:t xml:space="preserve">Tytuł pracy dyplomowej </w:t>
      </w:r>
      <w:r w:rsidRPr="008008DA">
        <w:rPr>
          <w:rFonts w:ascii="Arial" w:hAnsi="Arial" w:cs="Arial"/>
          <w:sz w:val="24"/>
          <w:szCs w:val="24"/>
        </w:rPr>
        <w:t xml:space="preserve">w języku </w:t>
      </w:r>
      <w:r>
        <w:rPr>
          <w:rFonts w:ascii="Arial" w:hAnsi="Arial" w:cs="Arial"/>
          <w:sz w:val="24"/>
          <w:szCs w:val="24"/>
        </w:rPr>
        <w:t>angielskim</w:t>
      </w:r>
    </w:p>
    <w:p w:rsidR="009B5577" w:rsidRPr="008008DA" w:rsidRDefault="009B5577" w:rsidP="009B5577">
      <w:pPr>
        <w:rPr>
          <w:rFonts w:ascii="Arial" w:hAnsi="Arial" w:cs="Arial"/>
          <w:b/>
          <w:sz w:val="24"/>
          <w:szCs w:val="24"/>
        </w:rPr>
      </w:pPr>
    </w:p>
    <w:p w:rsidR="009B5577" w:rsidRPr="0055738F" w:rsidRDefault="009B5577" w:rsidP="009B5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s</w:t>
      </w:r>
      <w:r w:rsidRPr="0055738F">
        <w:rPr>
          <w:rFonts w:ascii="Arial" w:hAnsi="Arial" w:cs="Arial"/>
          <w:sz w:val="24"/>
          <w:szCs w:val="24"/>
        </w:rPr>
        <w:t>treszczeni</w:t>
      </w:r>
      <w:r>
        <w:rPr>
          <w:rFonts w:ascii="Arial" w:hAnsi="Arial" w:cs="Arial"/>
          <w:sz w:val="24"/>
          <w:szCs w:val="24"/>
        </w:rPr>
        <w:t>a</w:t>
      </w:r>
      <w:r w:rsidRPr="0055738F">
        <w:rPr>
          <w:rFonts w:ascii="Arial" w:hAnsi="Arial" w:cs="Arial"/>
          <w:sz w:val="24"/>
          <w:szCs w:val="24"/>
        </w:rPr>
        <w:t xml:space="preserve"> w języku </w:t>
      </w:r>
      <w:r>
        <w:rPr>
          <w:rFonts w:ascii="Arial" w:hAnsi="Arial" w:cs="Arial"/>
          <w:sz w:val="24"/>
          <w:szCs w:val="24"/>
        </w:rPr>
        <w:t>angielskim</w:t>
      </w:r>
    </w:p>
    <w:p w:rsidR="009B5577" w:rsidRPr="0055738F" w:rsidRDefault="009B5577" w:rsidP="009B5577">
      <w:pPr>
        <w:rPr>
          <w:rFonts w:ascii="Arial" w:hAnsi="Arial" w:cs="Arial"/>
          <w:sz w:val="24"/>
          <w:szCs w:val="24"/>
        </w:rPr>
      </w:pPr>
    </w:p>
    <w:p w:rsidR="009B5577" w:rsidRPr="00383168" w:rsidRDefault="009B5577" w:rsidP="009B5577">
      <w:pPr>
        <w:rPr>
          <w:rFonts w:ascii="Arial" w:hAnsi="Arial" w:cs="Arial"/>
          <w:b/>
          <w:sz w:val="24"/>
          <w:szCs w:val="24"/>
        </w:rPr>
      </w:pPr>
      <w:proofErr w:type="spellStart"/>
      <w:r w:rsidRPr="00383168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38316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08DA">
        <w:rPr>
          <w:rFonts w:ascii="Arial" w:hAnsi="Arial" w:cs="Arial"/>
          <w:sz w:val="24"/>
          <w:szCs w:val="24"/>
        </w:rPr>
        <w:t xml:space="preserve">w języku </w:t>
      </w:r>
      <w:r>
        <w:rPr>
          <w:rFonts w:ascii="Arial" w:hAnsi="Arial" w:cs="Arial"/>
          <w:sz w:val="24"/>
          <w:szCs w:val="24"/>
        </w:rPr>
        <w:t>angielskim</w:t>
      </w:r>
    </w:p>
    <w:p w:rsidR="004D2E85" w:rsidRPr="009B5577" w:rsidRDefault="004D2E85" w:rsidP="00046774">
      <w:pPr>
        <w:rPr>
          <w:rFonts w:ascii="Arial" w:hAnsi="Arial" w:cs="Arial"/>
          <w:sz w:val="24"/>
          <w:szCs w:val="24"/>
        </w:rPr>
      </w:pPr>
    </w:p>
    <w:sectPr w:rsidR="004D2E85" w:rsidRPr="009B5577" w:rsidSect="003577B1">
      <w:pgSz w:w="11906" w:h="16838"/>
      <w:pgMar w:top="1418" w:right="1418" w:bottom="1418" w:left="1418" w:header="851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E8" w:rsidRDefault="00FE30E8" w:rsidP="00875083">
      <w:pPr>
        <w:spacing w:after="0" w:line="240" w:lineRule="auto"/>
      </w:pPr>
      <w:r>
        <w:separator/>
      </w:r>
    </w:p>
  </w:endnote>
  <w:endnote w:type="continuationSeparator" w:id="0">
    <w:p w:rsidR="00FE30E8" w:rsidRDefault="00FE30E8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Pr="00116A14" w:rsidRDefault="00462519" w:rsidP="0075697A">
    <w:pPr>
      <w:pStyle w:val="Stopka"/>
      <w:tabs>
        <w:tab w:val="clear" w:pos="9072"/>
        <w:tab w:val="left" w:pos="8145"/>
      </w:tabs>
      <w:rPr>
        <w:rFonts w:asciiTheme="majorHAnsi" w:hAnsiTheme="majorHAnsi"/>
        <w:color w:val="4D4D4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E8" w:rsidRDefault="00FE30E8" w:rsidP="00875083">
      <w:pPr>
        <w:spacing w:after="0" w:line="240" w:lineRule="auto"/>
      </w:pPr>
      <w:r>
        <w:separator/>
      </w:r>
    </w:p>
  </w:footnote>
  <w:footnote w:type="continuationSeparator" w:id="0">
    <w:p w:rsidR="00FE30E8" w:rsidRDefault="00FE30E8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Default="00FE30E8">
    <w:pPr>
      <w:pStyle w:val="Nagwek"/>
    </w:pPr>
    <w:r>
      <w:rPr>
        <w:noProof/>
        <w:lang w:eastAsia="pl-PL"/>
      </w:rPr>
      <w:pict w14:anchorId="4080C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6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8C" w:rsidRDefault="00A8608C">
    <w:pPr>
      <w:pStyle w:val="Nagwek"/>
    </w:pPr>
  </w:p>
  <w:p w:rsidR="00462519" w:rsidRDefault="004625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Default="00FE30E8" w:rsidP="00046774">
    <w:pPr>
      <w:pStyle w:val="Nagwek"/>
      <w:tabs>
        <w:tab w:val="clear" w:pos="4536"/>
        <w:tab w:val="clear" w:pos="9072"/>
        <w:tab w:val="right" w:pos="10432"/>
      </w:tabs>
    </w:pPr>
    <w:r>
      <w:rPr>
        <w:noProof/>
        <w:lang w:eastAsia="pl-PL"/>
      </w:rPr>
      <w:pict w14:anchorId="6293C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5" o:spid="_x0000_s2055" type="#_x0000_t75" style="position:absolute;margin-left:-47.3pt;margin-top:-80.2pt;width:609.3pt;height:873pt;z-index:-251658240;mso-position-horizontal-relative:margin;mso-position-vertical-relative:margin" o:allowincell="f">
          <v:imagedata r:id="rId1" o:title="papier - 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301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811254"/>
    <w:multiLevelType w:val="hybridMultilevel"/>
    <w:tmpl w:val="A4B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D3"/>
    <w:rsid w:val="00025378"/>
    <w:rsid w:val="00046774"/>
    <w:rsid w:val="00075EE9"/>
    <w:rsid w:val="00093A21"/>
    <w:rsid w:val="00116A14"/>
    <w:rsid w:val="0014706C"/>
    <w:rsid w:val="0016054B"/>
    <w:rsid w:val="00161895"/>
    <w:rsid w:val="001C7607"/>
    <w:rsid w:val="00205A8E"/>
    <w:rsid w:val="0022690F"/>
    <w:rsid w:val="002452F9"/>
    <w:rsid w:val="00297352"/>
    <w:rsid w:val="002D4A70"/>
    <w:rsid w:val="003577B1"/>
    <w:rsid w:val="0037076F"/>
    <w:rsid w:val="003C0919"/>
    <w:rsid w:val="003D1720"/>
    <w:rsid w:val="003D24D3"/>
    <w:rsid w:val="004416CA"/>
    <w:rsid w:val="00461C48"/>
    <w:rsid w:val="00462519"/>
    <w:rsid w:val="004D2E85"/>
    <w:rsid w:val="004E60F3"/>
    <w:rsid w:val="004F4C29"/>
    <w:rsid w:val="00500CEE"/>
    <w:rsid w:val="00512DD8"/>
    <w:rsid w:val="005234B9"/>
    <w:rsid w:val="005503DF"/>
    <w:rsid w:val="00550FEF"/>
    <w:rsid w:val="00587CF9"/>
    <w:rsid w:val="0059190D"/>
    <w:rsid w:val="00596483"/>
    <w:rsid w:val="005C64A3"/>
    <w:rsid w:val="006152BF"/>
    <w:rsid w:val="006163C3"/>
    <w:rsid w:val="006234BF"/>
    <w:rsid w:val="006872C8"/>
    <w:rsid w:val="006F3986"/>
    <w:rsid w:val="00715A2C"/>
    <w:rsid w:val="00746567"/>
    <w:rsid w:val="0075697A"/>
    <w:rsid w:val="007A31E8"/>
    <w:rsid w:val="007A3507"/>
    <w:rsid w:val="007F5E56"/>
    <w:rsid w:val="0082281B"/>
    <w:rsid w:val="00827A56"/>
    <w:rsid w:val="00827FAD"/>
    <w:rsid w:val="00875083"/>
    <w:rsid w:val="008A7CAA"/>
    <w:rsid w:val="0091138B"/>
    <w:rsid w:val="00931DD6"/>
    <w:rsid w:val="00947FD3"/>
    <w:rsid w:val="009A195F"/>
    <w:rsid w:val="009B5577"/>
    <w:rsid w:val="009D4A31"/>
    <w:rsid w:val="00A10998"/>
    <w:rsid w:val="00A444A6"/>
    <w:rsid w:val="00A8608C"/>
    <w:rsid w:val="00A8704E"/>
    <w:rsid w:val="00A94207"/>
    <w:rsid w:val="00AB6798"/>
    <w:rsid w:val="00AD276A"/>
    <w:rsid w:val="00B22882"/>
    <w:rsid w:val="00B24234"/>
    <w:rsid w:val="00B53BCF"/>
    <w:rsid w:val="00B87EC0"/>
    <w:rsid w:val="00BF5080"/>
    <w:rsid w:val="00C11A0F"/>
    <w:rsid w:val="00C27CC7"/>
    <w:rsid w:val="00C53399"/>
    <w:rsid w:val="00C63797"/>
    <w:rsid w:val="00D66BD3"/>
    <w:rsid w:val="00D75730"/>
    <w:rsid w:val="00ED4929"/>
    <w:rsid w:val="00F130BF"/>
    <w:rsid w:val="00F546B9"/>
    <w:rsid w:val="00F57116"/>
    <w:rsid w:val="00F76F06"/>
    <w:rsid w:val="00FD4CA7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22D009C0-76FD-4B53-8335-3509612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Listapunktowana">
    <w:name w:val="List Bullet"/>
    <w:basedOn w:val="Normalny"/>
    <w:uiPriority w:val="99"/>
    <w:unhideWhenUsed/>
    <w:rsid w:val="006234BF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462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08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8C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P~1\AppData\Local\Temp\Dziekan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28B9A-C0EE-4D02-9E36-1AA76940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Dziekan01</Template>
  <TotalTime>13</TotalTime>
  <Pages>3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Piątek</dc:creator>
  <cp:lastModifiedBy>JKumirska</cp:lastModifiedBy>
  <cp:revision>4</cp:revision>
  <cp:lastPrinted>2017-02-06T09:11:00Z</cp:lastPrinted>
  <dcterms:created xsi:type="dcterms:W3CDTF">2021-02-10T14:24:00Z</dcterms:created>
  <dcterms:modified xsi:type="dcterms:W3CDTF">2021-02-10T15:42:00Z</dcterms:modified>
</cp:coreProperties>
</file>