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86F" w:rsidRPr="0068341C" w:rsidRDefault="006D455B" w:rsidP="005F086F">
      <w:pPr>
        <w:jc w:val="right"/>
        <w:rPr>
          <w:i/>
          <w:sz w:val="24"/>
          <w:szCs w:val="24"/>
        </w:rPr>
      </w:pPr>
      <w:bookmarkStart w:id="0" w:name="_GoBack"/>
      <w:bookmarkEnd w:id="0"/>
      <w:r w:rsidRPr="00380A46">
        <w:rPr>
          <w:rFonts w:asciiTheme="majorHAnsi" w:hAnsiTheme="majorHAnsi"/>
          <w:sz w:val="24"/>
          <w:szCs w:val="24"/>
        </w:rPr>
        <w:tab/>
      </w:r>
      <w:r w:rsidRPr="00380A46">
        <w:rPr>
          <w:rFonts w:asciiTheme="majorHAnsi" w:hAnsiTheme="majorHAnsi"/>
          <w:sz w:val="24"/>
          <w:szCs w:val="24"/>
        </w:rPr>
        <w:tab/>
      </w:r>
      <w:r w:rsidR="005F086F" w:rsidRPr="0068341C">
        <w:rPr>
          <w:i/>
          <w:sz w:val="24"/>
          <w:szCs w:val="24"/>
        </w:rPr>
        <w:t xml:space="preserve">Załącznik </w:t>
      </w:r>
      <w:r w:rsidR="005F086F">
        <w:rPr>
          <w:i/>
          <w:sz w:val="24"/>
          <w:szCs w:val="24"/>
        </w:rPr>
        <w:t>1</w:t>
      </w:r>
      <w:r w:rsidR="005F086F" w:rsidRPr="0068341C">
        <w:rPr>
          <w:i/>
          <w:sz w:val="24"/>
          <w:szCs w:val="24"/>
        </w:rPr>
        <w:t xml:space="preserve"> do Zarządzenia Dziekana nr </w:t>
      </w:r>
      <w:r w:rsidR="0045485C">
        <w:rPr>
          <w:i/>
          <w:sz w:val="24"/>
          <w:szCs w:val="24"/>
        </w:rPr>
        <w:t>6</w:t>
      </w:r>
      <w:r w:rsidR="005F086F" w:rsidRPr="0068341C">
        <w:rPr>
          <w:i/>
          <w:sz w:val="24"/>
          <w:szCs w:val="24"/>
        </w:rPr>
        <w:t>/2017 z dnia 2</w:t>
      </w:r>
      <w:r w:rsidR="0045485C">
        <w:rPr>
          <w:i/>
          <w:sz w:val="24"/>
          <w:szCs w:val="24"/>
        </w:rPr>
        <w:t>5</w:t>
      </w:r>
      <w:r w:rsidR="005F086F" w:rsidRPr="0068341C">
        <w:rPr>
          <w:i/>
          <w:sz w:val="24"/>
          <w:szCs w:val="24"/>
        </w:rPr>
        <w:t xml:space="preserve"> września 2017</w:t>
      </w:r>
    </w:p>
    <w:p w:rsidR="005F086F" w:rsidRDefault="005F086F" w:rsidP="00FC53DA">
      <w:pPr>
        <w:pStyle w:val="Nagwek1"/>
        <w:tabs>
          <w:tab w:val="left" w:pos="567"/>
        </w:tabs>
        <w:spacing w:line="276" w:lineRule="auto"/>
        <w:ind w:left="0"/>
        <w:jc w:val="center"/>
        <w:rPr>
          <w:rFonts w:asciiTheme="majorHAnsi" w:hAnsiTheme="majorHAnsi"/>
          <w:b/>
          <w:bCs/>
          <w:color w:val="auto"/>
          <w:sz w:val="24"/>
          <w:szCs w:val="24"/>
        </w:rPr>
      </w:pPr>
    </w:p>
    <w:p w:rsidR="005F086F" w:rsidRDefault="005F086F" w:rsidP="00FC53DA">
      <w:pPr>
        <w:pStyle w:val="Nagwek1"/>
        <w:tabs>
          <w:tab w:val="left" w:pos="567"/>
        </w:tabs>
        <w:spacing w:line="276" w:lineRule="auto"/>
        <w:ind w:left="0"/>
        <w:jc w:val="center"/>
        <w:rPr>
          <w:rFonts w:asciiTheme="majorHAnsi" w:hAnsiTheme="majorHAnsi"/>
          <w:b/>
          <w:bCs/>
          <w:color w:val="auto"/>
          <w:sz w:val="24"/>
          <w:szCs w:val="24"/>
        </w:rPr>
      </w:pPr>
    </w:p>
    <w:p w:rsidR="003256CC" w:rsidRPr="00C96EAA" w:rsidRDefault="003256CC" w:rsidP="00FC53DA">
      <w:pPr>
        <w:pStyle w:val="Nagwek1"/>
        <w:tabs>
          <w:tab w:val="left" w:pos="567"/>
        </w:tabs>
        <w:spacing w:line="276" w:lineRule="auto"/>
        <w:ind w:left="0"/>
        <w:jc w:val="center"/>
        <w:rPr>
          <w:rFonts w:asciiTheme="majorHAnsi" w:hAnsiTheme="majorHAnsi"/>
          <w:b/>
          <w:bCs/>
          <w:color w:val="auto"/>
          <w:sz w:val="24"/>
          <w:szCs w:val="24"/>
        </w:rPr>
      </w:pPr>
      <w:r w:rsidRPr="00C96EAA">
        <w:rPr>
          <w:rFonts w:asciiTheme="majorHAnsi" w:hAnsiTheme="majorHAnsi"/>
          <w:b/>
          <w:bCs/>
          <w:color w:val="auto"/>
          <w:sz w:val="24"/>
          <w:szCs w:val="24"/>
        </w:rPr>
        <w:t>WNIOSEK</w:t>
      </w:r>
    </w:p>
    <w:p w:rsidR="000C0DB9" w:rsidRDefault="000C0DB9" w:rsidP="001663D3">
      <w:pPr>
        <w:tabs>
          <w:tab w:val="left" w:pos="567"/>
        </w:tabs>
        <w:spacing w:line="276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O PRZYZNANIE</w:t>
      </w:r>
      <w:r w:rsidR="003256CC" w:rsidRPr="00C96EAA">
        <w:rPr>
          <w:rFonts w:asciiTheme="majorHAnsi" w:hAnsiTheme="majorHAnsi"/>
          <w:b/>
          <w:sz w:val="24"/>
          <w:szCs w:val="24"/>
        </w:rPr>
        <w:t xml:space="preserve"> </w:t>
      </w:r>
      <w:r>
        <w:rPr>
          <w:rFonts w:asciiTheme="majorHAnsi" w:hAnsiTheme="majorHAnsi"/>
          <w:b/>
          <w:sz w:val="24"/>
          <w:szCs w:val="24"/>
        </w:rPr>
        <w:t>DOKTORANTOWI NAGRODY REKTORA UG</w:t>
      </w:r>
    </w:p>
    <w:p w:rsidR="00D32153" w:rsidRPr="00212A91" w:rsidRDefault="000C0DB9" w:rsidP="001663D3">
      <w:pPr>
        <w:tabs>
          <w:tab w:val="left" w:pos="567"/>
        </w:tabs>
        <w:spacing w:line="276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za</w:t>
      </w:r>
      <w:r w:rsidR="00D32153" w:rsidRPr="00C96EAA">
        <w:rPr>
          <w:rFonts w:asciiTheme="majorHAnsi" w:hAnsiTheme="majorHAnsi"/>
          <w:b/>
          <w:sz w:val="24"/>
          <w:szCs w:val="24"/>
        </w:rPr>
        <w:t xml:space="preserve"> rok </w:t>
      </w:r>
      <w:r w:rsidR="00D32153" w:rsidRPr="00212A91">
        <w:rPr>
          <w:rFonts w:asciiTheme="majorHAnsi" w:hAnsiTheme="majorHAnsi"/>
          <w:b/>
          <w:sz w:val="24"/>
          <w:szCs w:val="24"/>
        </w:rPr>
        <w:t xml:space="preserve">akademicki </w:t>
      </w:r>
      <w:r w:rsidR="00F62795">
        <w:rPr>
          <w:rFonts w:asciiTheme="majorHAnsi" w:hAnsiTheme="majorHAnsi"/>
          <w:b/>
          <w:sz w:val="24"/>
          <w:szCs w:val="24"/>
        </w:rPr>
        <w:t>20…/</w:t>
      </w:r>
      <w:r w:rsidR="00FD2EF1" w:rsidRPr="00212A91">
        <w:rPr>
          <w:rFonts w:asciiTheme="majorHAnsi" w:hAnsiTheme="majorHAnsi"/>
          <w:b/>
          <w:sz w:val="24"/>
          <w:szCs w:val="24"/>
        </w:rPr>
        <w:t>…</w:t>
      </w:r>
    </w:p>
    <w:p w:rsidR="00B957B0" w:rsidRDefault="00B957B0" w:rsidP="001663D3">
      <w:pPr>
        <w:pStyle w:val="Tekstpodstawowy"/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</w:rPr>
      </w:pPr>
    </w:p>
    <w:p w:rsidR="008E1808" w:rsidRPr="00212A91" w:rsidRDefault="008E1808" w:rsidP="001663D3">
      <w:pPr>
        <w:pStyle w:val="Tekstpodstawowy"/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</w:rPr>
      </w:pPr>
    </w:p>
    <w:p w:rsidR="00F523E2" w:rsidRDefault="003256CC" w:rsidP="00765BF1">
      <w:pPr>
        <w:pStyle w:val="Tekstpodstawowy"/>
        <w:tabs>
          <w:tab w:val="left" w:pos="567"/>
        </w:tabs>
        <w:spacing w:line="360" w:lineRule="auto"/>
        <w:jc w:val="both"/>
        <w:rPr>
          <w:rStyle w:val="11S"/>
        </w:rPr>
      </w:pPr>
      <w:r w:rsidRPr="00212A91">
        <w:rPr>
          <w:rFonts w:asciiTheme="majorHAnsi" w:hAnsiTheme="majorHAnsi"/>
          <w:sz w:val="24"/>
        </w:rPr>
        <w:t xml:space="preserve">Imię i nazwisko </w:t>
      </w:r>
      <w:r w:rsidR="00663717" w:rsidRPr="00212A91">
        <w:rPr>
          <w:rFonts w:asciiTheme="majorHAnsi" w:hAnsiTheme="majorHAnsi"/>
          <w:sz w:val="24"/>
        </w:rPr>
        <w:t>doktoranta</w:t>
      </w:r>
      <w:r w:rsidR="00B90E69" w:rsidRPr="00212A91">
        <w:rPr>
          <w:rFonts w:asciiTheme="majorHAnsi" w:hAnsiTheme="majorHAnsi"/>
          <w:sz w:val="24"/>
        </w:rPr>
        <w:t>:</w:t>
      </w:r>
      <w:r w:rsidR="00F742EB" w:rsidRPr="00212A91">
        <w:rPr>
          <w:rFonts w:asciiTheme="majorHAnsi" w:hAnsiTheme="majorHAnsi"/>
          <w:sz w:val="24"/>
        </w:rPr>
        <w:t xml:space="preserve"> </w:t>
      </w:r>
      <w:r w:rsidR="00212A91" w:rsidRPr="00212A91">
        <w:rPr>
          <w:rStyle w:val="11S"/>
        </w:rPr>
        <w:t>…………………………..</w:t>
      </w:r>
    </w:p>
    <w:p w:rsidR="003256CC" w:rsidRDefault="00F523E2" w:rsidP="00765BF1">
      <w:pPr>
        <w:pStyle w:val="Tekstpodstawowy"/>
        <w:tabs>
          <w:tab w:val="left" w:pos="567"/>
        </w:tabs>
        <w:spacing w:line="360" w:lineRule="auto"/>
        <w:jc w:val="both"/>
        <w:rPr>
          <w:rFonts w:asciiTheme="majorHAnsi" w:hAnsiTheme="majorHAnsi"/>
          <w:sz w:val="24"/>
        </w:rPr>
      </w:pPr>
      <w:r w:rsidRPr="00212A91">
        <w:rPr>
          <w:rStyle w:val="11S"/>
        </w:rPr>
        <w:t>…..</w:t>
      </w:r>
      <w:r w:rsidRPr="00212A91">
        <w:rPr>
          <w:rFonts w:asciiTheme="majorHAnsi" w:hAnsiTheme="majorHAnsi"/>
          <w:sz w:val="24"/>
        </w:rPr>
        <w:t xml:space="preserve"> rok studiów doktoranckich</w:t>
      </w:r>
    </w:p>
    <w:p w:rsidR="008E1808" w:rsidRDefault="008E1808" w:rsidP="00765BF1">
      <w:pPr>
        <w:pStyle w:val="Tekstpodstawowy"/>
        <w:tabs>
          <w:tab w:val="left" w:pos="567"/>
        </w:tabs>
        <w:spacing w:line="360" w:lineRule="auto"/>
        <w:jc w:val="both"/>
        <w:rPr>
          <w:rFonts w:asciiTheme="majorHAnsi" w:hAnsiTheme="majorHAnsi"/>
          <w:sz w:val="24"/>
        </w:rPr>
      </w:pPr>
    </w:p>
    <w:p w:rsidR="008E1808" w:rsidRDefault="008E1808" w:rsidP="00D63288">
      <w:pPr>
        <w:pStyle w:val="Tekstpodstawowy"/>
        <w:tabs>
          <w:tab w:val="left" w:pos="567"/>
        </w:tabs>
        <w:spacing w:line="360" w:lineRule="auto"/>
        <w:jc w:val="right"/>
        <w:rPr>
          <w:rFonts w:asciiTheme="majorHAnsi" w:hAnsiTheme="majorHAnsi"/>
          <w:sz w:val="24"/>
        </w:rPr>
      </w:pPr>
    </w:p>
    <w:p w:rsidR="008E1808" w:rsidRPr="00380A46" w:rsidRDefault="008E1808" w:rsidP="008E1808">
      <w:pPr>
        <w:tabs>
          <w:tab w:val="left" w:pos="567"/>
        </w:tabs>
        <w:spacing w:line="276" w:lineRule="auto"/>
        <w:ind w:left="5103"/>
        <w:jc w:val="center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sz w:val="24"/>
          <w:szCs w:val="24"/>
        </w:rPr>
        <w:t>……..……………</w:t>
      </w:r>
      <w:r>
        <w:rPr>
          <w:rFonts w:asciiTheme="majorHAnsi" w:hAnsiTheme="majorHAnsi"/>
          <w:sz w:val="24"/>
          <w:szCs w:val="24"/>
        </w:rPr>
        <w:t>…………………..</w:t>
      </w:r>
      <w:r w:rsidRPr="00380A46">
        <w:rPr>
          <w:rFonts w:asciiTheme="majorHAnsi" w:hAnsiTheme="majorHAnsi"/>
          <w:sz w:val="24"/>
          <w:szCs w:val="24"/>
        </w:rPr>
        <w:t>………………</w:t>
      </w:r>
    </w:p>
    <w:p w:rsidR="008E1808" w:rsidRPr="00380A46" w:rsidRDefault="008E1808" w:rsidP="008E1808">
      <w:pPr>
        <w:tabs>
          <w:tab w:val="left" w:pos="567"/>
        </w:tabs>
        <w:spacing w:line="276" w:lineRule="auto"/>
        <w:ind w:left="5103"/>
        <w:jc w:val="center"/>
        <w:rPr>
          <w:rFonts w:asciiTheme="majorHAnsi" w:hAnsiTheme="majorHAnsi"/>
          <w:sz w:val="16"/>
        </w:rPr>
      </w:pPr>
      <w:r>
        <w:rPr>
          <w:rFonts w:asciiTheme="majorHAnsi" w:hAnsiTheme="majorHAnsi"/>
          <w:sz w:val="16"/>
        </w:rPr>
        <w:t>(data i podpis doktoranta</w:t>
      </w:r>
      <w:r w:rsidRPr="00380A46">
        <w:rPr>
          <w:rFonts w:asciiTheme="majorHAnsi" w:hAnsiTheme="majorHAnsi"/>
          <w:sz w:val="16"/>
        </w:rPr>
        <w:t>)</w:t>
      </w:r>
    </w:p>
    <w:p w:rsidR="008E1808" w:rsidRDefault="008E1808" w:rsidP="00765BF1">
      <w:pPr>
        <w:pStyle w:val="Tekstpodstawowy"/>
        <w:tabs>
          <w:tab w:val="left" w:pos="567"/>
        </w:tabs>
        <w:spacing w:line="360" w:lineRule="auto"/>
        <w:jc w:val="both"/>
        <w:rPr>
          <w:rFonts w:asciiTheme="majorHAnsi" w:hAnsiTheme="majorHAnsi"/>
          <w:sz w:val="24"/>
        </w:rPr>
      </w:pPr>
    </w:p>
    <w:p w:rsidR="008E1808" w:rsidRPr="00212A91" w:rsidRDefault="008E1808" w:rsidP="00D63288">
      <w:pPr>
        <w:pStyle w:val="Tekstpodstawowy"/>
        <w:tabs>
          <w:tab w:val="left" w:pos="567"/>
        </w:tabs>
        <w:spacing w:line="360" w:lineRule="auto"/>
        <w:jc w:val="right"/>
        <w:rPr>
          <w:rFonts w:asciiTheme="majorHAnsi" w:hAnsiTheme="majorHAnsi"/>
          <w:sz w:val="24"/>
        </w:rPr>
      </w:pPr>
    </w:p>
    <w:p w:rsidR="00F523E2" w:rsidRDefault="00F523E2" w:rsidP="005F327E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5F327E" w:rsidRPr="008A25E1" w:rsidRDefault="005F327E" w:rsidP="005F327E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212A91">
        <w:rPr>
          <w:rFonts w:asciiTheme="majorHAnsi" w:hAnsiTheme="majorHAnsi"/>
          <w:sz w:val="24"/>
          <w:szCs w:val="24"/>
        </w:rPr>
        <w:t xml:space="preserve">Opinia </w:t>
      </w:r>
      <w:r w:rsidR="00B15AE2" w:rsidRPr="00212A91">
        <w:rPr>
          <w:rFonts w:asciiTheme="majorHAnsi" w:hAnsiTheme="majorHAnsi"/>
          <w:sz w:val="24"/>
          <w:szCs w:val="24"/>
        </w:rPr>
        <w:t>poprawności formalnej składanego wniosku</w:t>
      </w:r>
      <w:r w:rsidR="00212A91">
        <w:rPr>
          <w:rFonts w:asciiTheme="majorHAnsi" w:hAnsiTheme="majorHAnsi"/>
          <w:sz w:val="24"/>
          <w:szCs w:val="24"/>
        </w:rPr>
        <w:t xml:space="preserve"> (Wypełnia Komisja ds. Nagród i Wyróżnień)</w:t>
      </w:r>
      <w:r w:rsidR="00B15AE2" w:rsidRPr="00212A91">
        <w:rPr>
          <w:rFonts w:asciiTheme="majorHAnsi" w:hAnsiTheme="majorHAnsi"/>
          <w:sz w:val="24"/>
          <w:szCs w:val="24"/>
        </w:rPr>
        <w:t>:</w:t>
      </w:r>
    </w:p>
    <w:p w:rsidR="005F327E" w:rsidRPr="00380A46" w:rsidRDefault="005F327E" w:rsidP="005F327E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16"/>
          <w:szCs w:val="24"/>
        </w:rPr>
      </w:pPr>
    </w:p>
    <w:p w:rsidR="002D0AB1" w:rsidRPr="00212A91" w:rsidRDefault="00212A91" w:rsidP="005F327E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b/>
          <w:sz w:val="24"/>
          <w:szCs w:val="24"/>
        </w:rPr>
      </w:pPr>
      <w:r w:rsidRPr="00212A91">
        <w:rPr>
          <w:rFonts w:asciiTheme="majorHAnsi" w:hAnsiTheme="majorHAnsi"/>
          <w:b/>
          <w:sz w:val="24"/>
          <w:szCs w:val="24"/>
        </w:rPr>
        <w:t>Wniosek</w:t>
      </w:r>
      <w:r w:rsidR="002D0AB1" w:rsidRPr="00212A91">
        <w:rPr>
          <w:rFonts w:asciiTheme="majorHAnsi" w:hAnsiTheme="majorHAnsi"/>
          <w:b/>
          <w:sz w:val="24"/>
          <w:szCs w:val="24"/>
        </w:rPr>
        <w:t xml:space="preserve"> </w:t>
      </w:r>
      <w:r w:rsidRPr="00212A91">
        <w:rPr>
          <w:rFonts w:asciiTheme="majorHAnsi" w:hAnsiTheme="majorHAnsi"/>
          <w:b/>
          <w:sz w:val="24"/>
          <w:szCs w:val="24"/>
        </w:rPr>
        <w:t>D</w:t>
      </w:r>
      <w:r w:rsidR="00663717" w:rsidRPr="00212A91">
        <w:rPr>
          <w:rFonts w:asciiTheme="majorHAnsi" w:hAnsiTheme="majorHAnsi"/>
          <w:b/>
          <w:sz w:val="24"/>
          <w:szCs w:val="24"/>
        </w:rPr>
        <w:t>oktoranta</w:t>
      </w:r>
      <w:r w:rsidR="002D0AB1" w:rsidRPr="00212A91">
        <w:rPr>
          <w:rFonts w:asciiTheme="majorHAnsi" w:hAnsiTheme="majorHAnsi"/>
          <w:b/>
          <w:sz w:val="24"/>
          <w:szCs w:val="24"/>
        </w:rPr>
        <w:t xml:space="preserve"> </w:t>
      </w:r>
      <w:r w:rsidRPr="00212A91">
        <w:rPr>
          <w:rFonts w:asciiTheme="majorHAnsi" w:hAnsiTheme="majorHAnsi"/>
          <w:b/>
          <w:sz w:val="24"/>
          <w:szCs w:val="24"/>
        </w:rPr>
        <w:t>zawiera</w:t>
      </w:r>
      <w:r w:rsidR="002D0AB1" w:rsidRPr="00212A91">
        <w:rPr>
          <w:rFonts w:asciiTheme="majorHAnsi" w:hAnsiTheme="majorHAnsi"/>
          <w:b/>
          <w:sz w:val="24"/>
          <w:szCs w:val="24"/>
        </w:rPr>
        <w:t>:</w:t>
      </w:r>
    </w:p>
    <w:p w:rsidR="00212A91" w:rsidRPr="00212A91" w:rsidRDefault="00F523E2" w:rsidP="00A35887">
      <w:pPr>
        <w:pStyle w:val="Akapitzlist"/>
        <w:numPr>
          <w:ilvl w:val="0"/>
          <w:numId w:val="3"/>
        </w:numPr>
        <w:tabs>
          <w:tab w:val="left" w:pos="426"/>
        </w:tabs>
        <w:spacing w:line="276" w:lineRule="auto"/>
        <w:ind w:left="426" w:hanging="43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uzasadnienie</w:t>
      </w:r>
      <w:r w:rsidR="00212A91">
        <w:rPr>
          <w:rFonts w:asciiTheme="majorHAnsi" w:hAnsiTheme="majorHAnsi"/>
          <w:sz w:val="24"/>
          <w:szCs w:val="24"/>
        </w:rPr>
        <w:t xml:space="preserve"> ubiegania się o Nagrodę Rektora UG</w:t>
      </w:r>
      <w:r w:rsidR="000E14BD">
        <w:rPr>
          <w:rFonts w:asciiTheme="majorHAnsi" w:hAnsiTheme="majorHAnsi"/>
          <w:sz w:val="24"/>
          <w:szCs w:val="24"/>
        </w:rPr>
        <w:t>,</w:t>
      </w:r>
    </w:p>
    <w:p w:rsidR="00212A91" w:rsidRDefault="00212A91" w:rsidP="00A35887">
      <w:pPr>
        <w:pStyle w:val="Akapitzlist"/>
        <w:numPr>
          <w:ilvl w:val="0"/>
          <w:numId w:val="3"/>
        </w:numPr>
        <w:tabs>
          <w:tab w:val="left" w:pos="426"/>
        </w:tabs>
        <w:spacing w:line="276" w:lineRule="auto"/>
        <w:ind w:left="426" w:hanging="43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opinię Opiekuna Naukowego/ Promotora przewodu doktorskiego</w:t>
      </w:r>
      <w:r w:rsidR="000E14BD">
        <w:rPr>
          <w:rFonts w:asciiTheme="majorHAnsi" w:hAnsiTheme="majorHAnsi"/>
          <w:sz w:val="24"/>
          <w:szCs w:val="24"/>
        </w:rPr>
        <w:t>,</w:t>
      </w:r>
    </w:p>
    <w:p w:rsidR="000E14BD" w:rsidRPr="00212A91" w:rsidRDefault="000E14BD" w:rsidP="00A35887">
      <w:pPr>
        <w:pStyle w:val="Akapitzlist"/>
        <w:numPr>
          <w:ilvl w:val="0"/>
          <w:numId w:val="3"/>
        </w:numPr>
        <w:tabs>
          <w:tab w:val="left" w:pos="426"/>
        </w:tabs>
        <w:spacing w:line="276" w:lineRule="auto"/>
        <w:ind w:left="426" w:hanging="43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listę publikacji wygenerowaną przez bazę EKSPERTUS,</w:t>
      </w:r>
    </w:p>
    <w:p w:rsidR="002D0AB1" w:rsidRPr="00212A91" w:rsidRDefault="000E14BD" w:rsidP="00A35887">
      <w:pPr>
        <w:pStyle w:val="Akapitzlist"/>
        <w:numPr>
          <w:ilvl w:val="0"/>
          <w:numId w:val="3"/>
        </w:numPr>
        <w:tabs>
          <w:tab w:val="left" w:pos="426"/>
        </w:tabs>
        <w:spacing w:line="276" w:lineRule="auto"/>
        <w:ind w:left="426" w:hanging="43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oświadczenia</w:t>
      </w:r>
      <w:r w:rsidR="007D2A13">
        <w:rPr>
          <w:rFonts w:asciiTheme="majorHAnsi" w:hAnsiTheme="majorHAnsi"/>
          <w:sz w:val="24"/>
          <w:szCs w:val="24"/>
        </w:rPr>
        <w:t xml:space="preserve"> o udziale procentowym aplikanta w powstaniu publikacji.  </w:t>
      </w:r>
    </w:p>
    <w:p w:rsidR="00CE0360" w:rsidRPr="00212A91" w:rsidRDefault="000E14BD" w:rsidP="00A35887">
      <w:pPr>
        <w:pStyle w:val="Akapitzlist"/>
        <w:numPr>
          <w:ilvl w:val="0"/>
          <w:numId w:val="3"/>
        </w:numPr>
        <w:tabs>
          <w:tab w:val="left" w:pos="426"/>
        </w:tabs>
        <w:spacing w:line="276" w:lineRule="auto"/>
        <w:ind w:left="426" w:hanging="426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poświadczenia</w:t>
      </w:r>
      <w:r w:rsidR="00212A91" w:rsidRPr="00212A91">
        <w:rPr>
          <w:rFonts w:asciiTheme="majorHAnsi" w:hAnsiTheme="majorHAnsi"/>
          <w:sz w:val="24"/>
          <w:szCs w:val="24"/>
        </w:rPr>
        <w:t xml:space="preserve"> </w:t>
      </w:r>
      <w:r w:rsidR="00332095">
        <w:rPr>
          <w:rFonts w:asciiTheme="majorHAnsi" w:hAnsiTheme="majorHAnsi"/>
          <w:sz w:val="24"/>
          <w:szCs w:val="24"/>
        </w:rPr>
        <w:t>innych osiągnięć</w:t>
      </w:r>
      <w:r w:rsidR="00212A91">
        <w:rPr>
          <w:rFonts w:asciiTheme="majorHAnsi" w:hAnsiTheme="majorHAnsi"/>
          <w:sz w:val="24"/>
          <w:szCs w:val="24"/>
        </w:rPr>
        <w:t xml:space="preserve"> nie</w:t>
      </w:r>
      <w:r w:rsidR="00332095">
        <w:rPr>
          <w:rFonts w:asciiTheme="majorHAnsi" w:hAnsiTheme="majorHAnsi"/>
          <w:sz w:val="24"/>
          <w:szCs w:val="24"/>
        </w:rPr>
        <w:t>związanych</w:t>
      </w:r>
      <w:r w:rsidR="00CE0360" w:rsidRPr="00212A91">
        <w:rPr>
          <w:rFonts w:asciiTheme="majorHAnsi" w:hAnsiTheme="majorHAnsi"/>
          <w:sz w:val="24"/>
          <w:szCs w:val="24"/>
        </w:rPr>
        <w:t xml:space="preserve"> z</w:t>
      </w:r>
      <w:r w:rsidR="00EF3413" w:rsidRPr="00212A91">
        <w:rPr>
          <w:rFonts w:asciiTheme="majorHAnsi" w:hAnsiTheme="majorHAnsi"/>
          <w:sz w:val="24"/>
          <w:szCs w:val="24"/>
        </w:rPr>
        <w:t xml:space="preserve">e studiami odbywanymi przez </w:t>
      </w:r>
      <w:r w:rsidR="00332095">
        <w:rPr>
          <w:rFonts w:asciiTheme="majorHAnsi" w:hAnsiTheme="majorHAnsi"/>
          <w:sz w:val="24"/>
          <w:szCs w:val="24"/>
        </w:rPr>
        <w:t>D</w:t>
      </w:r>
      <w:r w:rsidR="00663717" w:rsidRPr="00212A91">
        <w:rPr>
          <w:rFonts w:asciiTheme="majorHAnsi" w:hAnsiTheme="majorHAnsi"/>
          <w:sz w:val="24"/>
          <w:szCs w:val="24"/>
        </w:rPr>
        <w:t>oktoranta</w:t>
      </w:r>
      <w:r w:rsidR="00EE2D7A" w:rsidRPr="00212A91">
        <w:rPr>
          <w:rFonts w:asciiTheme="majorHAnsi" w:hAnsiTheme="majorHAnsi"/>
          <w:sz w:val="24"/>
          <w:szCs w:val="24"/>
        </w:rPr>
        <w:t xml:space="preserve"> (</w:t>
      </w:r>
      <w:r w:rsidR="00212A91">
        <w:rPr>
          <w:rFonts w:asciiTheme="majorHAnsi" w:hAnsiTheme="majorHAnsi"/>
          <w:sz w:val="24"/>
          <w:szCs w:val="24"/>
        </w:rPr>
        <w:t>osiągnięcia</w:t>
      </w:r>
      <w:r w:rsidR="00EE2D7A" w:rsidRPr="00212A91">
        <w:rPr>
          <w:rFonts w:asciiTheme="majorHAnsi" w:hAnsiTheme="majorHAnsi"/>
          <w:sz w:val="24"/>
          <w:szCs w:val="24"/>
        </w:rPr>
        <w:t xml:space="preserve"> </w:t>
      </w:r>
      <w:r w:rsidR="00212A91">
        <w:rPr>
          <w:rFonts w:asciiTheme="majorHAnsi" w:hAnsiTheme="majorHAnsi"/>
          <w:sz w:val="24"/>
          <w:szCs w:val="24"/>
        </w:rPr>
        <w:t>artystyczne</w:t>
      </w:r>
      <w:r w:rsidR="001B59E3">
        <w:rPr>
          <w:rFonts w:asciiTheme="majorHAnsi" w:hAnsiTheme="majorHAnsi"/>
          <w:sz w:val="24"/>
          <w:szCs w:val="24"/>
        </w:rPr>
        <w:t xml:space="preserve"> i/lub sportowe</w:t>
      </w:r>
      <w:r w:rsidR="002B2EF6" w:rsidRPr="00212A91">
        <w:rPr>
          <w:rFonts w:asciiTheme="majorHAnsi" w:hAnsiTheme="majorHAnsi"/>
          <w:sz w:val="24"/>
          <w:szCs w:val="24"/>
        </w:rPr>
        <w:t xml:space="preserve"> oraz członkostw</w:t>
      </w:r>
      <w:r w:rsidR="001B59E3">
        <w:rPr>
          <w:rFonts w:asciiTheme="majorHAnsi" w:hAnsiTheme="majorHAnsi"/>
          <w:sz w:val="24"/>
          <w:szCs w:val="24"/>
        </w:rPr>
        <w:t>a</w:t>
      </w:r>
      <w:r w:rsidR="002B2EF6" w:rsidRPr="00212A91">
        <w:rPr>
          <w:rFonts w:asciiTheme="majorHAnsi" w:hAnsiTheme="majorHAnsi"/>
          <w:sz w:val="24"/>
          <w:szCs w:val="24"/>
        </w:rPr>
        <w:t xml:space="preserve"> w Towarzystwach i działalności promującej UG</w:t>
      </w:r>
      <w:r w:rsidR="00EE2D7A" w:rsidRPr="00212A91">
        <w:rPr>
          <w:rFonts w:asciiTheme="majorHAnsi" w:hAnsiTheme="majorHAnsi"/>
          <w:sz w:val="24"/>
          <w:szCs w:val="24"/>
        </w:rPr>
        <w:t>)</w:t>
      </w:r>
      <w:r>
        <w:rPr>
          <w:rFonts w:asciiTheme="majorHAnsi" w:hAnsiTheme="majorHAnsi"/>
          <w:sz w:val="24"/>
          <w:szCs w:val="24"/>
        </w:rPr>
        <w:t>.</w:t>
      </w:r>
    </w:p>
    <w:p w:rsidR="002D0AB1" w:rsidRPr="00376BB1" w:rsidRDefault="002D0AB1" w:rsidP="005F327E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b/>
          <w:sz w:val="10"/>
          <w:szCs w:val="24"/>
        </w:rPr>
      </w:pPr>
    </w:p>
    <w:p w:rsidR="00FD2EF1" w:rsidRDefault="00FD2EF1" w:rsidP="005F327E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8E1808" w:rsidRDefault="008E1808" w:rsidP="005F327E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FD2EF1" w:rsidRDefault="00D7339F" w:rsidP="005F327E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sz w:val="24"/>
          <w:szCs w:val="24"/>
        </w:rPr>
        <w:t xml:space="preserve">Wniosek </w:t>
      </w:r>
      <w:r w:rsidR="005F327E" w:rsidRPr="00380A46">
        <w:rPr>
          <w:rFonts w:asciiTheme="majorHAnsi" w:hAnsiTheme="majorHAnsi"/>
          <w:sz w:val="24"/>
          <w:szCs w:val="24"/>
        </w:rPr>
        <w:t>zaopiniowano</w:t>
      </w:r>
      <w:r w:rsidR="00FD2EF1">
        <w:rPr>
          <w:rFonts w:asciiTheme="majorHAnsi" w:hAnsiTheme="majorHAnsi"/>
          <w:sz w:val="24"/>
          <w:szCs w:val="24"/>
        </w:rPr>
        <w:t xml:space="preserve"> pod kątem formalnym</w:t>
      </w:r>
      <w:r w:rsidR="005F327E" w:rsidRPr="00380A46">
        <w:rPr>
          <w:rFonts w:asciiTheme="majorHAnsi" w:hAnsiTheme="majorHAnsi"/>
          <w:sz w:val="24"/>
          <w:szCs w:val="24"/>
        </w:rPr>
        <w:t xml:space="preserve"> </w:t>
      </w:r>
      <w:r w:rsidR="005F327E" w:rsidRPr="00380A46">
        <w:rPr>
          <w:rFonts w:asciiTheme="majorHAnsi" w:hAnsiTheme="majorHAnsi"/>
          <w:i/>
          <w:sz w:val="24"/>
          <w:szCs w:val="24"/>
        </w:rPr>
        <w:t>pozytywnie</w:t>
      </w:r>
      <w:r w:rsidR="00F86D53" w:rsidRPr="00380A46">
        <w:rPr>
          <w:rFonts w:asciiTheme="majorHAnsi" w:hAnsiTheme="majorHAnsi"/>
          <w:i/>
          <w:sz w:val="24"/>
          <w:szCs w:val="24"/>
        </w:rPr>
        <w:t xml:space="preserve"> </w:t>
      </w:r>
      <w:r w:rsidR="000244CE" w:rsidRPr="00380A46">
        <w:rPr>
          <w:rFonts w:asciiTheme="majorHAnsi" w:hAnsiTheme="majorHAnsi"/>
          <w:i/>
          <w:sz w:val="24"/>
          <w:szCs w:val="24"/>
        </w:rPr>
        <w:t>/</w:t>
      </w:r>
      <w:r w:rsidR="00F86D53" w:rsidRPr="00380A46">
        <w:rPr>
          <w:rFonts w:asciiTheme="majorHAnsi" w:hAnsiTheme="majorHAnsi"/>
          <w:i/>
          <w:sz w:val="24"/>
          <w:szCs w:val="24"/>
        </w:rPr>
        <w:t xml:space="preserve"> </w:t>
      </w:r>
      <w:r w:rsidR="00EC0E01" w:rsidRPr="00380A46">
        <w:rPr>
          <w:rFonts w:asciiTheme="majorHAnsi" w:hAnsiTheme="majorHAnsi"/>
          <w:i/>
          <w:sz w:val="24"/>
          <w:szCs w:val="24"/>
        </w:rPr>
        <w:t>negatywnie</w:t>
      </w:r>
      <w:r w:rsidR="008E1808">
        <w:rPr>
          <w:rStyle w:val="Odwoanieprzypisudolnego"/>
          <w:rFonts w:asciiTheme="majorHAnsi" w:hAnsiTheme="majorHAnsi"/>
          <w:i/>
          <w:sz w:val="24"/>
          <w:szCs w:val="24"/>
        </w:rPr>
        <w:footnoteReference w:id="1"/>
      </w:r>
    </w:p>
    <w:p w:rsidR="005F327E" w:rsidRPr="00380A46" w:rsidRDefault="005F327E" w:rsidP="00FD2EF1">
      <w:pPr>
        <w:tabs>
          <w:tab w:val="left" w:pos="567"/>
        </w:tabs>
        <w:spacing w:line="276" w:lineRule="auto"/>
        <w:jc w:val="right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sz w:val="24"/>
          <w:szCs w:val="24"/>
        </w:rPr>
        <w:t>w dniu …............................................................. .</w:t>
      </w:r>
    </w:p>
    <w:p w:rsidR="00701323" w:rsidRPr="00376BB1" w:rsidRDefault="00701323" w:rsidP="005F327E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44"/>
          <w:szCs w:val="24"/>
        </w:rPr>
      </w:pPr>
    </w:p>
    <w:p w:rsidR="005F327E" w:rsidRPr="00380A46" w:rsidRDefault="005F327E" w:rsidP="005F327E">
      <w:pPr>
        <w:tabs>
          <w:tab w:val="left" w:pos="567"/>
        </w:tabs>
        <w:spacing w:line="276" w:lineRule="auto"/>
        <w:ind w:left="5103"/>
        <w:jc w:val="center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sz w:val="24"/>
          <w:szCs w:val="24"/>
        </w:rPr>
        <w:t>……..……………………………</w:t>
      </w:r>
    </w:p>
    <w:p w:rsidR="00D7339F" w:rsidRPr="00B7383E" w:rsidRDefault="00FD2EF1" w:rsidP="00B7383E">
      <w:pPr>
        <w:tabs>
          <w:tab w:val="left" w:pos="567"/>
        </w:tabs>
        <w:spacing w:line="276" w:lineRule="auto"/>
        <w:ind w:left="5103"/>
        <w:jc w:val="center"/>
        <w:rPr>
          <w:rFonts w:asciiTheme="majorHAnsi" w:hAnsiTheme="majorHAnsi"/>
          <w:sz w:val="16"/>
        </w:rPr>
      </w:pPr>
      <w:r>
        <w:rPr>
          <w:rFonts w:asciiTheme="majorHAnsi" w:hAnsiTheme="majorHAnsi"/>
          <w:sz w:val="16"/>
        </w:rPr>
        <w:t>(pieczęć i podpis P</w:t>
      </w:r>
      <w:r w:rsidR="005F327E" w:rsidRPr="00380A46">
        <w:rPr>
          <w:rFonts w:asciiTheme="majorHAnsi" w:hAnsiTheme="majorHAnsi"/>
          <w:sz w:val="16"/>
        </w:rPr>
        <w:t>rzewodniczącego</w:t>
      </w:r>
      <w:r>
        <w:rPr>
          <w:rFonts w:asciiTheme="majorHAnsi" w:hAnsiTheme="majorHAnsi"/>
          <w:sz w:val="16"/>
        </w:rPr>
        <w:t xml:space="preserve"> Komisji do spraw Nagród i Wyróżnień</w:t>
      </w:r>
      <w:r w:rsidR="005F327E" w:rsidRPr="00380A46">
        <w:rPr>
          <w:rFonts w:asciiTheme="majorHAnsi" w:hAnsiTheme="majorHAnsi"/>
          <w:sz w:val="16"/>
        </w:rPr>
        <w:t>)</w:t>
      </w:r>
    </w:p>
    <w:p w:rsidR="005B2ED0" w:rsidRDefault="005B2ED0">
      <w:pPr>
        <w:rPr>
          <w:rFonts w:asciiTheme="majorHAnsi" w:hAnsiTheme="majorHAnsi"/>
          <w:u w:val="single"/>
        </w:rPr>
      </w:pPr>
    </w:p>
    <w:p w:rsidR="005B2ED0" w:rsidRDefault="005B2ED0">
      <w:pPr>
        <w:rPr>
          <w:rFonts w:asciiTheme="majorHAnsi" w:hAnsiTheme="majorHAnsi"/>
          <w:u w:val="single"/>
        </w:rPr>
      </w:pPr>
    </w:p>
    <w:p w:rsidR="005B2ED0" w:rsidRDefault="005B2ED0">
      <w:pPr>
        <w:rPr>
          <w:rFonts w:asciiTheme="majorHAnsi" w:hAnsiTheme="majorHAnsi"/>
          <w:u w:val="single"/>
        </w:rPr>
      </w:pPr>
    </w:p>
    <w:p w:rsidR="00C93FDC" w:rsidRPr="005B2ED0" w:rsidRDefault="00F92BD1" w:rsidP="005B2ED0">
      <w:pPr>
        <w:jc w:val="both"/>
        <w:rPr>
          <w:rFonts w:asciiTheme="majorHAnsi" w:hAnsiTheme="majorHAnsi"/>
          <w:b/>
          <w:sz w:val="24"/>
          <w:szCs w:val="24"/>
        </w:rPr>
      </w:pPr>
      <w:r w:rsidRPr="00380A46">
        <w:rPr>
          <w:rFonts w:asciiTheme="majorHAnsi" w:hAnsiTheme="majorHAnsi"/>
          <w:b/>
          <w:sz w:val="24"/>
          <w:szCs w:val="24"/>
        </w:rPr>
        <w:br w:type="page"/>
      </w:r>
    </w:p>
    <w:p w:rsidR="00264EC6" w:rsidRPr="00380A46" w:rsidRDefault="00264EC6" w:rsidP="00430A9F">
      <w:pPr>
        <w:tabs>
          <w:tab w:val="left" w:pos="567"/>
        </w:tabs>
        <w:spacing w:line="360" w:lineRule="auto"/>
        <w:jc w:val="center"/>
        <w:rPr>
          <w:rFonts w:asciiTheme="majorHAnsi" w:hAnsiTheme="majorHAnsi"/>
          <w:b/>
          <w:sz w:val="16"/>
          <w:szCs w:val="24"/>
        </w:rPr>
      </w:pPr>
    </w:p>
    <w:p w:rsidR="00B957B0" w:rsidRPr="00380A46" w:rsidRDefault="00264EC6" w:rsidP="00D63288">
      <w:pPr>
        <w:tabs>
          <w:tab w:val="left" w:pos="567"/>
        </w:tabs>
        <w:spacing w:line="360" w:lineRule="auto"/>
        <w:jc w:val="center"/>
        <w:rPr>
          <w:rFonts w:asciiTheme="majorHAnsi" w:hAnsiTheme="majorHAnsi"/>
          <w:sz w:val="14"/>
          <w:szCs w:val="24"/>
        </w:rPr>
      </w:pPr>
      <w:r w:rsidRPr="00D63288">
        <w:rPr>
          <w:rFonts w:asciiTheme="majorHAnsi" w:hAnsiTheme="majorHAnsi"/>
          <w:b/>
          <w:sz w:val="32"/>
          <w:szCs w:val="32"/>
        </w:rPr>
        <w:t xml:space="preserve">WYKAZ OSIĄGNIĘĆ </w:t>
      </w:r>
      <w:r w:rsidR="00376BB1" w:rsidRPr="00D63288">
        <w:rPr>
          <w:rFonts w:asciiTheme="majorHAnsi" w:hAnsiTheme="majorHAnsi"/>
          <w:b/>
          <w:sz w:val="32"/>
          <w:szCs w:val="32"/>
        </w:rPr>
        <w:t>DOKTORANTA</w:t>
      </w:r>
    </w:p>
    <w:p w:rsidR="00430A9F" w:rsidRPr="00B957B0" w:rsidRDefault="00F523E2" w:rsidP="00430A9F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D63288">
        <w:rPr>
          <w:rFonts w:asciiTheme="majorHAnsi" w:hAnsiTheme="majorHAnsi"/>
          <w:b/>
          <w:i/>
          <w:sz w:val="24"/>
          <w:szCs w:val="24"/>
        </w:rPr>
        <w:t>Ocenie podlegają osiągnięcia uzyskane w</w:t>
      </w:r>
      <w:r w:rsidR="00F3483E" w:rsidRPr="00D63288">
        <w:rPr>
          <w:rFonts w:asciiTheme="majorHAnsi" w:hAnsiTheme="majorHAnsi"/>
          <w:b/>
          <w:i/>
          <w:sz w:val="24"/>
          <w:szCs w:val="24"/>
        </w:rPr>
        <w:t xml:space="preserve"> </w:t>
      </w:r>
      <w:r w:rsidR="00CD6B41" w:rsidRPr="00D63288">
        <w:rPr>
          <w:rFonts w:asciiTheme="majorHAnsi" w:hAnsiTheme="majorHAnsi"/>
          <w:b/>
          <w:i/>
          <w:sz w:val="24"/>
          <w:szCs w:val="24"/>
        </w:rPr>
        <w:t>rok</w:t>
      </w:r>
      <w:r w:rsidRPr="00D63288">
        <w:rPr>
          <w:rFonts w:asciiTheme="majorHAnsi" w:hAnsiTheme="majorHAnsi"/>
          <w:b/>
          <w:i/>
          <w:sz w:val="24"/>
          <w:szCs w:val="24"/>
        </w:rPr>
        <w:t>u</w:t>
      </w:r>
      <w:r w:rsidR="00CD6B41" w:rsidRPr="00D63288">
        <w:rPr>
          <w:rFonts w:asciiTheme="majorHAnsi" w:hAnsiTheme="majorHAnsi"/>
          <w:b/>
          <w:i/>
          <w:sz w:val="24"/>
          <w:szCs w:val="24"/>
        </w:rPr>
        <w:t xml:space="preserve"> akademicki</w:t>
      </w:r>
      <w:r w:rsidRPr="00D63288">
        <w:rPr>
          <w:rFonts w:asciiTheme="majorHAnsi" w:hAnsiTheme="majorHAnsi"/>
          <w:b/>
          <w:i/>
          <w:sz w:val="24"/>
          <w:szCs w:val="24"/>
        </w:rPr>
        <w:t>m</w:t>
      </w:r>
      <w:r w:rsidR="00CD6B41" w:rsidRPr="00D63288">
        <w:rPr>
          <w:rFonts w:asciiTheme="majorHAnsi" w:hAnsiTheme="majorHAnsi"/>
          <w:b/>
          <w:i/>
          <w:sz w:val="24"/>
          <w:szCs w:val="24"/>
        </w:rPr>
        <w:t xml:space="preserve"> poprzedzający</w:t>
      </w:r>
      <w:r w:rsidRPr="00D63288">
        <w:rPr>
          <w:rFonts w:asciiTheme="majorHAnsi" w:hAnsiTheme="majorHAnsi"/>
          <w:b/>
          <w:i/>
          <w:sz w:val="24"/>
          <w:szCs w:val="24"/>
        </w:rPr>
        <w:t>m</w:t>
      </w:r>
      <w:r w:rsidR="00CD6B41" w:rsidRPr="00D63288">
        <w:rPr>
          <w:rFonts w:asciiTheme="majorHAnsi" w:hAnsiTheme="majorHAnsi"/>
          <w:b/>
          <w:i/>
          <w:sz w:val="24"/>
          <w:szCs w:val="24"/>
        </w:rPr>
        <w:t xml:space="preserve"> złożenie wniosku</w:t>
      </w:r>
      <w:r w:rsidRPr="00D63288">
        <w:rPr>
          <w:rFonts w:asciiTheme="majorHAnsi" w:hAnsiTheme="majorHAnsi"/>
          <w:b/>
          <w:i/>
          <w:sz w:val="24"/>
          <w:szCs w:val="24"/>
        </w:rPr>
        <w:t>.</w:t>
      </w:r>
    </w:p>
    <w:p w:rsidR="001663D3" w:rsidRPr="00EE2AC2" w:rsidRDefault="001663D3" w:rsidP="001663D3">
      <w:pPr>
        <w:tabs>
          <w:tab w:val="left" w:pos="0"/>
        </w:tabs>
        <w:spacing w:line="276" w:lineRule="auto"/>
        <w:jc w:val="both"/>
        <w:rPr>
          <w:rFonts w:asciiTheme="majorHAnsi" w:hAnsiTheme="majorHAnsi"/>
          <w:sz w:val="16"/>
          <w:szCs w:val="16"/>
        </w:rPr>
      </w:pPr>
    </w:p>
    <w:p w:rsidR="009857D7" w:rsidRDefault="00856676" w:rsidP="00D63288">
      <w:pPr>
        <w:tabs>
          <w:tab w:val="left" w:pos="0"/>
        </w:tabs>
        <w:spacing w:line="276" w:lineRule="auto"/>
        <w:jc w:val="both"/>
        <w:rPr>
          <w:rFonts w:asciiTheme="majorHAnsi" w:hAnsiTheme="majorHAnsi"/>
          <w:b/>
          <w:sz w:val="28"/>
          <w:szCs w:val="28"/>
          <w:u w:val="single"/>
        </w:rPr>
      </w:pPr>
      <w:r w:rsidRPr="007E0E5C">
        <w:rPr>
          <w:rFonts w:asciiTheme="majorHAnsi" w:hAnsiTheme="majorHAnsi"/>
          <w:b/>
          <w:sz w:val="24"/>
          <w:szCs w:val="24"/>
        </w:rPr>
        <w:t>I. PUBLIKACJE</w:t>
      </w:r>
      <w:r w:rsidR="00D73F13">
        <w:rPr>
          <w:rFonts w:asciiTheme="majorHAnsi" w:hAnsiTheme="majorHAnsi"/>
          <w:b/>
          <w:sz w:val="24"/>
          <w:szCs w:val="24"/>
        </w:rPr>
        <w:t xml:space="preserve"> NAUKOWE</w:t>
      </w:r>
      <w:r>
        <w:rPr>
          <w:rFonts w:asciiTheme="majorHAnsi" w:hAnsiTheme="majorHAnsi"/>
          <w:b/>
          <w:sz w:val="24"/>
          <w:szCs w:val="24"/>
        </w:rPr>
        <w:t>:</w:t>
      </w:r>
    </w:p>
    <w:p w:rsidR="00D73F13" w:rsidRPr="00C563BA" w:rsidRDefault="00D73F13" w:rsidP="00D73F13">
      <w:pPr>
        <w:pStyle w:val="Akapitzlist"/>
        <w:tabs>
          <w:tab w:val="left" w:pos="284"/>
        </w:tabs>
        <w:ind w:left="357"/>
        <w:jc w:val="both"/>
        <w:rPr>
          <w:rFonts w:asciiTheme="majorHAnsi" w:hAnsiTheme="majorHAnsi"/>
          <w:i/>
          <w:sz w:val="22"/>
          <w:szCs w:val="22"/>
        </w:rPr>
      </w:pPr>
      <w:r w:rsidRPr="00C563BA">
        <w:rPr>
          <w:rFonts w:asciiTheme="majorHAnsi" w:hAnsiTheme="majorHAnsi"/>
          <w:i/>
          <w:color w:val="808080" w:themeColor="background1" w:themeShade="80"/>
          <w:sz w:val="22"/>
          <w:szCs w:val="22"/>
          <w:u w:val="single"/>
        </w:rPr>
        <w:t>Ocenie podlegają:</w:t>
      </w:r>
      <w:r w:rsidRPr="00C563BA">
        <w:rPr>
          <w:rFonts w:asciiTheme="majorHAnsi" w:hAnsiTheme="majorHAnsi"/>
          <w:i/>
          <w:color w:val="808080" w:themeColor="background1" w:themeShade="80"/>
          <w:sz w:val="22"/>
          <w:szCs w:val="22"/>
        </w:rPr>
        <w:t xml:space="preserve"> publikacje naukowe/ książki (skrypty)/ redakcja pozycji wydawniczej (redaktor zaproszony czasopisma)/ rozdział w książce/ artykuł  w czasopiśmie punktowanym/ inne artykuły (publikacja w czasopiśmie spoza listy MNiSW) </w:t>
      </w:r>
    </w:p>
    <w:p w:rsidR="00700196" w:rsidRPr="00700196" w:rsidRDefault="00700196" w:rsidP="00E81CF9">
      <w:pPr>
        <w:tabs>
          <w:tab w:val="left" w:pos="0"/>
        </w:tabs>
        <w:spacing w:line="276" w:lineRule="auto"/>
        <w:jc w:val="center"/>
        <w:rPr>
          <w:rFonts w:asciiTheme="majorHAnsi" w:hAnsiTheme="majorHAnsi"/>
          <w:b/>
          <w:sz w:val="28"/>
          <w:szCs w:val="28"/>
          <w:u w:val="single"/>
        </w:rPr>
      </w:pPr>
    </w:p>
    <w:p w:rsidR="00E81CF9" w:rsidRPr="00700196" w:rsidRDefault="00E81CF9" w:rsidP="00E81CF9">
      <w:pPr>
        <w:tabs>
          <w:tab w:val="left" w:pos="284"/>
        </w:tabs>
        <w:spacing w:line="276" w:lineRule="auto"/>
        <w:jc w:val="center"/>
        <w:rPr>
          <w:rFonts w:asciiTheme="majorHAnsi" w:hAnsiTheme="majorHAnsi"/>
          <w:sz w:val="28"/>
          <w:szCs w:val="28"/>
        </w:rPr>
      </w:pPr>
      <w:r w:rsidRPr="00700196">
        <w:rPr>
          <w:rFonts w:asciiTheme="majorHAnsi" w:hAnsiTheme="majorHAnsi"/>
          <w:b/>
          <w:color w:val="808080" w:themeColor="background1" w:themeShade="80"/>
          <w:sz w:val="28"/>
          <w:szCs w:val="28"/>
        </w:rPr>
        <w:t>UWAGA:</w:t>
      </w:r>
      <w:r w:rsidRPr="00700196">
        <w:rPr>
          <w:rFonts w:asciiTheme="majorHAnsi" w:hAnsiTheme="majorHAnsi"/>
          <w:color w:val="808080" w:themeColor="background1" w:themeShade="80"/>
          <w:sz w:val="28"/>
          <w:szCs w:val="28"/>
        </w:rPr>
        <w:t xml:space="preserve"> </w:t>
      </w:r>
      <w:r w:rsidR="00700196">
        <w:rPr>
          <w:rFonts w:asciiTheme="majorHAnsi" w:hAnsiTheme="majorHAnsi"/>
          <w:color w:val="808080" w:themeColor="background1" w:themeShade="80"/>
          <w:sz w:val="28"/>
          <w:szCs w:val="28"/>
        </w:rPr>
        <w:t xml:space="preserve">ocenie podlegają </w:t>
      </w:r>
      <w:r w:rsidR="00F523E2">
        <w:rPr>
          <w:rFonts w:asciiTheme="majorHAnsi" w:hAnsiTheme="majorHAnsi"/>
          <w:color w:val="808080" w:themeColor="background1" w:themeShade="80"/>
          <w:sz w:val="28"/>
          <w:szCs w:val="28"/>
        </w:rPr>
        <w:t xml:space="preserve">jedynie te </w:t>
      </w:r>
      <w:r w:rsidR="008E1808">
        <w:rPr>
          <w:rFonts w:asciiTheme="majorHAnsi" w:hAnsiTheme="majorHAnsi"/>
          <w:color w:val="808080" w:themeColor="background1" w:themeShade="80"/>
          <w:sz w:val="28"/>
          <w:szCs w:val="28"/>
        </w:rPr>
        <w:t>publikacje</w:t>
      </w:r>
      <w:r w:rsidR="00F523E2">
        <w:rPr>
          <w:rFonts w:asciiTheme="majorHAnsi" w:hAnsiTheme="majorHAnsi"/>
          <w:color w:val="808080" w:themeColor="background1" w:themeShade="80"/>
          <w:sz w:val="28"/>
          <w:szCs w:val="28"/>
        </w:rPr>
        <w:t xml:space="preserve">, które </w:t>
      </w:r>
      <w:r w:rsidR="008E1808">
        <w:rPr>
          <w:rFonts w:asciiTheme="majorHAnsi" w:hAnsiTheme="majorHAnsi"/>
          <w:color w:val="808080" w:themeColor="background1" w:themeShade="80"/>
          <w:sz w:val="28"/>
          <w:szCs w:val="28"/>
        </w:rPr>
        <w:t xml:space="preserve">na dzień złożenia wniosku </w:t>
      </w:r>
      <w:r w:rsidR="00F523E2">
        <w:rPr>
          <w:rFonts w:asciiTheme="majorHAnsi" w:hAnsiTheme="majorHAnsi"/>
          <w:color w:val="808080" w:themeColor="background1" w:themeShade="80"/>
          <w:sz w:val="28"/>
          <w:szCs w:val="28"/>
        </w:rPr>
        <w:t>znajdują się</w:t>
      </w:r>
      <w:r w:rsidRPr="00700196">
        <w:rPr>
          <w:rFonts w:asciiTheme="majorHAnsi" w:hAnsiTheme="majorHAnsi"/>
          <w:color w:val="808080" w:themeColor="background1" w:themeShade="80"/>
          <w:sz w:val="28"/>
          <w:szCs w:val="28"/>
        </w:rPr>
        <w:t xml:space="preserve"> w bazie bibliograficznej</w:t>
      </w:r>
      <w:r w:rsidR="00856676">
        <w:rPr>
          <w:rFonts w:asciiTheme="majorHAnsi" w:hAnsiTheme="majorHAnsi"/>
          <w:color w:val="808080" w:themeColor="background1" w:themeShade="80"/>
          <w:sz w:val="28"/>
          <w:szCs w:val="28"/>
        </w:rPr>
        <w:t xml:space="preserve"> EXPERTUS</w:t>
      </w:r>
      <w:r w:rsidR="00856676" w:rsidRPr="00856676">
        <w:rPr>
          <w:rFonts w:asciiTheme="majorHAnsi" w:hAnsiTheme="majorHAnsi"/>
          <w:color w:val="808080" w:themeColor="background1" w:themeShade="80"/>
          <w:sz w:val="28"/>
          <w:szCs w:val="28"/>
        </w:rPr>
        <w:t xml:space="preserve"> Publikacji Pracowników, Doktorantów i Studentów UG</w:t>
      </w:r>
    </w:p>
    <w:p w:rsidR="00A23A41" w:rsidRPr="00EE2AC2" w:rsidRDefault="00A23A41" w:rsidP="00D63288">
      <w:pPr>
        <w:rPr>
          <w:sz w:val="16"/>
          <w:szCs w:val="16"/>
        </w:rPr>
      </w:pPr>
    </w:p>
    <w:p w:rsidR="00A23A41" w:rsidRPr="00E81CF9" w:rsidRDefault="00A23A41" w:rsidP="00D63288">
      <w:pPr>
        <w:pStyle w:val="Akapitzlist"/>
        <w:numPr>
          <w:ilvl w:val="0"/>
          <w:numId w:val="44"/>
        </w:numPr>
        <w:tabs>
          <w:tab w:val="left" w:pos="284"/>
        </w:tabs>
        <w:spacing w:line="276" w:lineRule="auto"/>
        <w:jc w:val="both"/>
        <w:rPr>
          <w:rFonts w:asciiTheme="majorHAnsi" w:hAnsiTheme="majorHAnsi"/>
          <w:b/>
          <w:color w:val="808080" w:themeColor="background1" w:themeShade="80"/>
          <w:sz w:val="24"/>
          <w:szCs w:val="24"/>
        </w:rPr>
      </w:pPr>
      <w:r w:rsidRPr="00E81CF9">
        <w:rPr>
          <w:rFonts w:asciiTheme="majorHAnsi" w:hAnsiTheme="majorHAnsi"/>
          <w:b/>
          <w:color w:val="808080" w:themeColor="background1" w:themeShade="80"/>
          <w:sz w:val="24"/>
          <w:szCs w:val="24"/>
        </w:rPr>
        <w:t>Publikacje:</w:t>
      </w:r>
    </w:p>
    <w:p w:rsidR="00701323" w:rsidRPr="00EE2AC2" w:rsidRDefault="00701323" w:rsidP="00701323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sz w:val="16"/>
          <w:szCs w:val="16"/>
        </w:rPr>
      </w:pPr>
    </w:p>
    <w:p w:rsidR="00807AC4" w:rsidRPr="00291276" w:rsidRDefault="001B380B" w:rsidP="004D60AF">
      <w:pPr>
        <w:pStyle w:val="Akapitzlist"/>
        <w:numPr>
          <w:ilvl w:val="0"/>
          <w:numId w:val="24"/>
        </w:numPr>
        <w:tabs>
          <w:tab w:val="left" w:pos="284"/>
        </w:tabs>
        <w:ind w:left="1003" w:hanging="357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i/>
          <w:color w:val="7F7F7F" w:themeColor="text1" w:themeTint="80"/>
          <w:sz w:val="22"/>
          <w:szCs w:val="22"/>
        </w:rPr>
        <w:t xml:space="preserve">autorzy, </w:t>
      </w:r>
      <w:r w:rsidR="00797E39">
        <w:rPr>
          <w:rFonts w:asciiTheme="majorHAnsi" w:hAnsiTheme="majorHAnsi"/>
          <w:i/>
          <w:color w:val="7F7F7F" w:themeColor="text1" w:themeTint="80"/>
          <w:sz w:val="22"/>
          <w:szCs w:val="22"/>
        </w:rPr>
        <w:t>tytuł publikacji, tytuł czasopisma</w:t>
      </w:r>
      <w:r w:rsidRPr="00291276">
        <w:rPr>
          <w:rFonts w:asciiTheme="majorHAnsi" w:hAnsiTheme="majorHAnsi"/>
          <w:i/>
          <w:color w:val="7F7F7F" w:themeColor="text1" w:themeTint="80"/>
          <w:sz w:val="22"/>
          <w:szCs w:val="22"/>
        </w:rPr>
        <w:t xml:space="preserve"> , numery stron, woluminu, rok wydania (data druku lub data dostępu on-line)</w:t>
      </w:r>
      <w:r>
        <w:rPr>
          <w:rFonts w:asciiTheme="majorHAnsi" w:hAnsiTheme="majorHAnsi"/>
          <w:i/>
          <w:color w:val="7F7F7F" w:themeColor="text1" w:themeTint="80"/>
          <w:sz w:val="22"/>
          <w:szCs w:val="22"/>
        </w:rPr>
        <w:t>,</w:t>
      </w:r>
      <w:r w:rsidRPr="00291276">
        <w:rPr>
          <w:rFonts w:asciiTheme="majorHAnsi" w:hAnsiTheme="majorHAnsi"/>
          <w:i/>
          <w:color w:val="7F7F7F" w:themeColor="text1" w:themeTint="80"/>
          <w:sz w:val="22"/>
          <w:szCs w:val="22"/>
        </w:rPr>
        <w:t xml:space="preserve"> rodzaj publikacji (artykuł w czasopiśmie JCR/inny punktowany)</w:t>
      </w:r>
      <w:r w:rsidR="003E3BA8">
        <w:rPr>
          <w:rFonts w:asciiTheme="majorHAnsi" w:hAnsiTheme="majorHAnsi"/>
          <w:i/>
          <w:color w:val="7F7F7F" w:themeColor="text1" w:themeTint="80"/>
          <w:sz w:val="22"/>
          <w:szCs w:val="22"/>
        </w:rPr>
        <w:t>,</w:t>
      </w:r>
      <w:r w:rsidRPr="00291276">
        <w:rPr>
          <w:rFonts w:asciiTheme="majorHAnsi" w:hAnsiTheme="majorHAnsi"/>
          <w:i/>
          <w:color w:val="7F7F7F" w:themeColor="text1" w:themeTint="80"/>
          <w:sz w:val="22"/>
          <w:szCs w:val="22"/>
        </w:rPr>
        <w:t xml:space="preserve"> nad</w:t>
      </w:r>
      <w:r>
        <w:rPr>
          <w:rFonts w:asciiTheme="majorHAnsi" w:hAnsiTheme="majorHAnsi"/>
          <w:i/>
          <w:color w:val="7F7F7F" w:themeColor="text1" w:themeTint="80"/>
          <w:sz w:val="22"/>
          <w:szCs w:val="22"/>
        </w:rPr>
        <w:t>ane dziełu punkty ministerialne</w:t>
      </w:r>
      <w:r w:rsidR="00361BBD" w:rsidRPr="00291276">
        <w:rPr>
          <w:rFonts w:asciiTheme="majorHAnsi" w:hAnsiTheme="majorHAnsi"/>
          <w:i/>
          <w:color w:val="7F7F7F" w:themeColor="text1" w:themeTint="80"/>
          <w:sz w:val="22"/>
          <w:szCs w:val="22"/>
        </w:rPr>
        <w:t>, wkład procentowy</w:t>
      </w:r>
      <w:r w:rsidR="00797E39">
        <w:rPr>
          <w:rFonts w:asciiTheme="majorHAnsi" w:hAnsiTheme="majorHAnsi"/>
          <w:i/>
          <w:color w:val="7F7F7F" w:themeColor="text1" w:themeTint="80"/>
          <w:sz w:val="22"/>
          <w:szCs w:val="22"/>
        </w:rPr>
        <w:t>,</w:t>
      </w:r>
      <w:r w:rsidR="00361BBD" w:rsidRPr="00291276">
        <w:rPr>
          <w:rFonts w:asciiTheme="majorHAnsi" w:hAnsiTheme="majorHAnsi"/>
          <w:i/>
          <w:color w:val="7F7F7F" w:themeColor="text1" w:themeTint="80"/>
          <w:sz w:val="22"/>
          <w:szCs w:val="22"/>
        </w:rPr>
        <w:t xml:space="preserve"> </w:t>
      </w:r>
    </w:p>
    <w:p w:rsidR="00361BBD" w:rsidRPr="00D63288" w:rsidRDefault="00361BBD">
      <w:pPr>
        <w:pStyle w:val="Akapitzlist"/>
        <w:numPr>
          <w:ilvl w:val="0"/>
          <w:numId w:val="24"/>
        </w:numPr>
        <w:tabs>
          <w:tab w:val="left" w:pos="284"/>
        </w:tabs>
        <w:ind w:left="1003" w:hanging="357"/>
        <w:jc w:val="both"/>
        <w:rPr>
          <w:rFonts w:asciiTheme="majorHAnsi" w:hAnsiTheme="majorHAnsi"/>
          <w:sz w:val="24"/>
          <w:szCs w:val="24"/>
        </w:rPr>
      </w:pPr>
      <w:r w:rsidRPr="00E81CF9">
        <w:rPr>
          <w:rFonts w:asciiTheme="majorHAnsi" w:hAnsiTheme="majorHAnsi"/>
          <w:color w:val="7F7F7F" w:themeColor="text1" w:themeTint="80"/>
          <w:sz w:val="24"/>
          <w:szCs w:val="24"/>
        </w:rPr>
        <w:t>jw.</w:t>
      </w:r>
    </w:p>
    <w:p w:rsidR="00361BBD" w:rsidRPr="00E81CF9" w:rsidRDefault="00361BBD" w:rsidP="00361BBD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color w:val="808080" w:themeColor="background1" w:themeShade="80"/>
          <w:sz w:val="16"/>
          <w:szCs w:val="16"/>
        </w:rPr>
      </w:pPr>
    </w:p>
    <w:p w:rsidR="00361BBD" w:rsidRPr="00D63288" w:rsidRDefault="00361BBD" w:rsidP="00D63288">
      <w:pPr>
        <w:pStyle w:val="Akapitzlist"/>
        <w:numPr>
          <w:ilvl w:val="0"/>
          <w:numId w:val="44"/>
        </w:numPr>
        <w:tabs>
          <w:tab w:val="left" w:pos="284"/>
        </w:tabs>
        <w:spacing w:line="276" w:lineRule="auto"/>
        <w:jc w:val="both"/>
        <w:rPr>
          <w:rFonts w:asciiTheme="majorHAnsi" w:hAnsiTheme="majorHAnsi"/>
          <w:b/>
          <w:color w:val="808080" w:themeColor="background1" w:themeShade="80"/>
          <w:sz w:val="24"/>
          <w:szCs w:val="24"/>
        </w:rPr>
      </w:pPr>
      <w:r w:rsidRPr="00D63288">
        <w:rPr>
          <w:rFonts w:asciiTheme="majorHAnsi" w:hAnsiTheme="majorHAnsi"/>
          <w:b/>
          <w:color w:val="808080" w:themeColor="background1" w:themeShade="80"/>
          <w:sz w:val="24"/>
          <w:szCs w:val="24"/>
        </w:rPr>
        <w:t>Książki/Rozdziały w książkach/Skrypty:</w:t>
      </w:r>
    </w:p>
    <w:p w:rsidR="00361BBD" w:rsidRPr="00291276" w:rsidRDefault="00D73F13" w:rsidP="004D60AF">
      <w:pPr>
        <w:tabs>
          <w:tab w:val="left" w:pos="993"/>
        </w:tabs>
        <w:ind w:left="993" w:hanging="284"/>
        <w:jc w:val="both"/>
        <w:rPr>
          <w:rFonts w:asciiTheme="majorHAnsi" w:hAnsiTheme="majorHAnsi"/>
          <w:i/>
          <w:color w:val="7F7F7F" w:themeColor="text1" w:themeTint="80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</w:t>
      </w:r>
      <w:r w:rsidR="00361BBD" w:rsidRPr="00291276">
        <w:rPr>
          <w:rFonts w:asciiTheme="majorHAnsi" w:hAnsiTheme="majorHAnsi"/>
          <w:sz w:val="24"/>
          <w:szCs w:val="24"/>
        </w:rPr>
        <w:t>)</w:t>
      </w:r>
      <w:r>
        <w:rPr>
          <w:rFonts w:asciiTheme="majorHAnsi" w:hAnsiTheme="majorHAnsi"/>
          <w:sz w:val="24"/>
          <w:szCs w:val="24"/>
        </w:rPr>
        <w:t xml:space="preserve"> </w:t>
      </w:r>
      <w:r w:rsidR="00797E39">
        <w:rPr>
          <w:rFonts w:asciiTheme="majorHAnsi" w:hAnsiTheme="majorHAnsi"/>
          <w:i/>
          <w:color w:val="7F7F7F" w:themeColor="text1" w:themeTint="80"/>
          <w:sz w:val="22"/>
          <w:szCs w:val="22"/>
        </w:rPr>
        <w:t xml:space="preserve">autorzy, tytuł rozdziału/książki/skryptu, </w:t>
      </w:r>
      <w:r w:rsidR="00797E39" w:rsidRPr="00291276">
        <w:rPr>
          <w:rFonts w:asciiTheme="majorHAnsi" w:hAnsiTheme="majorHAnsi"/>
          <w:i/>
          <w:color w:val="7F7F7F" w:themeColor="text1" w:themeTint="80"/>
          <w:sz w:val="22"/>
          <w:szCs w:val="22"/>
        </w:rPr>
        <w:t>numery stron, woluminu, rok wydania (data druku lub data dostępu on-line)</w:t>
      </w:r>
      <w:r w:rsidR="00797E39">
        <w:rPr>
          <w:rFonts w:asciiTheme="majorHAnsi" w:hAnsiTheme="majorHAnsi"/>
          <w:i/>
          <w:color w:val="7F7F7F" w:themeColor="text1" w:themeTint="80"/>
          <w:sz w:val="22"/>
          <w:szCs w:val="22"/>
        </w:rPr>
        <w:t xml:space="preserve">, </w:t>
      </w:r>
      <w:r w:rsidR="00797E39" w:rsidRPr="00291276">
        <w:rPr>
          <w:rFonts w:asciiTheme="majorHAnsi" w:hAnsiTheme="majorHAnsi"/>
          <w:i/>
          <w:color w:val="7F7F7F" w:themeColor="text1" w:themeTint="80"/>
          <w:sz w:val="22"/>
          <w:szCs w:val="22"/>
        </w:rPr>
        <w:t xml:space="preserve"> nad</w:t>
      </w:r>
      <w:r w:rsidR="00797E39">
        <w:rPr>
          <w:rFonts w:asciiTheme="majorHAnsi" w:hAnsiTheme="majorHAnsi"/>
          <w:i/>
          <w:color w:val="7F7F7F" w:themeColor="text1" w:themeTint="80"/>
          <w:sz w:val="22"/>
          <w:szCs w:val="22"/>
        </w:rPr>
        <w:t>ane dziełu punkty ministerialne</w:t>
      </w:r>
      <w:r w:rsidR="003E3BA8">
        <w:rPr>
          <w:rFonts w:asciiTheme="majorHAnsi" w:hAnsiTheme="majorHAnsi"/>
          <w:i/>
          <w:color w:val="7F7F7F" w:themeColor="text1" w:themeTint="80"/>
          <w:sz w:val="22"/>
          <w:szCs w:val="22"/>
        </w:rPr>
        <w:t>, wkład procentowy</w:t>
      </w:r>
      <w:r w:rsidR="00797E39">
        <w:rPr>
          <w:rFonts w:asciiTheme="majorHAnsi" w:hAnsiTheme="majorHAnsi"/>
          <w:i/>
          <w:color w:val="7F7F7F" w:themeColor="text1" w:themeTint="80"/>
          <w:sz w:val="22"/>
          <w:szCs w:val="22"/>
        </w:rPr>
        <w:t>,</w:t>
      </w:r>
      <w:r w:rsidR="00797E39" w:rsidRPr="00291276">
        <w:rPr>
          <w:rFonts w:asciiTheme="majorHAnsi" w:hAnsiTheme="majorHAnsi"/>
          <w:i/>
          <w:color w:val="7F7F7F" w:themeColor="text1" w:themeTint="80"/>
          <w:sz w:val="22"/>
          <w:szCs w:val="22"/>
        </w:rPr>
        <w:t xml:space="preserve"> </w:t>
      </w:r>
      <w:r w:rsidR="00361BBD" w:rsidRPr="00291276">
        <w:rPr>
          <w:rFonts w:asciiTheme="majorHAnsi" w:hAnsiTheme="majorHAnsi"/>
          <w:i/>
          <w:color w:val="7F7F7F" w:themeColor="text1" w:themeTint="80"/>
          <w:sz w:val="22"/>
          <w:szCs w:val="22"/>
        </w:rPr>
        <w:t xml:space="preserve"> </w:t>
      </w:r>
    </w:p>
    <w:p w:rsidR="00361BBD" w:rsidRPr="00E81CF9" w:rsidRDefault="004D60AF" w:rsidP="00D63288">
      <w:pPr>
        <w:pStyle w:val="Akapitzlist"/>
        <w:tabs>
          <w:tab w:val="left" w:pos="993"/>
        </w:tabs>
        <w:ind w:left="709" w:hanging="284"/>
        <w:jc w:val="both"/>
        <w:rPr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="00D73F13">
        <w:rPr>
          <w:rFonts w:asciiTheme="majorHAnsi" w:hAnsiTheme="majorHAnsi"/>
          <w:sz w:val="24"/>
          <w:szCs w:val="24"/>
        </w:rPr>
        <w:t>b</w:t>
      </w:r>
      <w:r w:rsidR="00361BBD" w:rsidRPr="00291276">
        <w:rPr>
          <w:rFonts w:asciiTheme="majorHAnsi" w:hAnsiTheme="majorHAnsi"/>
          <w:sz w:val="24"/>
          <w:szCs w:val="24"/>
        </w:rPr>
        <w:t>)</w:t>
      </w:r>
      <w:r w:rsidR="00361BBD" w:rsidRPr="00291276">
        <w:rPr>
          <w:rFonts w:asciiTheme="majorHAnsi" w:hAnsiTheme="majorHAnsi"/>
          <w:b/>
          <w:color w:val="7F7F7F" w:themeColor="text1" w:themeTint="80"/>
          <w:sz w:val="24"/>
          <w:szCs w:val="24"/>
        </w:rPr>
        <w:t xml:space="preserve"> </w:t>
      </w:r>
      <w:r w:rsidR="00361BBD" w:rsidRPr="00E81CF9">
        <w:rPr>
          <w:rFonts w:asciiTheme="majorHAnsi" w:hAnsiTheme="majorHAnsi"/>
          <w:color w:val="7F7F7F" w:themeColor="text1" w:themeTint="80"/>
          <w:sz w:val="22"/>
          <w:szCs w:val="22"/>
        </w:rPr>
        <w:t>jw.</w:t>
      </w:r>
    </w:p>
    <w:p w:rsidR="00361BBD" w:rsidRPr="00291276" w:rsidRDefault="00361BBD" w:rsidP="006768B5">
      <w:pPr>
        <w:tabs>
          <w:tab w:val="left" w:pos="284"/>
        </w:tabs>
        <w:spacing w:line="276" w:lineRule="auto"/>
        <w:jc w:val="both"/>
        <w:rPr>
          <w:rFonts w:asciiTheme="majorHAnsi" w:hAnsiTheme="majorHAnsi"/>
          <w:b/>
          <w:sz w:val="16"/>
          <w:szCs w:val="16"/>
        </w:rPr>
      </w:pPr>
    </w:p>
    <w:p w:rsidR="00361BBD" w:rsidRPr="00D63288" w:rsidRDefault="00361BBD" w:rsidP="00D63288">
      <w:pPr>
        <w:pStyle w:val="Akapitzlist"/>
        <w:numPr>
          <w:ilvl w:val="0"/>
          <w:numId w:val="44"/>
        </w:numPr>
        <w:tabs>
          <w:tab w:val="left" w:pos="284"/>
        </w:tabs>
        <w:spacing w:line="276" w:lineRule="auto"/>
        <w:jc w:val="both"/>
        <w:rPr>
          <w:rFonts w:asciiTheme="majorHAnsi" w:hAnsiTheme="majorHAnsi"/>
          <w:b/>
          <w:color w:val="808080" w:themeColor="background1" w:themeShade="80"/>
          <w:sz w:val="24"/>
          <w:szCs w:val="24"/>
        </w:rPr>
      </w:pPr>
      <w:r w:rsidRPr="00D63288">
        <w:rPr>
          <w:rFonts w:asciiTheme="majorHAnsi" w:hAnsiTheme="majorHAnsi"/>
          <w:b/>
          <w:color w:val="808080" w:themeColor="background1" w:themeShade="80"/>
          <w:sz w:val="24"/>
          <w:szCs w:val="24"/>
        </w:rPr>
        <w:t>Inne artykuły:</w:t>
      </w:r>
    </w:p>
    <w:p w:rsidR="006768B5" w:rsidRPr="00291276" w:rsidRDefault="00D73F13">
      <w:pPr>
        <w:tabs>
          <w:tab w:val="left" w:pos="993"/>
        </w:tabs>
        <w:ind w:left="993" w:hanging="284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4"/>
          <w:szCs w:val="24"/>
        </w:rPr>
        <w:t>a</w:t>
      </w:r>
      <w:r w:rsidR="00361BBD" w:rsidRPr="00291276">
        <w:rPr>
          <w:rFonts w:asciiTheme="majorHAnsi" w:hAnsiTheme="majorHAnsi"/>
          <w:sz w:val="24"/>
          <w:szCs w:val="24"/>
        </w:rPr>
        <w:t>)</w:t>
      </w:r>
      <w:r w:rsidR="008346A0">
        <w:rPr>
          <w:rFonts w:asciiTheme="majorHAnsi" w:hAnsiTheme="majorHAnsi"/>
          <w:sz w:val="24"/>
          <w:szCs w:val="24"/>
        </w:rPr>
        <w:t xml:space="preserve"> </w:t>
      </w:r>
      <w:r w:rsidR="00797E39" w:rsidRPr="00D63288">
        <w:rPr>
          <w:rFonts w:asciiTheme="majorHAnsi" w:hAnsiTheme="majorHAnsi"/>
          <w:i/>
          <w:color w:val="7F7F7F" w:themeColor="text1" w:themeTint="80"/>
          <w:sz w:val="24"/>
          <w:szCs w:val="24"/>
        </w:rPr>
        <w:t>autorzy,</w:t>
      </w:r>
      <w:r w:rsidR="00797E39">
        <w:rPr>
          <w:rFonts w:asciiTheme="majorHAnsi" w:hAnsiTheme="majorHAnsi"/>
          <w:color w:val="7F7F7F" w:themeColor="text1" w:themeTint="80"/>
          <w:sz w:val="24"/>
          <w:szCs w:val="24"/>
        </w:rPr>
        <w:t xml:space="preserve"> </w:t>
      </w:r>
      <w:r w:rsidR="00797E39" w:rsidRPr="00291276">
        <w:rPr>
          <w:rFonts w:asciiTheme="majorHAnsi" w:hAnsiTheme="majorHAnsi"/>
          <w:i/>
          <w:color w:val="7F7F7F" w:themeColor="text1" w:themeTint="80"/>
          <w:sz w:val="22"/>
          <w:szCs w:val="22"/>
        </w:rPr>
        <w:t>tytuł artykułu (artykułu/rozdziału książki/książki/skryptu), tytuł czasopisma/</w:t>
      </w:r>
      <w:r w:rsidR="008346A0">
        <w:rPr>
          <w:rFonts w:asciiTheme="majorHAnsi" w:hAnsiTheme="majorHAnsi"/>
          <w:i/>
          <w:color w:val="7F7F7F" w:themeColor="text1" w:themeTint="80"/>
          <w:sz w:val="22"/>
          <w:szCs w:val="22"/>
        </w:rPr>
        <w:t xml:space="preserve"> </w:t>
      </w:r>
      <w:r w:rsidR="00797E39" w:rsidRPr="00291276">
        <w:rPr>
          <w:rFonts w:asciiTheme="majorHAnsi" w:hAnsiTheme="majorHAnsi"/>
          <w:i/>
          <w:color w:val="7F7F7F" w:themeColor="text1" w:themeTint="80"/>
          <w:sz w:val="22"/>
          <w:szCs w:val="22"/>
        </w:rPr>
        <w:t>książki</w:t>
      </w:r>
      <w:r w:rsidR="00797E39">
        <w:rPr>
          <w:rFonts w:asciiTheme="majorHAnsi" w:hAnsiTheme="majorHAnsi"/>
          <w:i/>
          <w:color w:val="7F7F7F" w:themeColor="text1" w:themeTint="80"/>
          <w:sz w:val="22"/>
          <w:szCs w:val="22"/>
        </w:rPr>
        <w:t xml:space="preserve">, </w:t>
      </w:r>
      <w:r w:rsidR="00797E39" w:rsidRPr="00291276">
        <w:rPr>
          <w:rFonts w:asciiTheme="majorHAnsi" w:hAnsiTheme="majorHAnsi"/>
          <w:i/>
          <w:color w:val="7F7F7F" w:themeColor="text1" w:themeTint="80"/>
          <w:sz w:val="22"/>
          <w:szCs w:val="22"/>
        </w:rPr>
        <w:t>numery stron, woluminu, rok wydania (data druku lub data dostępu on-line)</w:t>
      </w:r>
      <w:r w:rsidR="003E3BA8">
        <w:rPr>
          <w:rFonts w:asciiTheme="majorHAnsi" w:hAnsiTheme="majorHAnsi"/>
          <w:i/>
          <w:color w:val="7F7F7F" w:themeColor="text1" w:themeTint="80"/>
          <w:sz w:val="22"/>
          <w:szCs w:val="22"/>
        </w:rPr>
        <w:t>,</w:t>
      </w:r>
      <w:r w:rsidR="003E3BA8" w:rsidRPr="003E3BA8">
        <w:t xml:space="preserve"> </w:t>
      </w:r>
      <w:r w:rsidR="003E3BA8" w:rsidRPr="003E3BA8">
        <w:rPr>
          <w:rFonts w:asciiTheme="majorHAnsi" w:hAnsiTheme="majorHAnsi"/>
          <w:i/>
          <w:color w:val="7F7F7F" w:themeColor="text1" w:themeTint="80"/>
          <w:sz w:val="22"/>
          <w:szCs w:val="22"/>
        </w:rPr>
        <w:t>nadane dziełu punkty ministerialne</w:t>
      </w:r>
      <w:r w:rsidR="003E3BA8">
        <w:rPr>
          <w:rFonts w:asciiTheme="majorHAnsi" w:hAnsiTheme="majorHAnsi"/>
          <w:i/>
          <w:color w:val="7F7F7F" w:themeColor="text1" w:themeTint="80"/>
          <w:sz w:val="22"/>
          <w:szCs w:val="22"/>
        </w:rPr>
        <w:t>,</w:t>
      </w:r>
      <w:r w:rsidR="003E3BA8" w:rsidRPr="003E3BA8" w:rsidDel="00797E39">
        <w:rPr>
          <w:rFonts w:asciiTheme="majorHAnsi" w:hAnsiTheme="majorHAnsi"/>
          <w:i/>
          <w:color w:val="7F7F7F" w:themeColor="text1" w:themeTint="80"/>
          <w:sz w:val="22"/>
          <w:szCs w:val="22"/>
        </w:rPr>
        <w:t xml:space="preserve"> </w:t>
      </w:r>
      <w:r w:rsidR="006768B5" w:rsidRPr="00291276">
        <w:rPr>
          <w:rFonts w:asciiTheme="majorHAnsi" w:hAnsiTheme="majorHAnsi"/>
          <w:i/>
          <w:color w:val="7F7F7F" w:themeColor="text1" w:themeTint="80"/>
          <w:sz w:val="22"/>
          <w:szCs w:val="22"/>
        </w:rPr>
        <w:t xml:space="preserve"> wkład procentowy</w:t>
      </w:r>
      <w:r w:rsidR="00797E39">
        <w:rPr>
          <w:rFonts w:asciiTheme="majorHAnsi" w:hAnsiTheme="majorHAnsi"/>
          <w:i/>
          <w:color w:val="7F7F7F" w:themeColor="text1" w:themeTint="80"/>
          <w:sz w:val="22"/>
          <w:szCs w:val="22"/>
        </w:rPr>
        <w:t>,</w:t>
      </w:r>
      <w:r w:rsidR="006768B5" w:rsidRPr="00291276">
        <w:rPr>
          <w:rFonts w:asciiTheme="majorHAnsi" w:hAnsiTheme="majorHAnsi"/>
          <w:i/>
          <w:color w:val="7F7F7F" w:themeColor="text1" w:themeTint="80"/>
          <w:sz w:val="22"/>
          <w:szCs w:val="22"/>
        </w:rPr>
        <w:t xml:space="preserve"> </w:t>
      </w:r>
    </w:p>
    <w:p w:rsidR="00C563BA" w:rsidRPr="00291276" w:rsidRDefault="00D73F13">
      <w:pPr>
        <w:tabs>
          <w:tab w:val="left" w:pos="993"/>
        </w:tabs>
        <w:ind w:left="993" w:hanging="284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</w:t>
      </w:r>
      <w:r w:rsidR="00861C84" w:rsidRPr="00291276">
        <w:rPr>
          <w:rFonts w:asciiTheme="majorHAnsi" w:hAnsiTheme="majorHAnsi"/>
          <w:sz w:val="24"/>
          <w:szCs w:val="24"/>
        </w:rPr>
        <w:t>)</w:t>
      </w:r>
      <w:r w:rsidR="00861C84" w:rsidRPr="00291276">
        <w:rPr>
          <w:rFonts w:asciiTheme="majorHAnsi" w:hAnsiTheme="majorHAnsi"/>
          <w:b/>
          <w:sz w:val="24"/>
          <w:szCs w:val="24"/>
        </w:rPr>
        <w:t xml:space="preserve"> </w:t>
      </w:r>
      <w:r w:rsidR="006768B5" w:rsidRPr="00E81CF9">
        <w:rPr>
          <w:rFonts w:asciiTheme="majorHAnsi" w:hAnsiTheme="majorHAnsi"/>
          <w:color w:val="7F7F7F" w:themeColor="text1" w:themeTint="80"/>
          <w:sz w:val="22"/>
          <w:szCs w:val="22"/>
        </w:rPr>
        <w:t>jw.</w:t>
      </w:r>
    </w:p>
    <w:p w:rsidR="007E0E5C" w:rsidRDefault="007E0E5C" w:rsidP="007E0E5C">
      <w:pPr>
        <w:tabs>
          <w:tab w:val="left" w:pos="0"/>
        </w:tabs>
        <w:spacing w:line="276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7E0E5C" w:rsidRDefault="007E0E5C" w:rsidP="007E0E5C">
      <w:pPr>
        <w:tabs>
          <w:tab w:val="left" w:pos="0"/>
        </w:tabs>
        <w:spacing w:line="276" w:lineRule="auto"/>
        <w:jc w:val="both"/>
        <w:rPr>
          <w:rFonts w:asciiTheme="majorHAnsi" w:hAnsiTheme="majorHAnsi"/>
          <w:b/>
          <w:sz w:val="24"/>
          <w:szCs w:val="24"/>
        </w:rPr>
      </w:pPr>
      <w:r w:rsidRPr="007E0E5C">
        <w:rPr>
          <w:rFonts w:asciiTheme="majorHAnsi" w:hAnsiTheme="majorHAnsi"/>
          <w:b/>
          <w:sz w:val="24"/>
          <w:szCs w:val="24"/>
        </w:rPr>
        <w:t>I</w:t>
      </w:r>
      <w:r>
        <w:rPr>
          <w:rFonts w:asciiTheme="majorHAnsi" w:hAnsiTheme="majorHAnsi"/>
          <w:b/>
          <w:sz w:val="24"/>
          <w:szCs w:val="24"/>
        </w:rPr>
        <w:t>I. PRACE O CHARAKTERZE TECHNOLOGICZNYM I PROJEKTOWYM</w:t>
      </w:r>
    </w:p>
    <w:p w:rsidR="007E0E5C" w:rsidRDefault="007E0E5C">
      <w:pPr>
        <w:tabs>
          <w:tab w:val="left" w:pos="993"/>
        </w:tabs>
        <w:ind w:left="426"/>
        <w:jc w:val="both"/>
        <w:rPr>
          <w:rFonts w:asciiTheme="majorHAnsi" w:hAnsiTheme="majorHAnsi"/>
          <w:i/>
          <w:color w:val="808080" w:themeColor="background1" w:themeShade="80"/>
          <w:sz w:val="22"/>
          <w:szCs w:val="22"/>
        </w:rPr>
      </w:pPr>
      <w:r w:rsidRPr="00C563BA">
        <w:rPr>
          <w:rFonts w:asciiTheme="majorHAnsi" w:hAnsiTheme="majorHAnsi"/>
          <w:i/>
          <w:color w:val="808080" w:themeColor="background1" w:themeShade="80"/>
          <w:sz w:val="22"/>
          <w:szCs w:val="22"/>
          <w:u w:val="single"/>
        </w:rPr>
        <w:t>Ocenie podlegają:</w:t>
      </w:r>
      <w:r>
        <w:rPr>
          <w:rFonts w:asciiTheme="majorHAnsi" w:hAnsiTheme="majorHAnsi"/>
          <w:i/>
          <w:color w:val="808080" w:themeColor="background1" w:themeShade="80"/>
          <w:sz w:val="22"/>
          <w:szCs w:val="22"/>
        </w:rPr>
        <w:t xml:space="preserve"> patenty na rzecz UG lub na rzecz innego podmiotu, wdrożenie, zgłoszenie patentowe, prace zlecone na rzecz UG (materiały, usługi, ekspertyzy in.)</w:t>
      </w:r>
      <w:r w:rsidRPr="00C563BA">
        <w:rPr>
          <w:rFonts w:asciiTheme="majorHAnsi" w:hAnsiTheme="majorHAnsi"/>
          <w:i/>
          <w:color w:val="808080" w:themeColor="background1" w:themeShade="80"/>
          <w:sz w:val="22"/>
          <w:szCs w:val="22"/>
        </w:rPr>
        <w:t xml:space="preserve"> </w:t>
      </w:r>
    </w:p>
    <w:p w:rsidR="007E0E5C" w:rsidRPr="00494571" w:rsidRDefault="007E0E5C" w:rsidP="007E0E5C">
      <w:pPr>
        <w:tabs>
          <w:tab w:val="left" w:pos="284"/>
        </w:tabs>
        <w:spacing w:line="276" w:lineRule="auto"/>
        <w:jc w:val="both"/>
        <w:rPr>
          <w:rFonts w:asciiTheme="majorHAnsi" w:hAnsiTheme="majorHAnsi"/>
          <w:sz w:val="16"/>
          <w:szCs w:val="16"/>
        </w:rPr>
      </w:pPr>
    </w:p>
    <w:p w:rsidR="007E0E5C" w:rsidRPr="00F80DCA" w:rsidRDefault="007E0E5C" w:rsidP="007E0E5C">
      <w:pPr>
        <w:pStyle w:val="Akapitzlist"/>
        <w:numPr>
          <w:ilvl w:val="0"/>
          <w:numId w:val="27"/>
        </w:numPr>
        <w:tabs>
          <w:tab w:val="left" w:pos="284"/>
        </w:tabs>
        <w:jc w:val="both"/>
        <w:rPr>
          <w:rFonts w:asciiTheme="majorHAnsi" w:hAnsiTheme="majorHAnsi"/>
          <w:color w:val="808080" w:themeColor="background1" w:themeShade="80"/>
          <w:sz w:val="24"/>
          <w:szCs w:val="24"/>
        </w:rPr>
      </w:pPr>
      <w:r>
        <w:rPr>
          <w:rFonts w:asciiTheme="majorHAnsi" w:hAnsiTheme="majorHAnsi"/>
          <w:i/>
          <w:color w:val="7F7F7F" w:themeColor="text1" w:themeTint="80"/>
          <w:sz w:val="24"/>
          <w:szCs w:val="24"/>
        </w:rPr>
        <w:t>nazwa</w:t>
      </w:r>
      <w:r w:rsidRPr="00232B8E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i opis </w:t>
      </w:r>
      <w:r>
        <w:rPr>
          <w:rFonts w:asciiTheme="majorHAnsi" w:hAnsiTheme="majorHAnsi"/>
          <w:i/>
          <w:color w:val="7F7F7F" w:themeColor="text1" w:themeTint="80"/>
          <w:sz w:val="24"/>
          <w:szCs w:val="24"/>
        </w:rPr>
        <w:t>pracy,</w:t>
      </w:r>
      <w:r w:rsidRPr="00232B8E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datę i miejsce rejestracji, zasięg rejestracji (krajowy/międzynarodowy</w:t>
      </w:r>
      <w:r>
        <w:rPr>
          <w:rFonts w:asciiTheme="majorHAnsi" w:hAnsiTheme="majorHAnsi"/>
          <w:i/>
          <w:color w:val="7F7F7F" w:themeColor="text1" w:themeTint="80"/>
          <w:sz w:val="24"/>
          <w:szCs w:val="24"/>
        </w:rPr>
        <w:t>), autorstwo (autor/współautor) oraz wkład procentowy Doktoranta</w:t>
      </w:r>
      <w:r w:rsidRPr="00232B8E">
        <w:rPr>
          <w:rFonts w:asciiTheme="majorHAnsi" w:hAnsiTheme="majorHAnsi"/>
          <w:i/>
          <w:color w:val="7F7F7F" w:themeColor="text1" w:themeTint="80"/>
          <w:sz w:val="24"/>
          <w:szCs w:val="24"/>
        </w:rPr>
        <w:t>.</w:t>
      </w:r>
      <w:r w:rsidRPr="00F80DCA">
        <w:rPr>
          <w:rFonts w:asciiTheme="majorHAnsi" w:hAnsiTheme="majorHAnsi"/>
          <w:color w:val="808080" w:themeColor="background1" w:themeShade="80"/>
          <w:sz w:val="24"/>
          <w:szCs w:val="24"/>
        </w:rPr>
        <w:t xml:space="preserve"> </w:t>
      </w:r>
    </w:p>
    <w:p w:rsidR="007E0E5C" w:rsidRPr="00F80DCA" w:rsidRDefault="007E0E5C" w:rsidP="007E0E5C">
      <w:pPr>
        <w:pStyle w:val="Akapitzlist"/>
        <w:numPr>
          <w:ilvl w:val="0"/>
          <w:numId w:val="27"/>
        </w:numPr>
        <w:tabs>
          <w:tab w:val="left" w:pos="284"/>
        </w:tabs>
        <w:spacing w:line="276" w:lineRule="auto"/>
        <w:jc w:val="both"/>
        <w:rPr>
          <w:rFonts w:asciiTheme="majorHAnsi" w:hAnsiTheme="majorHAnsi"/>
          <w:color w:val="808080" w:themeColor="background1" w:themeShade="80"/>
          <w:sz w:val="24"/>
          <w:szCs w:val="24"/>
        </w:rPr>
      </w:pPr>
      <w:r w:rsidRPr="00F80DCA">
        <w:rPr>
          <w:rFonts w:asciiTheme="majorHAnsi" w:hAnsiTheme="majorHAnsi"/>
          <w:color w:val="808080" w:themeColor="background1" w:themeShade="80"/>
          <w:sz w:val="24"/>
          <w:szCs w:val="24"/>
        </w:rPr>
        <w:t>jw.</w:t>
      </w:r>
    </w:p>
    <w:p w:rsidR="00D73F13" w:rsidRPr="007E0E5C" w:rsidRDefault="00D73F13" w:rsidP="007E0E5C">
      <w:pPr>
        <w:tabs>
          <w:tab w:val="left" w:pos="0"/>
        </w:tabs>
        <w:spacing w:line="276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7E0E5C" w:rsidRDefault="007E0E5C" w:rsidP="007E0E5C">
      <w:pPr>
        <w:tabs>
          <w:tab w:val="left" w:pos="0"/>
        </w:tabs>
        <w:spacing w:line="276" w:lineRule="auto"/>
        <w:jc w:val="both"/>
        <w:rPr>
          <w:rFonts w:asciiTheme="majorHAnsi" w:hAnsiTheme="majorHAnsi"/>
          <w:b/>
          <w:sz w:val="24"/>
          <w:szCs w:val="24"/>
        </w:rPr>
      </w:pPr>
      <w:r w:rsidRPr="007E0E5C">
        <w:rPr>
          <w:rFonts w:asciiTheme="majorHAnsi" w:hAnsiTheme="majorHAnsi"/>
          <w:b/>
          <w:sz w:val="24"/>
          <w:szCs w:val="24"/>
        </w:rPr>
        <w:t>I</w:t>
      </w:r>
      <w:r>
        <w:rPr>
          <w:rFonts w:asciiTheme="majorHAnsi" w:hAnsiTheme="majorHAnsi"/>
          <w:b/>
          <w:sz w:val="24"/>
          <w:szCs w:val="24"/>
        </w:rPr>
        <w:t>II. UDZIAŁ W KONFERENCJACH I SYMPOZJACH</w:t>
      </w:r>
    </w:p>
    <w:p w:rsidR="00232B8E" w:rsidRPr="00E81CF9" w:rsidRDefault="00232B8E" w:rsidP="00232B8E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16"/>
          <w:szCs w:val="16"/>
        </w:rPr>
      </w:pPr>
    </w:p>
    <w:p w:rsidR="009857D7" w:rsidRDefault="00232B8E" w:rsidP="00D63288">
      <w:pPr>
        <w:pStyle w:val="Akapitzlist"/>
        <w:numPr>
          <w:ilvl w:val="0"/>
          <w:numId w:val="1"/>
        </w:numPr>
        <w:tabs>
          <w:tab w:val="left" w:pos="709"/>
        </w:tabs>
        <w:spacing w:line="276" w:lineRule="auto"/>
        <w:ind w:left="709" w:hanging="283"/>
        <w:jc w:val="both"/>
        <w:rPr>
          <w:rFonts w:asciiTheme="majorHAnsi" w:hAnsiTheme="majorHAnsi"/>
          <w:sz w:val="24"/>
          <w:szCs w:val="24"/>
        </w:rPr>
      </w:pPr>
      <w:r w:rsidRPr="00494571">
        <w:rPr>
          <w:rFonts w:asciiTheme="majorHAnsi" w:hAnsiTheme="majorHAnsi"/>
          <w:b/>
          <w:sz w:val="24"/>
          <w:szCs w:val="24"/>
        </w:rPr>
        <w:t>referaty</w:t>
      </w:r>
      <w:r w:rsidR="00494571">
        <w:rPr>
          <w:rFonts w:asciiTheme="majorHAnsi" w:hAnsiTheme="majorHAnsi"/>
          <w:b/>
          <w:sz w:val="24"/>
          <w:szCs w:val="24"/>
        </w:rPr>
        <w:t xml:space="preserve"> </w:t>
      </w:r>
      <w:r w:rsidRPr="00232B8E">
        <w:rPr>
          <w:rFonts w:asciiTheme="majorHAnsi" w:hAnsiTheme="majorHAnsi"/>
          <w:sz w:val="24"/>
          <w:szCs w:val="24"/>
        </w:rPr>
        <w:t>wygłoszone samodzielnie na międzynarodowych konferencjach naukowych</w:t>
      </w:r>
      <w:r w:rsidR="00494571">
        <w:rPr>
          <w:rFonts w:asciiTheme="majorHAnsi" w:hAnsiTheme="majorHAnsi"/>
          <w:sz w:val="24"/>
          <w:szCs w:val="24"/>
        </w:rPr>
        <w:t>:</w:t>
      </w:r>
    </w:p>
    <w:p w:rsidR="003C3872" w:rsidRPr="003C3872" w:rsidRDefault="003C3872" w:rsidP="00D63288">
      <w:pPr>
        <w:pStyle w:val="Akapitzlist"/>
        <w:tabs>
          <w:tab w:val="left" w:pos="284"/>
        </w:tabs>
        <w:spacing w:line="276" w:lineRule="auto"/>
        <w:ind w:left="709"/>
        <w:jc w:val="both"/>
        <w:rPr>
          <w:rFonts w:asciiTheme="majorHAnsi" w:hAnsiTheme="majorHAnsi"/>
          <w:sz w:val="24"/>
          <w:szCs w:val="24"/>
        </w:rPr>
      </w:pPr>
      <w:r w:rsidRPr="00C563BA">
        <w:rPr>
          <w:rFonts w:asciiTheme="majorHAnsi" w:hAnsiTheme="majorHAnsi"/>
          <w:i/>
          <w:color w:val="808080" w:themeColor="background1" w:themeShade="80"/>
          <w:sz w:val="22"/>
          <w:szCs w:val="22"/>
          <w:u w:val="single"/>
        </w:rPr>
        <w:t>Ocenie podlegają:</w:t>
      </w:r>
      <w:r w:rsidRPr="003C3872">
        <w:rPr>
          <w:rFonts w:asciiTheme="majorHAnsi" w:hAnsiTheme="majorHAnsi"/>
          <w:i/>
          <w:color w:val="808080" w:themeColor="background1" w:themeShade="80"/>
          <w:sz w:val="22"/>
          <w:szCs w:val="22"/>
        </w:rPr>
        <w:t xml:space="preserve"> tylko referaty </w:t>
      </w:r>
      <w:r>
        <w:rPr>
          <w:rFonts w:asciiTheme="majorHAnsi" w:hAnsiTheme="majorHAnsi"/>
          <w:i/>
          <w:color w:val="808080" w:themeColor="background1" w:themeShade="80"/>
          <w:sz w:val="22"/>
          <w:szCs w:val="22"/>
        </w:rPr>
        <w:t xml:space="preserve">fizycznie </w:t>
      </w:r>
      <w:r w:rsidRPr="003C3872">
        <w:rPr>
          <w:rFonts w:asciiTheme="majorHAnsi" w:hAnsiTheme="majorHAnsi"/>
          <w:i/>
          <w:color w:val="808080" w:themeColor="background1" w:themeShade="80"/>
          <w:sz w:val="22"/>
          <w:szCs w:val="22"/>
        </w:rPr>
        <w:t>wygłoszone przez Doktoranta; referaty stanowiące część współautorską traktowane są jako prezentacje posterów na konferencji</w:t>
      </w:r>
      <w:r>
        <w:rPr>
          <w:rFonts w:asciiTheme="majorHAnsi" w:hAnsiTheme="majorHAnsi"/>
          <w:i/>
          <w:color w:val="808080" w:themeColor="background1" w:themeShade="80"/>
          <w:sz w:val="22"/>
          <w:szCs w:val="22"/>
        </w:rPr>
        <w:t xml:space="preserve"> i powinny zostać umieszczone w ‘prezentacji posterów’</w:t>
      </w:r>
      <w:r w:rsidRPr="003C3872">
        <w:rPr>
          <w:rFonts w:asciiTheme="majorHAnsi" w:hAnsiTheme="majorHAnsi"/>
          <w:i/>
          <w:color w:val="808080" w:themeColor="background1" w:themeShade="80"/>
          <w:sz w:val="22"/>
          <w:szCs w:val="22"/>
        </w:rPr>
        <w:t>.</w:t>
      </w:r>
    </w:p>
    <w:p w:rsidR="00701323" w:rsidRPr="00E81CF9" w:rsidRDefault="00701323" w:rsidP="00701323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sz w:val="16"/>
          <w:szCs w:val="16"/>
        </w:rPr>
      </w:pPr>
    </w:p>
    <w:p w:rsidR="00807AC4" w:rsidRPr="00F80DCA" w:rsidRDefault="00E82E2E" w:rsidP="00E82E2E">
      <w:pPr>
        <w:pStyle w:val="Akapitzlist"/>
        <w:numPr>
          <w:ilvl w:val="0"/>
          <w:numId w:val="28"/>
        </w:numPr>
        <w:tabs>
          <w:tab w:val="left" w:pos="284"/>
        </w:tabs>
        <w:jc w:val="both"/>
        <w:rPr>
          <w:rFonts w:asciiTheme="majorHAnsi" w:hAnsiTheme="majorHAnsi"/>
          <w:color w:val="808080" w:themeColor="background1" w:themeShade="80"/>
          <w:sz w:val="24"/>
          <w:szCs w:val="24"/>
        </w:rPr>
      </w:pPr>
      <w:r>
        <w:rPr>
          <w:rFonts w:asciiTheme="majorHAnsi" w:hAnsiTheme="majorHAnsi"/>
          <w:i/>
          <w:color w:val="7F7F7F" w:themeColor="text1" w:themeTint="80"/>
          <w:sz w:val="24"/>
          <w:szCs w:val="24"/>
        </w:rPr>
        <w:t>autorzy, tytuł wystąpienia, data</w:t>
      </w:r>
      <w:r w:rsidRPr="00494571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i miejsce </w:t>
      </w:r>
      <w:r>
        <w:rPr>
          <w:rFonts w:asciiTheme="majorHAnsi" w:hAnsiTheme="majorHAnsi"/>
          <w:i/>
          <w:color w:val="7F7F7F" w:themeColor="text1" w:themeTint="80"/>
          <w:sz w:val="24"/>
          <w:szCs w:val="24"/>
        </w:rPr>
        <w:t>konferencji, nazwa konferencji z załączonym abstraktem z materiałów zjazdowych.</w:t>
      </w:r>
    </w:p>
    <w:p w:rsidR="004D60AF" w:rsidRDefault="00F80DCA" w:rsidP="00F80DCA">
      <w:pPr>
        <w:pStyle w:val="Akapitzlist"/>
        <w:numPr>
          <w:ilvl w:val="0"/>
          <w:numId w:val="28"/>
        </w:numPr>
        <w:tabs>
          <w:tab w:val="left" w:pos="284"/>
        </w:tabs>
        <w:spacing w:line="276" w:lineRule="auto"/>
        <w:jc w:val="both"/>
        <w:rPr>
          <w:rFonts w:asciiTheme="majorHAnsi" w:hAnsiTheme="majorHAnsi"/>
          <w:color w:val="808080" w:themeColor="background1" w:themeShade="80"/>
          <w:sz w:val="24"/>
          <w:szCs w:val="24"/>
        </w:rPr>
      </w:pPr>
      <w:r w:rsidRPr="00F80DCA">
        <w:rPr>
          <w:rFonts w:asciiTheme="majorHAnsi" w:hAnsiTheme="majorHAnsi"/>
          <w:color w:val="808080" w:themeColor="background1" w:themeShade="80"/>
          <w:sz w:val="24"/>
          <w:szCs w:val="24"/>
        </w:rPr>
        <w:t>jw.</w:t>
      </w:r>
    </w:p>
    <w:p w:rsidR="007E0E5C" w:rsidRPr="007E0E5C" w:rsidRDefault="007E0E5C" w:rsidP="007E0E5C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color w:val="808080" w:themeColor="background1" w:themeShade="80"/>
          <w:sz w:val="16"/>
          <w:szCs w:val="16"/>
        </w:rPr>
      </w:pPr>
    </w:p>
    <w:p w:rsidR="007E0E5C" w:rsidRDefault="007E0E5C" w:rsidP="00D63288">
      <w:pPr>
        <w:pStyle w:val="Akapitzlist"/>
        <w:numPr>
          <w:ilvl w:val="0"/>
          <w:numId w:val="1"/>
        </w:numPr>
        <w:tabs>
          <w:tab w:val="left" w:pos="284"/>
          <w:tab w:val="left" w:pos="709"/>
        </w:tabs>
        <w:spacing w:line="276" w:lineRule="auto"/>
        <w:ind w:firstLine="66"/>
        <w:jc w:val="both"/>
        <w:rPr>
          <w:rFonts w:asciiTheme="majorHAnsi" w:hAnsiTheme="majorHAnsi"/>
          <w:sz w:val="24"/>
          <w:szCs w:val="24"/>
        </w:rPr>
      </w:pPr>
      <w:r w:rsidRPr="00494571">
        <w:rPr>
          <w:rFonts w:asciiTheme="majorHAnsi" w:hAnsiTheme="majorHAnsi"/>
          <w:b/>
          <w:sz w:val="24"/>
          <w:szCs w:val="24"/>
        </w:rPr>
        <w:t>referaty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 w:rsidRPr="00232B8E">
        <w:rPr>
          <w:rFonts w:asciiTheme="majorHAnsi" w:hAnsiTheme="majorHAnsi"/>
          <w:sz w:val="24"/>
          <w:szCs w:val="24"/>
        </w:rPr>
        <w:t xml:space="preserve">wygłoszone samodzielnie na </w:t>
      </w:r>
      <w:r>
        <w:rPr>
          <w:rFonts w:asciiTheme="majorHAnsi" w:hAnsiTheme="majorHAnsi"/>
          <w:sz w:val="24"/>
          <w:szCs w:val="24"/>
        </w:rPr>
        <w:t>krajowych</w:t>
      </w:r>
      <w:r w:rsidRPr="00232B8E">
        <w:rPr>
          <w:rFonts w:asciiTheme="majorHAnsi" w:hAnsiTheme="majorHAnsi"/>
          <w:sz w:val="24"/>
          <w:szCs w:val="24"/>
        </w:rPr>
        <w:t xml:space="preserve"> konferencjach naukowych</w:t>
      </w:r>
      <w:r>
        <w:rPr>
          <w:rFonts w:asciiTheme="majorHAnsi" w:hAnsiTheme="majorHAnsi"/>
          <w:sz w:val="24"/>
          <w:szCs w:val="24"/>
        </w:rPr>
        <w:t>:</w:t>
      </w:r>
    </w:p>
    <w:p w:rsidR="007E0E5C" w:rsidRPr="003C3872" w:rsidRDefault="007E0E5C" w:rsidP="00D63288">
      <w:pPr>
        <w:pStyle w:val="Akapitzlist"/>
        <w:tabs>
          <w:tab w:val="left" w:pos="709"/>
        </w:tabs>
        <w:spacing w:line="276" w:lineRule="auto"/>
        <w:ind w:left="709"/>
        <w:jc w:val="both"/>
        <w:rPr>
          <w:rFonts w:asciiTheme="majorHAnsi" w:hAnsiTheme="majorHAnsi"/>
          <w:sz w:val="24"/>
          <w:szCs w:val="24"/>
        </w:rPr>
      </w:pPr>
      <w:r w:rsidRPr="00C563BA">
        <w:rPr>
          <w:rFonts w:asciiTheme="majorHAnsi" w:hAnsiTheme="majorHAnsi"/>
          <w:i/>
          <w:color w:val="808080" w:themeColor="background1" w:themeShade="80"/>
          <w:sz w:val="22"/>
          <w:szCs w:val="22"/>
          <w:u w:val="single"/>
        </w:rPr>
        <w:t>Ocenie podlegają:</w:t>
      </w:r>
      <w:r w:rsidRPr="003C3872">
        <w:rPr>
          <w:rFonts w:asciiTheme="majorHAnsi" w:hAnsiTheme="majorHAnsi"/>
          <w:i/>
          <w:color w:val="808080" w:themeColor="background1" w:themeShade="80"/>
          <w:sz w:val="22"/>
          <w:szCs w:val="22"/>
        </w:rPr>
        <w:t xml:space="preserve"> tylko referaty </w:t>
      </w:r>
      <w:r>
        <w:rPr>
          <w:rFonts w:asciiTheme="majorHAnsi" w:hAnsiTheme="majorHAnsi"/>
          <w:i/>
          <w:color w:val="808080" w:themeColor="background1" w:themeShade="80"/>
          <w:sz w:val="22"/>
          <w:szCs w:val="22"/>
        </w:rPr>
        <w:t xml:space="preserve">fizycznie </w:t>
      </w:r>
      <w:r w:rsidRPr="003C3872">
        <w:rPr>
          <w:rFonts w:asciiTheme="majorHAnsi" w:hAnsiTheme="majorHAnsi"/>
          <w:i/>
          <w:color w:val="808080" w:themeColor="background1" w:themeShade="80"/>
          <w:sz w:val="22"/>
          <w:szCs w:val="22"/>
        </w:rPr>
        <w:t>wygłoszone przez Doktoranta; referaty stanowiące część współautorską traktowane są jako prezentacje posterów na konferencji</w:t>
      </w:r>
      <w:r>
        <w:rPr>
          <w:rFonts w:asciiTheme="majorHAnsi" w:hAnsiTheme="majorHAnsi"/>
          <w:i/>
          <w:color w:val="808080" w:themeColor="background1" w:themeShade="80"/>
          <w:sz w:val="22"/>
          <w:szCs w:val="22"/>
        </w:rPr>
        <w:t xml:space="preserve"> i powinny zostać umieszczone w ‘prezentacji posterów’</w:t>
      </w:r>
      <w:r w:rsidRPr="003C3872">
        <w:rPr>
          <w:rFonts w:asciiTheme="majorHAnsi" w:hAnsiTheme="majorHAnsi"/>
          <w:i/>
          <w:color w:val="808080" w:themeColor="background1" w:themeShade="80"/>
          <w:sz w:val="22"/>
          <w:szCs w:val="22"/>
        </w:rPr>
        <w:t>.</w:t>
      </w:r>
    </w:p>
    <w:p w:rsidR="007E0E5C" w:rsidRPr="00E81CF9" w:rsidRDefault="007E0E5C" w:rsidP="00D63288">
      <w:pPr>
        <w:pStyle w:val="Akapitzlist"/>
        <w:tabs>
          <w:tab w:val="left" w:pos="284"/>
        </w:tabs>
        <w:spacing w:line="276" w:lineRule="auto"/>
        <w:ind w:left="709"/>
        <w:jc w:val="both"/>
        <w:rPr>
          <w:rFonts w:asciiTheme="majorHAnsi" w:hAnsiTheme="majorHAnsi"/>
          <w:sz w:val="16"/>
          <w:szCs w:val="16"/>
        </w:rPr>
      </w:pPr>
    </w:p>
    <w:p w:rsidR="007E0E5C" w:rsidRPr="00D63288" w:rsidRDefault="007E0E5C" w:rsidP="00D63288">
      <w:pPr>
        <w:pStyle w:val="Akapitzlist"/>
        <w:numPr>
          <w:ilvl w:val="0"/>
          <w:numId w:val="40"/>
        </w:numPr>
        <w:tabs>
          <w:tab w:val="left" w:pos="284"/>
        </w:tabs>
        <w:ind w:left="709" w:firstLine="0"/>
        <w:jc w:val="both"/>
        <w:rPr>
          <w:rFonts w:asciiTheme="majorHAnsi" w:hAnsiTheme="majorHAnsi"/>
          <w:color w:val="808080" w:themeColor="background1" w:themeShade="80"/>
          <w:sz w:val="24"/>
          <w:szCs w:val="24"/>
        </w:rPr>
      </w:pPr>
      <w:r w:rsidRPr="00D63288">
        <w:rPr>
          <w:rFonts w:asciiTheme="majorHAnsi" w:hAnsiTheme="majorHAnsi"/>
          <w:i/>
          <w:color w:val="7F7F7F" w:themeColor="text1" w:themeTint="80"/>
          <w:sz w:val="24"/>
          <w:szCs w:val="24"/>
        </w:rPr>
        <w:t>autorzy, tytuł wystąpienia, data i miejsce konferencji, nazwa konferencji z załączonym abstraktem z materiałów zjazdowych.</w:t>
      </w:r>
    </w:p>
    <w:p w:rsidR="007E0E5C" w:rsidRPr="00D63288" w:rsidRDefault="007E0E5C" w:rsidP="00D63288">
      <w:pPr>
        <w:pStyle w:val="Akapitzlist"/>
        <w:numPr>
          <w:ilvl w:val="0"/>
          <w:numId w:val="40"/>
        </w:numPr>
        <w:tabs>
          <w:tab w:val="left" w:pos="284"/>
        </w:tabs>
        <w:spacing w:line="276" w:lineRule="auto"/>
        <w:ind w:left="709" w:firstLine="0"/>
        <w:jc w:val="both"/>
        <w:rPr>
          <w:rFonts w:asciiTheme="majorHAnsi" w:hAnsiTheme="majorHAnsi"/>
          <w:color w:val="808080" w:themeColor="background1" w:themeShade="80"/>
          <w:sz w:val="24"/>
          <w:szCs w:val="24"/>
        </w:rPr>
      </w:pPr>
      <w:r w:rsidRPr="00D63288">
        <w:rPr>
          <w:rFonts w:asciiTheme="majorHAnsi" w:hAnsiTheme="majorHAnsi"/>
          <w:color w:val="808080" w:themeColor="background1" w:themeShade="80"/>
          <w:sz w:val="24"/>
          <w:szCs w:val="24"/>
        </w:rPr>
        <w:t>jw.</w:t>
      </w:r>
    </w:p>
    <w:p w:rsidR="00494571" w:rsidRPr="00F80DCA" w:rsidRDefault="00F80DCA" w:rsidP="004D60AF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color w:val="808080" w:themeColor="background1" w:themeShade="80"/>
          <w:sz w:val="24"/>
          <w:szCs w:val="24"/>
        </w:rPr>
      </w:pPr>
      <w:r w:rsidRPr="00F80DCA">
        <w:rPr>
          <w:rFonts w:asciiTheme="majorHAnsi" w:hAnsiTheme="majorHAnsi"/>
          <w:color w:val="808080" w:themeColor="background1" w:themeShade="80"/>
          <w:sz w:val="24"/>
          <w:szCs w:val="24"/>
        </w:rPr>
        <w:t xml:space="preserve"> </w:t>
      </w:r>
    </w:p>
    <w:p w:rsidR="004D60AF" w:rsidRPr="00D63288" w:rsidRDefault="004D60AF" w:rsidP="00D63288">
      <w:pPr>
        <w:pStyle w:val="Akapitzlist"/>
        <w:numPr>
          <w:ilvl w:val="0"/>
          <w:numId w:val="1"/>
        </w:numPr>
        <w:tabs>
          <w:tab w:val="left" w:pos="284"/>
          <w:tab w:val="left" w:pos="709"/>
        </w:tabs>
        <w:spacing w:line="276" w:lineRule="auto"/>
        <w:ind w:left="426" w:firstLine="0"/>
        <w:jc w:val="both"/>
        <w:rPr>
          <w:rFonts w:asciiTheme="majorHAnsi" w:hAnsiTheme="majorHAnsi"/>
          <w:sz w:val="24"/>
          <w:szCs w:val="24"/>
        </w:rPr>
      </w:pPr>
      <w:r w:rsidRPr="00D63288">
        <w:rPr>
          <w:rFonts w:asciiTheme="majorHAnsi" w:hAnsiTheme="majorHAnsi"/>
          <w:b/>
          <w:sz w:val="24"/>
          <w:szCs w:val="24"/>
        </w:rPr>
        <w:t xml:space="preserve">prezentacja posterów </w:t>
      </w:r>
      <w:r w:rsidRPr="00D63288">
        <w:rPr>
          <w:rFonts w:asciiTheme="majorHAnsi" w:hAnsiTheme="majorHAnsi"/>
          <w:sz w:val="24"/>
          <w:szCs w:val="24"/>
        </w:rPr>
        <w:t>na międzynarodowych i krajowych konferencjach naukowych:</w:t>
      </w:r>
    </w:p>
    <w:p w:rsidR="004D60AF" w:rsidRPr="00E81CF9" w:rsidRDefault="004D60AF" w:rsidP="004D60AF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sz w:val="16"/>
          <w:szCs w:val="16"/>
        </w:rPr>
      </w:pPr>
    </w:p>
    <w:p w:rsidR="004D60AF" w:rsidRPr="00F80DCA" w:rsidRDefault="00E82E2E" w:rsidP="00E82E2E">
      <w:pPr>
        <w:pStyle w:val="Akapitzlist"/>
        <w:numPr>
          <w:ilvl w:val="0"/>
          <w:numId w:val="39"/>
        </w:numPr>
        <w:tabs>
          <w:tab w:val="left" w:pos="284"/>
        </w:tabs>
        <w:jc w:val="both"/>
        <w:rPr>
          <w:rFonts w:asciiTheme="majorHAnsi" w:hAnsiTheme="majorHAnsi"/>
          <w:color w:val="808080" w:themeColor="background1" w:themeShade="80"/>
          <w:sz w:val="24"/>
          <w:szCs w:val="24"/>
        </w:rPr>
      </w:pPr>
      <w:r>
        <w:rPr>
          <w:rFonts w:asciiTheme="majorHAnsi" w:hAnsiTheme="majorHAnsi"/>
          <w:i/>
          <w:color w:val="7F7F7F" w:themeColor="text1" w:themeTint="80"/>
          <w:sz w:val="24"/>
          <w:szCs w:val="24"/>
        </w:rPr>
        <w:t>autorzy posteru, tytuł plakatu, data i miejsce konferencji, nazwa</w:t>
      </w:r>
      <w:r w:rsidRPr="00494571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konferencji</w:t>
      </w:r>
      <w:r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z załączonym abstraktem z materiałów zjazdowych.</w:t>
      </w:r>
    </w:p>
    <w:p w:rsidR="004D60AF" w:rsidRDefault="004D60AF" w:rsidP="00E82E2E">
      <w:pPr>
        <w:pStyle w:val="Akapitzlist"/>
        <w:numPr>
          <w:ilvl w:val="0"/>
          <w:numId w:val="39"/>
        </w:numPr>
        <w:tabs>
          <w:tab w:val="left" w:pos="284"/>
        </w:tabs>
        <w:spacing w:line="276" w:lineRule="auto"/>
        <w:jc w:val="both"/>
        <w:rPr>
          <w:rFonts w:asciiTheme="majorHAnsi" w:hAnsiTheme="majorHAnsi"/>
          <w:color w:val="808080" w:themeColor="background1" w:themeShade="80"/>
          <w:sz w:val="24"/>
          <w:szCs w:val="24"/>
        </w:rPr>
      </w:pPr>
      <w:r w:rsidRPr="00F80DCA">
        <w:rPr>
          <w:rFonts w:asciiTheme="majorHAnsi" w:hAnsiTheme="majorHAnsi"/>
          <w:color w:val="808080" w:themeColor="background1" w:themeShade="80"/>
          <w:sz w:val="24"/>
          <w:szCs w:val="24"/>
        </w:rPr>
        <w:t xml:space="preserve">jw. </w:t>
      </w:r>
    </w:p>
    <w:p w:rsidR="00700196" w:rsidRDefault="00700196" w:rsidP="007E0E5C">
      <w:pPr>
        <w:tabs>
          <w:tab w:val="left" w:pos="0"/>
        </w:tabs>
        <w:spacing w:line="276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7E0E5C" w:rsidRDefault="007E0E5C" w:rsidP="007E0E5C">
      <w:pPr>
        <w:tabs>
          <w:tab w:val="left" w:pos="0"/>
        </w:tabs>
        <w:spacing w:line="276" w:lineRule="auto"/>
        <w:jc w:val="both"/>
        <w:rPr>
          <w:rFonts w:asciiTheme="majorHAnsi" w:hAnsiTheme="majorHAnsi"/>
          <w:b/>
          <w:sz w:val="24"/>
          <w:szCs w:val="24"/>
        </w:rPr>
      </w:pPr>
      <w:r w:rsidRPr="007E0E5C">
        <w:rPr>
          <w:rFonts w:asciiTheme="majorHAnsi" w:hAnsiTheme="majorHAnsi"/>
          <w:b/>
          <w:sz w:val="24"/>
          <w:szCs w:val="24"/>
        </w:rPr>
        <w:t xml:space="preserve">III. </w:t>
      </w:r>
      <w:r>
        <w:rPr>
          <w:rFonts w:asciiTheme="majorHAnsi" w:hAnsiTheme="majorHAnsi"/>
          <w:b/>
          <w:sz w:val="24"/>
          <w:szCs w:val="24"/>
        </w:rPr>
        <w:t xml:space="preserve">INNE OSIĄGNIĘCIA </w:t>
      </w:r>
      <w:r w:rsidR="00700196">
        <w:rPr>
          <w:rFonts w:asciiTheme="majorHAnsi" w:hAnsiTheme="majorHAnsi"/>
          <w:b/>
          <w:sz w:val="24"/>
          <w:szCs w:val="24"/>
        </w:rPr>
        <w:t>DOKTORANTA</w:t>
      </w:r>
    </w:p>
    <w:p w:rsidR="007E0E5C" w:rsidRPr="00D63288" w:rsidRDefault="007E0E5C" w:rsidP="007E0E5C">
      <w:pPr>
        <w:tabs>
          <w:tab w:val="left" w:pos="0"/>
        </w:tabs>
        <w:spacing w:line="276" w:lineRule="auto"/>
        <w:jc w:val="both"/>
        <w:rPr>
          <w:rFonts w:asciiTheme="majorHAnsi" w:hAnsiTheme="majorHAnsi"/>
          <w:b/>
          <w:sz w:val="16"/>
          <w:szCs w:val="16"/>
        </w:rPr>
      </w:pPr>
    </w:p>
    <w:p w:rsidR="007E0E5C" w:rsidRPr="00D63288" w:rsidRDefault="007E0E5C" w:rsidP="00D63288">
      <w:pPr>
        <w:pStyle w:val="Akapitzlist"/>
        <w:numPr>
          <w:ilvl w:val="0"/>
          <w:numId w:val="41"/>
        </w:num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D63288">
        <w:rPr>
          <w:rFonts w:asciiTheme="majorHAnsi" w:hAnsiTheme="majorHAnsi"/>
          <w:b/>
          <w:sz w:val="24"/>
          <w:szCs w:val="24"/>
        </w:rPr>
        <w:t xml:space="preserve">staże / stypendium naukowe zagraniczne </w:t>
      </w:r>
      <w:r w:rsidRPr="00D63288">
        <w:rPr>
          <w:rFonts w:asciiTheme="majorHAnsi" w:hAnsiTheme="majorHAnsi"/>
          <w:sz w:val="24"/>
          <w:szCs w:val="24"/>
        </w:rPr>
        <w:t xml:space="preserve"> nie krótsze niż 3 m-ce:</w:t>
      </w:r>
    </w:p>
    <w:p w:rsidR="007E0E5C" w:rsidRPr="004D60AF" w:rsidRDefault="007E0E5C" w:rsidP="007E0E5C">
      <w:pPr>
        <w:spacing w:line="276" w:lineRule="auto"/>
        <w:jc w:val="both"/>
        <w:rPr>
          <w:rFonts w:asciiTheme="majorHAnsi" w:hAnsiTheme="majorHAnsi"/>
          <w:sz w:val="16"/>
          <w:szCs w:val="16"/>
        </w:rPr>
      </w:pPr>
    </w:p>
    <w:p w:rsidR="007E0E5C" w:rsidRPr="00F80DCA" w:rsidRDefault="007E0E5C" w:rsidP="007E0E5C">
      <w:pPr>
        <w:pStyle w:val="Akapitzlist"/>
        <w:numPr>
          <w:ilvl w:val="0"/>
          <w:numId w:val="36"/>
        </w:numPr>
        <w:tabs>
          <w:tab w:val="left" w:pos="284"/>
        </w:tabs>
        <w:jc w:val="both"/>
        <w:rPr>
          <w:rFonts w:asciiTheme="majorHAnsi" w:hAnsiTheme="majorHAnsi"/>
          <w:color w:val="808080" w:themeColor="background1" w:themeShade="80"/>
          <w:sz w:val="24"/>
          <w:szCs w:val="24"/>
        </w:rPr>
      </w:pPr>
      <w:r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rodzaj stażu, kraj pobytu, charakter naukowy – rola Doktoranta w stażu </w:t>
      </w:r>
      <w:r>
        <w:rPr>
          <w:rFonts w:asciiTheme="majorHAnsi" w:hAnsiTheme="majorHAnsi"/>
          <w:i/>
          <w:color w:val="808080" w:themeColor="background1" w:themeShade="80"/>
          <w:sz w:val="24"/>
          <w:szCs w:val="24"/>
        </w:rPr>
        <w:t>z załączonym potwierdzeniem Promotora o odbyciu takiego stażu.</w:t>
      </w:r>
    </w:p>
    <w:p w:rsidR="007E0E5C" w:rsidRDefault="007E0E5C" w:rsidP="007E0E5C">
      <w:pPr>
        <w:pStyle w:val="Akapitzlist"/>
        <w:numPr>
          <w:ilvl w:val="0"/>
          <w:numId w:val="36"/>
        </w:numPr>
        <w:tabs>
          <w:tab w:val="left" w:pos="284"/>
        </w:tabs>
        <w:spacing w:line="276" w:lineRule="auto"/>
        <w:jc w:val="both"/>
        <w:rPr>
          <w:rFonts w:asciiTheme="majorHAnsi" w:hAnsiTheme="majorHAnsi"/>
          <w:color w:val="808080" w:themeColor="background1" w:themeShade="80"/>
          <w:sz w:val="24"/>
          <w:szCs w:val="24"/>
        </w:rPr>
      </w:pPr>
      <w:r w:rsidRPr="00F80DCA">
        <w:rPr>
          <w:rFonts w:asciiTheme="majorHAnsi" w:hAnsiTheme="majorHAnsi"/>
          <w:color w:val="808080" w:themeColor="background1" w:themeShade="80"/>
          <w:sz w:val="24"/>
          <w:szCs w:val="24"/>
        </w:rPr>
        <w:t xml:space="preserve">jw. </w:t>
      </w:r>
    </w:p>
    <w:p w:rsidR="007E0E5C" w:rsidRPr="00D63288" w:rsidRDefault="007E0E5C" w:rsidP="007E0E5C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color w:val="808080" w:themeColor="background1" w:themeShade="80"/>
          <w:sz w:val="16"/>
          <w:szCs w:val="16"/>
        </w:rPr>
      </w:pPr>
    </w:p>
    <w:p w:rsidR="007E0E5C" w:rsidRPr="00D63288" w:rsidRDefault="007E0E5C" w:rsidP="00D63288">
      <w:pPr>
        <w:pStyle w:val="Akapitzlist"/>
        <w:numPr>
          <w:ilvl w:val="0"/>
          <w:numId w:val="41"/>
        </w:num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D63288">
        <w:rPr>
          <w:rFonts w:asciiTheme="majorHAnsi" w:hAnsiTheme="majorHAnsi"/>
          <w:b/>
          <w:sz w:val="24"/>
          <w:szCs w:val="24"/>
        </w:rPr>
        <w:t xml:space="preserve">staże / stypendium naukowe krajowe </w:t>
      </w:r>
      <w:r w:rsidRPr="00D63288">
        <w:rPr>
          <w:rFonts w:asciiTheme="majorHAnsi" w:hAnsiTheme="majorHAnsi"/>
          <w:sz w:val="24"/>
          <w:szCs w:val="24"/>
        </w:rPr>
        <w:t xml:space="preserve"> nie krótsze niż 3 m-ce:</w:t>
      </w:r>
    </w:p>
    <w:p w:rsidR="007E0E5C" w:rsidRPr="004D60AF" w:rsidRDefault="007E0E5C" w:rsidP="007E0E5C">
      <w:pPr>
        <w:spacing w:line="276" w:lineRule="auto"/>
        <w:jc w:val="both"/>
        <w:rPr>
          <w:rFonts w:asciiTheme="majorHAnsi" w:hAnsiTheme="majorHAnsi"/>
          <w:sz w:val="16"/>
          <w:szCs w:val="16"/>
        </w:rPr>
      </w:pPr>
    </w:p>
    <w:p w:rsidR="007E0E5C" w:rsidRPr="00D63288" w:rsidRDefault="00D73F13" w:rsidP="00D63288">
      <w:pPr>
        <w:pStyle w:val="Akapitzlist"/>
        <w:numPr>
          <w:ilvl w:val="0"/>
          <w:numId w:val="42"/>
        </w:numPr>
        <w:tabs>
          <w:tab w:val="left" w:pos="284"/>
        </w:tabs>
        <w:jc w:val="both"/>
        <w:rPr>
          <w:rFonts w:asciiTheme="majorHAnsi" w:hAnsiTheme="majorHAnsi"/>
          <w:color w:val="808080" w:themeColor="background1" w:themeShade="80"/>
          <w:sz w:val="24"/>
          <w:szCs w:val="24"/>
        </w:rPr>
      </w:pPr>
      <w:r w:rsidRPr="00D63288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</w:t>
      </w:r>
      <w:r w:rsidR="007E0E5C" w:rsidRPr="00D63288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rodzaj stażu, kraj pobytu, charakter naukowy – rola Doktoranta w stażu </w:t>
      </w:r>
      <w:r w:rsidR="007E0E5C" w:rsidRPr="00D63288">
        <w:rPr>
          <w:rFonts w:asciiTheme="majorHAnsi" w:hAnsiTheme="majorHAnsi"/>
          <w:i/>
          <w:color w:val="808080" w:themeColor="background1" w:themeShade="80"/>
          <w:sz w:val="24"/>
          <w:szCs w:val="24"/>
        </w:rPr>
        <w:t>z załączonym potwierdzeniem Promotora o odbyciu takiego stażu.</w:t>
      </w:r>
    </w:p>
    <w:p w:rsidR="007E0E5C" w:rsidRPr="00D63288" w:rsidRDefault="007E0E5C" w:rsidP="00D63288">
      <w:pPr>
        <w:pStyle w:val="Akapitzlist"/>
        <w:numPr>
          <w:ilvl w:val="0"/>
          <w:numId w:val="42"/>
        </w:numPr>
        <w:tabs>
          <w:tab w:val="left" w:pos="284"/>
        </w:tabs>
        <w:spacing w:line="276" w:lineRule="auto"/>
        <w:jc w:val="both"/>
        <w:rPr>
          <w:rFonts w:asciiTheme="majorHAnsi" w:hAnsiTheme="majorHAnsi"/>
          <w:color w:val="808080" w:themeColor="background1" w:themeShade="80"/>
          <w:sz w:val="24"/>
          <w:szCs w:val="24"/>
        </w:rPr>
      </w:pPr>
      <w:r w:rsidRPr="00D63288">
        <w:rPr>
          <w:rFonts w:asciiTheme="majorHAnsi" w:hAnsiTheme="majorHAnsi"/>
          <w:color w:val="808080" w:themeColor="background1" w:themeShade="80"/>
          <w:sz w:val="24"/>
          <w:szCs w:val="24"/>
        </w:rPr>
        <w:t xml:space="preserve">jw. </w:t>
      </w:r>
    </w:p>
    <w:p w:rsidR="007E0E5C" w:rsidRPr="00D63288" w:rsidRDefault="007E0E5C" w:rsidP="007E0E5C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color w:val="808080" w:themeColor="background1" w:themeShade="80"/>
          <w:sz w:val="16"/>
          <w:szCs w:val="16"/>
        </w:rPr>
      </w:pPr>
    </w:p>
    <w:p w:rsidR="007E0E5C" w:rsidRDefault="007E0E5C" w:rsidP="00D63288">
      <w:pPr>
        <w:pStyle w:val="Akapitzlist"/>
        <w:numPr>
          <w:ilvl w:val="0"/>
          <w:numId w:val="41"/>
        </w:numPr>
        <w:tabs>
          <w:tab w:val="left" w:pos="284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C563BA">
        <w:rPr>
          <w:rFonts w:asciiTheme="majorHAnsi" w:hAnsiTheme="majorHAnsi"/>
          <w:b/>
          <w:sz w:val="24"/>
          <w:szCs w:val="24"/>
        </w:rPr>
        <w:t>udział w projektach badawczych</w:t>
      </w:r>
      <w:r w:rsidRPr="00376BB1">
        <w:rPr>
          <w:rFonts w:asciiTheme="majorHAnsi" w:hAnsiTheme="majorHAnsi"/>
          <w:sz w:val="24"/>
          <w:szCs w:val="24"/>
        </w:rPr>
        <w:t xml:space="preserve"> </w:t>
      </w:r>
      <w:r w:rsidRPr="004D60AF">
        <w:rPr>
          <w:rFonts w:asciiTheme="majorHAnsi" w:hAnsiTheme="majorHAnsi"/>
          <w:b/>
          <w:sz w:val="24"/>
          <w:szCs w:val="24"/>
        </w:rPr>
        <w:t>krajowych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 w:rsidRPr="00376BB1">
        <w:rPr>
          <w:rFonts w:asciiTheme="majorHAnsi" w:hAnsiTheme="majorHAnsi"/>
          <w:sz w:val="24"/>
          <w:szCs w:val="24"/>
        </w:rPr>
        <w:t>realizowanych samodzielnie przez uczelnię</w:t>
      </w:r>
      <w:r>
        <w:rPr>
          <w:rFonts w:asciiTheme="majorHAnsi" w:hAnsiTheme="majorHAnsi"/>
          <w:sz w:val="24"/>
          <w:szCs w:val="24"/>
        </w:rPr>
        <w:t xml:space="preserve"> (NCN, NCBiR, FNP, i in.)</w:t>
      </w:r>
      <w:r w:rsidRPr="00B957B0">
        <w:rPr>
          <w:rFonts w:asciiTheme="majorHAnsi" w:hAnsiTheme="majorHAnsi"/>
          <w:sz w:val="24"/>
          <w:szCs w:val="24"/>
        </w:rPr>
        <w:t>:</w:t>
      </w:r>
    </w:p>
    <w:p w:rsidR="007E0E5C" w:rsidRPr="00E81CF9" w:rsidRDefault="007E0E5C" w:rsidP="007E0E5C">
      <w:pPr>
        <w:pStyle w:val="Akapitzlist"/>
        <w:tabs>
          <w:tab w:val="left" w:pos="284"/>
        </w:tabs>
        <w:spacing w:line="276" w:lineRule="auto"/>
        <w:ind w:left="360"/>
        <w:jc w:val="both"/>
        <w:rPr>
          <w:rFonts w:asciiTheme="majorHAnsi" w:hAnsiTheme="majorHAnsi"/>
          <w:sz w:val="16"/>
          <w:szCs w:val="16"/>
        </w:rPr>
      </w:pPr>
    </w:p>
    <w:p w:rsidR="007E0E5C" w:rsidRPr="00C563BA" w:rsidRDefault="007E0E5C" w:rsidP="007E0E5C">
      <w:pPr>
        <w:pStyle w:val="Akapitzlist"/>
        <w:numPr>
          <w:ilvl w:val="0"/>
          <w:numId w:val="25"/>
        </w:numPr>
        <w:tabs>
          <w:tab w:val="left" w:pos="284"/>
        </w:tabs>
        <w:jc w:val="both"/>
        <w:rPr>
          <w:rFonts w:asciiTheme="majorHAnsi" w:hAnsiTheme="majorHAnsi"/>
          <w:i/>
          <w:color w:val="7F7F7F" w:themeColor="text1" w:themeTint="80"/>
          <w:sz w:val="22"/>
          <w:szCs w:val="22"/>
        </w:rPr>
      </w:pPr>
      <w:r>
        <w:rPr>
          <w:rFonts w:asciiTheme="majorHAnsi" w:hAnsiTheme="majorHAnsi"/>
          <w:i/>
          <w:color w:val="7F7F7F" w:themeColor="text1" w:themeTint="80"/>
          <w:sz w:val="22"/>
          <w:szCs w:val="22"/>
        </w:rPr>
        <w:t>nazwa</w:t>
      </w:r>
      <w:r w:rsidRPr="00C563BA">
        <w:rPr>
          <w:rFonts w:asciiTheme="majorHAnsi" w:hAnsiTheme="majorHAnsi"/>
          <w:i/>
          <w:color w:val="7F7F7F" w:themeColor="text1" w:themeTint="80"/>
          <w:sz w:val="22"/>
          <w:szCs w:val="22"/>
        </w:rPr>
        <w:t xml:space="preserve"> projektu i jego numer, okres uczestnictwa w projekcie, pełnioną funkcję w projekcie (kierownik projektu/główny wykonawca/wykonawca). W przypadku Wykonawstwa projektu wymagany jest dokument je potwierdzający zaparafowany przez Osobę Wiodącą w badaniach.  </w:t>
      </w:r>
    </w:p>
    <w:p w:rsidR="007E0E5C" w:rsidRPr="00E81CF9" w:rsidRDefault="007E0E5C" w:rsidP="007E0E5C">
      <w:pPr>
        <w:pStyle w:val="Akapitzlist"/>
        <w:numPr>
          <w:ilvl w:val="0"/>
          <w:numId w:val="25"/>
        </w:numPr>
        <w:tabs>
          <w:tab w:val="left" w:pos="284"/>
        </w:tabs>
        <w:spacing w:line="276" w:lineRule="auto"/>
        <w:jc w:val="both"/>
        <w:rPr>
          <w:rFonts w:asciiTheme="majorHAnsi" w:hAnsiTheme="majorHAnsi"/>
          <w:color w:val="A6A6A6" w:themeColor="background1" w:themeShade="A6"/>
          <w:sz w:val="24"/>
          <w:szCs w:val="24"/>
        </w:rPr>
      </w:pPr>
      <w:r w:rsidRPr="00E81CF9">
        <w:rPr>
          <w:rFonts w:asciiTheme="majorHAnsi" w:hAnsiTheme="majorHAnsi"/>
          <w:color w:val="A6A6A6" w:themeColor="background1" w:themeShade="A6"/>
          <w:sz w:val="24"/>
          <w:szCs w:val="24"/>
        </w:rPr>
        <w:t>jw.</w:t>
      </w:r>
    </w:p>
    <w:p w:rsidR="007E0E5C" w:rsidRPr="00D63288" w:rsidRDefault="007E0E5C" w:rsidP="007E0E5C">
      <w:pPr>
        <w:tabs>
          <w:tab w:val="left" w:pos="284"/>
        </w:tabs>
        <w:spacing w:line="276" w:lineRule="auto"/>
        <w:jc w:val="both"/>
        <w:rPr>
          <w:rFonts w:asciiTheme="majorHAnsi" w:hAnsiTheme="majorHAnsi"/>
          <w:sz w:val="16"/>
          <w:szCs w:val="16"/>
        </w:rPr>
      </w:pPr>
    </w:p>
    <w:p w:rsidR="007E0E5C" w:rsidRPr="00232B8E" w:rsidRDefault="007E0E5C" w:rsidP="00D63288">
      <w:pPr>
        <w:pStyle w:val="Akapitzlist"/>
        <w:numPr>
          <w:ilvl w:val="0"/>
          <w:numId w:val="41"/>
        </w:numPr>
        <w:tabs>
          <w:tab w:val="left" w:pos="284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  <w:r w:rsidRPr="00291276">
        <w:rPr>
          <w:rFonts w:asciiTheme="majorHAnsi" w:hAnsiTheme="majorHAnsi"/>
          <w:b/>
          <w:sz w:val="24"/>
          <w:szCs w:val="24"/>
        </w:rPr>
        <w:t>udział w projektach badawczych</w:t>
      </w:r>
      <w:r w:rsidRPr="00232B8E">
        <w:rPr>
          <w:rFonts w:asciiTheme="majorHAnsi" w:hAnsiTheme="majorHAnsi"/>
          <w:sz w:val="24"/>
          <w:szCs w:val="24"/>
        </w:rPr>
        <w:t xml:space="preserve"> realizowanych przez uczelnię we współpracy</w:t>
      </w:r>
      <w:r>
        <w:rPr>
          <w:rFonts w:asciiTheme="majorHAnsi" w:hAnsiTheme="majorHAnsi"/>
          <w:sz w:val="24"/>
          <w:szCs w:val="24"/>
        </w:rPr>
        <w:br/>
      </w:r>
      <w:r w:rsidRPr="00232B8E">
        <w:rPr>
          <w:rFonts w:asciiTheme="majorHAnsi" w:hAnsiTheme="majorHAnsi"/>
          <w:sz w:val="24"/>
          <w:szCs w:val="24"/>
        </w:rPr>
        <w:t xml:space="preserve">z innymi uczelniami lub jednostkami naukowymi, w tym </w:t>
      </w:r>
      <w:r w:rsidRPr="004D60AF">
        <w:rPr>
          <w:rFonts w:asciiTheme="majorHAnsi" w:hAnsiTheme="majorHAnsi"/>
          <w:b/>
          <w:sz w:val="24"/>
          <w:szCs w:val="24"/>
        </w:rPr>
        <w:t>zagranicznymi</w:t>
      </w:r>
      <w:r>
        <w:rPr>
          <w:rFonts w:asciiTheme="majorHAnsi" w:hAnsiTheme="majorHAnsi"/>
          <w:sz w:val="24"/>
          <w:szCs w:val="24"/>
        </w:rPr>
        <w:t xml:space="preserve"> (EU, NATO, NSF i in.)</w:t>
      </w:r>
      <w:r w:rsidRPr="00232B8E">
        <w:rPr>
          <w:rFonts w:asciiTheme="majorHAnsi" w:hAnsiTheme="majorHAnsi"/>
          <w:sz w:val="24"/>
          <w:szCs w:val="24"/>
        </w:rPr>
        <w:t>:</w:t>
      </w:r>
    </w:p>
    <w:p w:rsidR="007E0E5C" w:rsidRPr="00494571" w:rsidRDefault="007E0E5C" w:rsidP="007E0E5C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sz w:val="16"/>
          <w:szCs w:val="16"/>
        </w:rPr>
      </w:pPr>
    </w:p>
    <w:p w:rsidR="007E0E5C" w:rsidRPr="00B957B0" w:rsidRDefault="007E0E5C" w:rsidP="007E0E5C">
      <w:pPr>
        <w:pStyle w:val="Akapitzlist"/>
        <w:numPr>
          <w:ilvl w:val="0"/>
          <w:numId w:val="26"/>
        </w:numPr>
        <w:tabs>
          <w:tab w:val="left" w:pos="284"/>
        </w:tabs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i/>
          <w:color w:val="7F7F7F" w:themeColor="text1" w:themeTint="80"/>
          <w:sz w:val="22"/>
          <w:szCs w:val="22"/>
        </w:rPr>
        <w:t>nazwa</w:t>
      </w:r>
      <w:r w:rsidRPr="00291276">
        <w:rPr>
          <w:rFonts w:asciiTheme="majorHAnsi" w:hAnsiTheme="majorHAnsi"/>
          <w:i/>
          <w:color w:val="7F7F7F" w:themeColor="text1" w:themeTint="80"/>
          <w:sz w:val="22"/>
          <w:szCs w:val="22"/>
        </w:rPr>
        <w:t xml:space="preserve"> projektu i jego numer, okres uczestnictwa w projekcie, pełnioną funkcję w projekcie (kierownik projektu/główny wykonawca/wykonawca). W przypadku Wykonawstwa projektu wymagany jest dokument je potwierdzający zaparafowany przez Osobę Wiodącą w badaniach. </w:t>
      </w:r>
    </w:p>
    <w:p w:rsidR="007E0E5C" w:rsidRPr="00E81CF9" w:rsidRDefault="007E0E5C" w:rsidP="007E0E5C">
      <w:pPr>
        <w:pStyle w:val="Akapitzlist"/>
        <w:numPr>
          <w:ilvl w:val="0"/>
          <w:numId w:val="26"/>
        </w:numPr>
        <w:tabs>
          <w:tab w:val="left" w:pos="284"/>
        </w:tabs>
        <w:spacing w:line="276" w:lineRule="auto"/>
        <w:jc w:val="both"/>
        <w:rPr>
          <w:rFonts w:asciiTheme="majorHAnsi" w:hAnsiTheme="majorHAnsi"/>
          <w:color w:val="A6A6A6" w:themeColor="background1" w:themeShade="A6"/>
          <w:sz w:val="24"/>
          <w:szCs w:val="24"/>
        </w:rPr>
      </w:pPr>
      <w:r w:rsidRPr="00E81CF9">
        <w:rPr>
          <w:rFonts w:asciiTheme="majorHAnsi" w:hAnsiTheme="majorHAnsi"/>
          <w:color w:val="A6A6A6" w:themeColor="background1" w:themeShade="A6"/>
          <w:sz w:val="24"/>
          <w:szCs w:val="24"/>
        </w:rPr>
        <w:t>jw.</w:t>
      </w:r>
    </w:p>
    <w:p w:rsidR="008346A0" w:rsidRPr="00F80DCA" w:rsidRDefault="008346A0" w:rsidP="008E30CF">
      <w:pPr>
        <w:tabs>
          <w:tab w:val="left" w:pos="284"/>
        </w:tabs>
        <w:spacing w:line="276" w:lineRule="auto"/>
        <w:jc w:val="both"/>
        <w:rPr>
          <w:rFonts w:asciiTheme="majorHAnsi" w:hAnsiTheme="majorHAnsi"/>
          <w:sz w:val="16"/>
          <w:szCs w:val="16"/>
        </w:rPr>
      </w:pPr>
    </w:p>
    <w:p w:rsidR="00701323" w:rsidRDefault="007E0E5C" w:rsidP="00D63288">
      <w:pPr>
        <w:pStyle w:val="Akapitzlist"/>
        <w:numPr>
          <w:ilvl w:val="0"/>
          <w:numId w:val="41"/>
        </w:numPr>
        <w:spacing w:line="276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</w:t>
      </w:r>
      <w:r w:rsidR="00232B8E" w:rsidRPr="00F80DCA">
        <w:rPr>
          <w:rFonts w:asciiTheme="majorHAnsi" w:hAnsiTheme="majorHAnsi"/>
          <w:b/>
          <w:sz w:val="24"/>
          <w:szCs w:val="24"/>
        </w:rPr>
        <w:t>nagrody</w:t>
      </w:r>
      <w:r w:rsidR="00700196">
        <w:rPr>
          <w:rFonts w:asciiTheme="majorHAnsi" w:hAnsiTheme="majorHAnsi"/>
          <w:b/>
          <w:sz w:val="24"/>
          <w:szCs w:val="24"/>
        </w:rPr>
        <w:t>/</w:t>
      </w:r>
      <w:r w:rsidR="00F80DCA" w:rsidRPr="00F80DCA">
        <w:rPr>
          <w:rFonts w:asciiTheme="majorHAnsi" w:hAnsiTheme="majorHAnsi"/>
          <w:b/>
          <w:sz w:val="24"/>
          <w:szCs w:val="24"/>
        </w:rPr>
        <w:t>wyróżnienia</w:t>
      </w:r>
      <w:r w:rsidR="00232B8E" w:rsidRPr="00F80DCA">
        <w:rPr>
          <w:rFonts w:asciiTheme="majorHAnsi" w:hAnsiTheme="majorHAnsi"/>
          <w:sz w:val="24"/>
          <w:szCs w:val="24"/>
        </w:rPr>
        <w:t xml:space="preserve"> uzyskane</w:t>
      </w:r>
      <w:r w:rsidR="00F80DCA">
        <w:rPr>
          <w:rFonts w:asciiTheme="majorHAnsi" w:hAnsiTheme="majorHAnsi"/>
          <w:sz w:val="24"/>
          <w:szCs w:val="24"/>
        </w:rPr>
        <w:t xml:space="preserve"> przez Doktoranta</w:t>
      </w:r>
      <w:r w:rsidR="00232B8E" w:rsidRPr="00F80DCA">
        <w:rPr>
          <w:rFonts w:asciiTheme="majorHAnsi" w:hAnsiTheme="majorHAnsi"/>
          <w:sz w:val="24"/>
          <w:szCs w:val="24"/>
        </w:rPr>
        <w:t xml:space="preserve"> w konku</w:t>
      </w:r>
      <w:r w:rsidR="00F80DCA">
        <w:rPr>
          <w:rFonts w:asciiTheme="majorHAnsi" w:hAnsiTheme="majorHAnsi"/>
          <w:sz w:val="24"/>
          <w:szCs w:val="24"/>
        </w:rPr>
        <w:t>rsach o zas</w:t>
      </w:r>
      <w:r w:rsidR="00700196">
        <w:rPr>
          <w:rFonts w:asciiTheme="majorHAnsi" w:hAnsiTheme="majorHAnsi"/>
          <w:sz w:val="24"/>
          <w:szCs w:val="24"/>
        </w:rPr>
        <w:t>ięgu międzynarodowym</w:t>
      </w:r>
      <w:r w:rsidR="00F80DCA">
        <w:rPr>
          <w:rFonts w:asciiTheme="majorHAnsi" w:hAnsiTheme="majorHAnsi"/>
          <w:sz w:val="24"/>
          <w:szCs w:val="24"/>
        </w:rPr>
        <w:t>:</w:t>
      </w:r>
    </w:p>
    <w:p w:rsidR="00F80DCA" w:rsidRPr="00F80DCA" w:rsidRDefault="00F80DCA" w:rsidP="00F80DCA">
      <w:pPr>
        <w:pStyle w:val="Akapitzlist"/>
        <w:spacing w:line="276" w:lineRule="auto"/>
        <w:ind w:left="360"/>
        <w:jc w:val="both"/>
        <w:rPr>
          <w:rFonts w:asciiTheme="majorHAnsi" w:hAnsiTheme="majorHAnsi"/>
          <w:sz w:val="16"/>
          <w:szCs w:val="16"/>
        </w:rPr>
      </w:pPr>
    </w:p>
    <w:p w:rsidR="00F80DCA" w:rsidRPr="00F80DCA" w:rsidRDefault="00E82E2E" w:rsidP="00E82E2E">
      <w:pPr>
        <w:pStyle w:val="Akapitzlist"/>
        <w:numPr>
          <w:ilvl w:val="0"/>
          <w:numId w:val="29"/>
        </w:numPr>
        <w:tabs>
          <w:tab w:val="left" w:pos="284"/>
        </w:tabs>
        <w:jc w:val="both"/>
        <w:rPr>
          <w:rFonts w:asciiTheme="majorHAnsi" w:hAnsiTheme="majorHAnsi"/>
          <w:color w:val="808080" w:themeColor="background1" w:themeShade="80"/>
          <w:sz w:val="24"/>
          <w:szCs w:val="24"/>
        </w:rPr>
      </w:pPr>
      <w:r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rodzaj nagrody (Nagradzający), charakter nagrody </w:t>
      </w:r>
      <w:r w:rsidR="00700196">
        <w:rPr>
          <w:rFonts w:asciiTheme="majorHAnsi" w:hAnsiTheme="majorHAnsi"/>
          <w:i/>
          <w:color w:val="7F7F7F" w:themeColor="text1" w:themeTint="80"/>
          <w:sz w:val="24"/>
          <w:szCs w:val="24"/>
        </w:rPr>
        <w:t>(indywidualna, grupowa)</w:t>
      </w:r>
      <w:r>
        <w:rPr>
          <w:rFonts w:asciiTheme="majorHAnsi" w:hAnsiTheme="majorHAnsi"/>
          <w:i/>
          <w:color w:val="7F7F7F" w:themeColor="text1" w:themeTint="80"/>
          <w:sz w:val="24"/>
          <w:szCs w:val="24"/>
        </w:rPr>
        <w:t>, data/czas</w:t>
      </w:r>
      <w:r w:rsidRPr="00494571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i miejsce </w:t>
      </w:r>
      <w:r>
        <w:rPr>
          <w:rFonts w:asciiTheme="majorHAnsi" w:hAnsiTheme="majorHAnsi"/>
          <w:i/>
          <w:color w:val="7F7F7F" w:themeColor="text1" w:themeTint="80"/>
          <w:sz w:val="24"/>
          <w:szCs w:val="24"/>
        </w:rPr>
        <w:t>nagrodzenia.</w:t>
      </w:r>
      <w:r w:rsidR="00F80DCA" w:rsidRPr="00F80DCA">
        <w:rPr>
          <w:rFonts w:asciiTheme="majorHAnsi" w:hAnsiTheme="majorHAnsi"/>
          <w:color w:val="808080" w:themeColor="background1" w:themeShade="80"/>
          <w:sz w:val="24"/>
          <w:szCs w:val="24"/>
        </w:rPr>
        <w:t xml:space="preserve"> </w:t>
      </w:r>
    </w:p>
    <w:p w:rsidR="00F80DCA" w:rsidRDefault="00F80DCA" w:rsidP="00F80DCA">
      <w:pPr>
        <w:pStyle w:val="Akapitzlist"/>
        <w:numPr>
          <w:ilvl w:val="0"/>
          <w:numId w:val="29"/>
        </w:numPr>
        <w:tabs>
          <w:tab w:val="left" w:pos="284"/>
        </w:tabs>
        <w:spacing w:line="276" w:lineRule="auto"/>
        <w:jc w:val="both"/>
        <w:rPr>
          <w:rFonts w:asciiTheme="majorHAnsi" w:hAnsiTheme="majorHAnsi"/>
          <w:color w:val="808080" w:themeColor="background1" w:themeShade="80"/>
          <w:sz w:val="24"/>
          <w:szCs w:val="24"/>
        </w:rPr>
      </w:pPr>
      <w:r w:rsidRPr="00F80DCA">
        <w:rPr>
          <w:rFonts w:asciiTheme="majorHAnsi" w:hAnsiTheme="majorHAnsi"/>
          <w:color w:val="808080" w:themeColor="background1" w:themeShade="80"/>
          <w:sz w:val="24"/>
          <w:szCs w:val="24"/>
        </w:rPr>
        <w:lastRenderedPageBreak/>
        <w:t xml:space="preserve">jw. </w:t>
      </w:r>
    </w:p>
    <w:p w:rsidR="004D60AF" w:rsidRDefault="004D60AF" w:rsidP="00056B38">
      <w:pPr>
        <w:tabs>
          <w:tab w:val="left" w:pos="284"/>
        </w:tabs>
        <w:spacing w:line="276" w:lineRule="auto"/>
        <w:jc w:val="both"/>
        <w:rPr>
          <w:rFonts w:asciiTheme="majorHAnsi" w:hAnsiTheme="majorHAnsi"/>
          <w:color w:val="808080" w:themeColor="background1" w:themeShade="80"/>
          <w:sz w:val="16"/>
          <w:szCs w:val="16"/>
        </w:rPr>
      </w:pPr>
    </w:p>
    <w:p w:rsidR="00700196" w:rsidRDefault="00700196" w:rsidP="00D63288">
      <w:pPr>
        <w:pStyle w:val="Akapitzlist"/>
        <w:numPr>
          <w:ilvl w:val="0"/>
          <w:numId w:val="41"/>
        </w:numPr>
        <w:spacing w:line="276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</w:t>
      </w:r>
      <w:r w:rsidRPr="00F80DCA">
        <w:rPr>
          <w:rFonts w:asciiTheme="majorHAnsi" w:hAnsiTheme="majorHAnsi"/>
          <w:b/>
          <w:sz w:val="24"/>
          <w:szCs w:val="24"/>
        </w:rPr>
        <w:t>nagrody</w:t>
      </w:r>
      <w:r>
        <w:rPr>
          <w:rFonts w:asciiTheme="majorHAnsi" w:hAnsiTheme="majorHAnsi"/>
          <w:b/>
          <w:sz w:val="24"/>
          <w:szCs w:val="24"/>
        </w:rPr>
        <w:t>/</w:t>
      </w:r>
      <w:r w:rsidRPr="00F80DCA">
        <w:rPr>
          <w:rFonts w:asciiTheme="majorHAnsi" w:hAnsiTheme="majorHAnsi"/>
          <w:b/>
          <w:sz w:val="24"/>
          <w:szCs w:val="24"/>
        </w:rPr>
        <w:t>wyróżnienia</w:t>
      </w:r>
      <w:r w:rsidRPr="00F80DCA">
        <w:rPr>
          <w:rFonts w:asciiTheme="majorHAnsi" w:hAnsiTheme="majorHAnsi"/>
          <w:sz w:val="24"/>
          <w:szCs w:val="24"/>
        </w:rPr>
        <w:t xml:space="preserve"> uzyskane</w:t>
      </w:r>
      <w:r>
        <w:rPr>
          <w:rFonts w:asciiTheme="majorHAnsi" w:hAnsiTheme="majorHAnsi"/>
          <w:sz w:val="24"/>
          <w:szCs w:val="24"/>
        </w:rPr>
        <w:t xml:space="preserve"> przez Doktoranta</w:t>
      </w:r>
      <w:r w:rsidRPr="00F80DCA">
        <w:rPr>
          <w:rFonts w:asciiTheme="majorHAnsi" w:hAnsiTheme="majorHAnsi"/>
          <w:sz w:val="24"/>
          <w:szCs w:val="24"/>
        </w:rPr>
        <w:t xml:space="preserve"> w konku</w:t>
      </w:r>
      <w:r>
        <w:rPr>
          <w:rFonts w:asciiTheme="majorHAnsi" w:hAnsiTheme="majorHAnsi"/>
          <w:sz w:val="24"/>
          <w:szCs w:val="24"/>
        </w:rPr>
        <w:t>rsach o zasięgu krajowym:</w:t>
      </w:r>
    </w:p>
    <w:p w:rsidR="00700196" w:rsidRPr="00F80DCA" w:rsidRDefault="00700196" w:rsidP="00700196">
      <w:pPr>
        <w:pStyle w:val="Akapitzlist"/>
        <w:spacing w:line="276" w:lineRule="auto"/>
        <w:ind w:left="360"/>
        <w:jc w:val="both"/>
        <w:rPr>
          <w:rFonts w:asciiTheme="majorHAnsi" w:hAnsiTheme="majorHAnsi"/>
          <w:sz w:val="16"/>
          <w:szCs w:val="16"/>
        </w:rPr>
      </w:pPr>
    </w:p>
    <w:p w:rsidR="00700196" w:rsidRPr="00D63288" w:rsidRDefault="00700196" w:rsidP="00D63288">
      <w:pPr>
        <w:pStyle w:val="Akapitzlist"/>
        <w:numPr>
          <w:ilvl w:val="0"/>
          <w:numId w:val="43"/>
        </w:numPr>
        <w:tabs>
          <w:tab w:val="left" w:pos="284"/>
        </w:tabs>
        <w:jc w:val="both"/>
        <w:rPr>
          <w:rFonts w:asciiTheme="majorHAnsi" w:hAnsiTheme="majorHAnsi"/>
          <w:color w:val="808080" w:themeColor="background1" w:themeShade="80"/>
          <w:sz w:val="24"/>
          <w:szCs w:val="24"/>
        </w:rPr>
      </w:pPr>
      <w:r w:rsidRPr="00D63288">
        <w:rPr>
          <w:rFonts w:asciiTheme="majorHAnsi" w:hAnsiTheme="majorHAnsi"/>
          <w:i/>
          <w:color w:val="7F7F7F" w:themeColor="text1" w:themeTint="80"/>
          <w:sz w:val="24"/>
          <w:szCs w:val="24"/>
        </w:rPr>
        <w:t>rodzaj nagrody (Nagradzający), charakter nagrody (indywidualna, grupowa), data/czas i miejsce nagrodzenia.</w:t>
      </w:r>
      <w:r w:rsidRPr="00D63288">
        <w:rPr>
          <w:rFonts w:asciiTheme="majorHAnsi" w:hAnsiTheme="majorHAnsi"/>
          <w:color w:val="808080" w:themeColor="background1" w:themeShade="80"/>
          <w:sz w:val="24"/>
          <w:szCs w:val="24"/>
        </w:rPr>
        <w:t xml:space="preserve"> </w:t>
      </w:r>
    </w:p>
    <w:p w:rsidR="00700196" w:rsidRPr="00D63288" w:rsidRDefault="00700196" w:rsidP="00D63288">
      <w:pPr>
        <w:pStyle w:val="Akapitzlist"/>
        <w:numPr>
          <w:ilvl w:val="0"/>
          <w:numId w:val="43"/>
        </w:numPr>
        <w:tabs>
          <w:tab w:val="left" w:pos="284"/>
        </w:tabs>
        <w:spacing w:line="276" w:lineRule="auto"/>
        <w:jc w:val="both"/>
        <w:rPr>
          <w:rFonts w:asciiTheme="majorHAnsi" w:hAnsiTheme="majorHAnsi"/>
          <w:color w:val="808080" w:themeColor="background1" w:themeShade="80"/>
          <w:sz w:val="24"/>
          <w:szCs w:val="24"/>
        </w:rPr>
      </w:pPr>
      <w:r w:rsidRPr="00D63288">
        <w:rPr>
          <w:rFonts w:asciiTheme="majorHAnsi" w:hAnsiTheme="majorHAnsi"/>
          <w:color w:val="808080" w:themeColor="background1" w:themeShade="80"/>
          <w:sz w:val="24"/>
          <w:szCs w:val="24"/>
        </w:rPr>
        <w:t xml:space="preserve">jw. </w:t>
      </w:r>
    </w:p>
    <w:p w:rsidR="00700196" w:rsidRPr="00056B38" w:rsidRDefault="00700196" w:rsidP="00056B38">
      <w:pPr>
        <w:tabs>
          <w:tab w:val="left" w:pos="284"/>
        </w:tabs>
        <w:spacing w:line="276" w:lineRule="auto"/>
        <w:jc w:val="both"/>
        <w:rPr>
          <w:rFonts w:asciiTheme="majorHAnsi" w:hAnsiTheme="majorHAnsi"/>
          <w:color w:val="808080" w:themeColor="background1" w:themeShade="80"/>
          <w:sz w:val="16"/>
          <w:szCs w:val="16"/>
        </w:rPr>
      </w:pPr>
    </w:p>
    <w:p w:rsidR="00FE0EAD" w:rsidRPr="00D63288" w:rsidRDefault="007E0E5C" w:rsidP="00D63288">
      <w:pPr>
        <w:pStyle w:val="Akapitzlist"/>
        <w:numPr>
          <w:ilvl w:val="0"/>
          <w:numId w:val="41"/>
        </w:num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D63288">
        <w:rPr>
          <w:rFonts w:asciiTheme="majorHAnsi" w:hAnsiTheme="majorHAnsi"/>
          <w:b/>
          <w:sz w:val="24"/>
          <w:szCs w:val="24"/>
        </w:rPr>
        <w:t xml:space="preserve"> </w:t>
      </w:r>
      <w:r w:rsidR="004D60AF" w:rsidRPr="00D63288">
        <w:rPr>
          <w:rFonts w:asciiTheme="majorHAnsi" w:hAnsiTheme="majorHAnsi"/>
          <w:b/>
          <w:sz w:val="24"/>
          <w:szCs w:val="24"/>
        </w:rPr>
        <w:t>członkostwo</w:t>
      </w:r>
      <w:r w:rsidR="00FE0EAD" w:rsidRPr="00D63288">
        <w:rPr>
          <w:rFonts w:asciiTheme="majorHAnsi" w:hAnsiTheme="majorHAnsi"/>
          <w:b/>
          <w:sz w:val="24"/>
          <w:szCs w:val="24"/>
        </w:rPr>
        <w:t xml:space="preserve"> </w:t>
      </w:r>
      <w:r w:rsidR="00FE0EAD" w:rsidRPr="00D63288">
        <w:rPr>
          <w:rFonts w:asciiTheme="majorHAnsi" w:hAnsiTheme="majorHAnsi"/>
          <w:sz w:val="24"/>
          <w:szCs w:val="24"/>
        </w:rPr>
        <w:t>w towarzystwach/ kołach</w:t>
      </w:r>
      <w:r w:rsidR="004D60AF" w:rsidRPr="00D63288">
        <w:rPr>
          <w:rFonts w:asciiTheme="majorHAnsi" w:hAnsiTheme="majorHAnsi"/>
          <w:sz w:val="24"/>
          <w:szCs w:val="24"/>
        </w:rPr>
        <w:t>/ stowarzyszeniach</w:t>
      </w:r>
      <w:r w:rsidR="00FE0EAD" w:rsidRPr="00D63288">
        <w:rPr>
          <w:rFonts w:asciiTheme="majorHAnsi" w:hAnsiTheme="majorHAnsi"/>
          <w:sz w:val="24"/>
          <w:szCs w:val="24"/>
        </w:rPr>
        <w:t xml:space="preserve"> naukowych:</w:t>
      </w:r>
    </w:p>
    <w:p w:rsidR="00FE0EAD" w:rsidRPr="00F80DCA" w:rsidRDefault="00FE0EAD" w:rsidP="00FE0EAD">
      <w:pPr>
        <w:pStyle w:val="Akapitzlist"/>
        <w:tabs>
          <w:tab w:val="left" w:pos="993"/>
        </w:tabs>
        <w:ind w:left="360"/>
        <w:jc w:val="both"/>
        <w:rPr>
          <w:rFonts w:asciiTheme="majorHAnsi" w:hAnsiTheme="majorHAnsi"/>
          <w:sz w:val="16"/>
          <w:szCs w:val="16"/>
        </w:rPr>
      </w:pPr>
    </w:p>
    <w:p w:rsidR="00FE0EAD" w:rsidRPr="00F80DCA" w:rsidRDefault="00E82E2E" w:rsidP="00E82E2E">
      <w:pPr>
        <w:pStyle w:val="Akapitzlist"/>
        <w:numPr>
          <w:ilvl w:val="0"/>
          <w:numId w:val="37"/>
        </w:numPr>
        <w:tabs>
          <w:tab w:val="left" w:pos="284"/>
        </w:tabs>
        <w:jc w:val="both"/>
        <w:rPr>
          <w:rFonts w:asciiTheme="majorHAnsi" w:hAnsiTheme="majorHAnsi"/>
          <w:color w:val="808080" w:themeColor="background1" w:themeShade="80"/>
          <w:sz w:val="24"/>
          <w:szCs w:val="24"/>
        </w:rPr>
      </w:pPr>
      <w:r>
        <w:rPr>
          <w:rFonts w:asciiTheme="majorHAnsi" w:hAnsiTheme="majorHAnsi"/>
          <w:i/>
          <w:color w:val="7F7F7F" w:themeColor="text1" w:themeTint="80"/>
          <w:sz w:val="24"/>
          <w:szCs w:val="24"/>
        </w:rPr>
        <w:t>nazwa Towarzystwa/ koła naukowego, charakter (krajowy, zagraniczny), data przystąpienia do zrzeszenia naukowego.</w:t>
      </w:r>
    </w:p>
    <w:p w:rsidR="00FE0EAD" w:rsidRDefault="00FE0EAD" w:rsidP="00FE0EAD">
      <w:pPr>
        <w:pStyle w:val="Akapitzlist"/>
        <w:numPr>
          <w:ilvl w:val="0"/>
          <w:numId w:val="37"/>
        </w:numPr>
        <w:tabs>
          <w:tab w:val="left" w:pos="284"/>
        </w:tabs>
        <w:spacing w:line="276" w:lineRule="auto"/>
        <w:jc w:val="both"/>
        <w:rPr>
          <w:rFonts w:asciiTheme="majorHAnsi" w:hAnsiTheme="majorHAnsi"/>
          <w:color w:val="808080" w:themeColor="background1" w:themeShade="80"/>
          <w:sz w:val="24"/>
          <w:szCs w:val="24"/>
        </w:rPr>
      </w:pPr>
      <w:r w:rsidRPr="00F80DCA">
        <w:rPr>
          <w:rFonts w:asciiTheme="majorHAnsi" w:hAnsiTheme="majorHAnsi"/>
          <w:color w:val="808080" w:themeColor="background1" w:themeShade="80"/>
          <w:sz w:val="24"/>
          <w:szCs w:val="24"/>
        </w:rPr>
        <w:t xml:space="preserve">jw. </w:t>
      </w:r>
    </w:p>
    <w:p w:rsidR="00700196" w:rsidRDefault="00700196" w:rsidP="001663D3">
      <w:pPr>
        <w:tabs>
          <w:tab w:val="left" w:pos="0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FE0EAD" w:rsidRPr="00D63288" w:rsidRDefault="00FE0EAD" w:rsidP="00D63288">
      <w:pPr>
        <w:pStyle w:val="Akapitzlist"/>
        <w:numPr>
          <w:ilvl w:val="0"/>
          <w:numId w:val="41"/>
        </w:numPr>
        <w:tabs>
          <w:tab w:val="left" w:pos="0"/>
        </w:tabs>
        <w:spacing w:line="276" w:lineRule="auto"/>
        <w:jc w:val="both"/>
        <w:rPr>
          <w:rFonts w:asciiTheme="majorHAnsi" w:hAnsiTheme="majorHAnsi"/>
          <w:b/>
          <w:sz w:val="24"/>
          <w:szCs w:val="24"/>
        </w:rPr>
      </w:pPr>
      <w:r w:rsidRPr="00D63288">
        <w:rPr>
          <w:rFonts w:asciiTheme="majorHAnsi" w:hAnsiTheme="majorHAnsi"/>
          <w:b/>
          <w:sz w:val="24"/>
          <w:szCs w:val="24"/>
        </w:rPr>
        <w:t>działalność promująca UG</w:t>
      </w:r>
      <w:r w:rsidR="004D60AF" w:rsidRPr="00D63288">
        <w:rPr>
          <w:rFonts w:asciiTheme="majorHAnsi" w:hAnsiTheme="majorHAnsi"/>
          <w:b/>
          <w:sz w:val="24"/>
          <w:szCs w:val="24"/>
        </w:rPr>
        <w:t>:</w:t>
      </w:r>
    </w:p>
    <w:p w:rsidR="00FE0EAD" w:rsidRDefault="00FE0EAD" w:rsidP="00D63288">
      <w:pPr>
        <w:tabs>
          <w:tab w:val="left" w:pos="709"/>
        </w:tabs>
        <w:ind w:left="709"/>
        <w:jc w:val="both"/>
        <w:rPr>
          <w:rFonts w:asciiTheme="majorHAnsi" w:hAnsiTheme="majorHAnsi"/>
          <w:i/>
          <w:color w:val="808080" w:themeColor="background1" w:themeShade="80"/>
          <w:sz w:val="24"/>
          <w:szCs w:val="24"/>
        </w:rPr>
      </w:pPr>
      <w:r w:rsidRPr="00FE0EAD">
        <w:rPr>
          <w:rFonts w:asciiTheme="majorHAnsi" w:hAnsiTheme="majorHAnsi"/>
          <w:i/>
          <w:color w:val="808080" w:themeColor="background1" w:themeShade="80"/>
          <w:sz w:val="24"/>
          <w:szCs w:val="24"/>
          <w:u w:val="single"/>
        </w:rPr>
        <w:t>Ocenie podlegają:</w:t>
      </w:r>
      <w:r w:rsidRPr="00FE0EAD">
        <w:rPr>
          <w:rFonts w:asciiTheme="majorHAnsi" w:hAnsiTheme="majorHAnsi"/>
          <w:i/>
          <w:color w:val="808080" w:themeColor="background1" w:themeShade="80"/>
          <w:sz w:val="24"/>
          <w:szCs w:val="24"/>
        </w:rPr>
        <w:t xml:space="preserve"> </w:t>
      </w:r>
      <w:r>
        <w:rPr>
          <w:rFonts w:asciiTheme="majorHAnsi" w:hAnsiTheme="majorHAnsi"/>
          <w:i/>
          <w:color w:val="808080" w:themeColor="background1" w:themeShade="80"/>
          <w:sz w:val="24"/>
          <w:szCs w:val="24"/>
        </w:rPr>
        <w:t>działalność charytatywna, prowadzenie</w:t>
      </w:r>
      <w:r w:rsidR="001C5A92">
        <w:rPr>
          <w:rFonts w:asciiTheme="majorHAnsi" w:hAnsiTheme="majorHAnsi"/>
          <w:i/>
          <w:color w:val="808080" w:themeColor="background1" w:themeShade="80"/>
          <w:sz w:val="24"/>
          <w:szCs w:val="24"/>
        </w:rPr>
        <w:t>/ uczestniczenie w pokazach, warsztatach</w:t>
      </w:r>
      <w:r>
        <w:rPr>
          <w:rFonts w:asciiTheme="majorHAnsi" w:hAnsiTheme="majorHAnsi"/>
          <w:i/>
          <w:color w:val="808080" w:themeColor="background1" w:themeShade="80"/>
          <w:sz w:val="24"/>
          <w:szCs w:val="24"/>
        </w:rPr>
        <w:t xml:space="preserve"> itp.</w:t>
      </w:r>
    </w:p>
    <w:p w:rsidR="00E82E2E" w:rsidRPr="00E82E2E" w:rsidRDefault="00E82E2E" w:rsidP="00FE0EAD">
      <w:pPr>
        <w:tabs>
          <w:tab w:val="left" w:pos="426"/>
        </w:tabs>
        <w:spacing w:line="276" w:lineRule="auto"/>
        <w:ind w:left="426"/>
        <w:jc w:val="both"/>
        <w:rPr>
          <w:rFonts w:asciiTheme="majorHAnsi" w:hAnsiTheme="majorHAnsi"/>
          <w:i/>
          <w:color w:val="808080" w:themeColor="background1" w:themeShade="80"/>
          <w:sz w:val="16"/>
          <w:szCs w:val="16"/>
        </w:rPr>
      </w:pPr>
    </w:p>
    <w:p w:rsidR="00FE0EAD" w:rsidRDefault="00E82E2E" w:rsidP="00056B38">
      <w:pPr>
        <w:pStyle w:val="Akapitzlist"/>
        <w:numPr>
          <w:ilvl w:val="0"/>
          <w:numId w:val="33"/>
        </w:numPr>
        <w:tabs>
          <w:tab w:val="left" w:pos="284"/>
        </w:tabs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i/>
          <w:color w:val="808080" w:themeColor="background1" w:themeShade="80"/>
          <w:sz w:val="24"/>
          <w:szCs w:val="24"/>
        </w:rPr>
        <w:t xml:space="preserve">spis działalności z załączonym potwierdzeniem </w:t>
      </w:r>
      <w:r w:rsidR="00C77BD3">
        <w:rPr>
          <w:rFonts w:asciiTheme="majorHAnsi" w:hAnsiTheme="majorHAnsi"/>
          <w:i/>
          <w:color w:val="808080" w:themeColor="background1" w:themeShade="80"/>
          <w:sz w:val="24"/>
          <w:szCs w:val="24"/>
        </w:rPr>
        <w:t>Opiekuna/Organizatora danej działalności</w:t>
      </w:r>
      <w:r>
        <w:rPr>
          <w:rFonts w:asciiTheme="majorHAnsi" w:hAnsiTheme="majorHAnsi"/>
          <w:i/>
          <w:color w:val="808080" w:themeColor="background1" w:themeShade="80"/>
          <w:sz w:val="24"/>
          <w:szCs w:val="24"/>
        </w:rPr>
        <w:t>.</w:t>
      </w:r>
    </w:p>
    <w:p w:rsidR="00FE0EAD" w:rsidRDefault="00E82E2E" w:rsidP="00E82E2E">
      <w:pPr>
        <w:pStyle w:val="Akapitzlist"/>
        <w:numPr>
          <w:ilvl w:val="0"/>
          <w:numId w:val="33"/>
        </w:numPr>
        <w:tabs>
          <w:tab w:val="left" w:pos="284"/>
        </w:tabs>
        <w:spacing w:line="276" w:lineRule="auto"/>
        <w:jc w:val="both"/>
        <w:rPr>
          <w:rFonts w:asciiTheme="majorHAnsi" w:hAnsiTheme="majorHAnsi"/>
          <w:color w:val="808080" w:themeColor="background1" w:themeShade="80"/>
          <w:sz w:val="24"/>
          <w:szCs w:val="24"/>
        </w:rPr>
      </w:pPr>
      <w:r w:rsidRPr="00F80DCA">
        <w:rPr>
          <w:rFonts w:asciiTheme="majorHAnsi" w:hAnsiTheme="majorHAnsi"/>
          <w:color w:val="808080" w:themeColor="background1" w:themeShade="80"/>
          <w:sz w:val="24"/>
          <w:szCs w:val="24"/>
        </w:rPr>
        <w:t xml:space="preserve">jw. </w:t>
      </w:r>
    </w:p>
    <w:p w:rsidR="00C942EC" w:rsidRPr="00D63288" w:rsidRDefault="00C942EC" w:rsidP="00D63288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color w:val="808080" w:themeColor="background1" w:themeShade="80"/>
          <w:sz w:val="16"/>
          <w:szCs w:val="16"/>
        </w:rPr>
      </w:pPr>
    </w:p>
    <w:p w:rsidR="00C942EC" w:rsidRPr="004332AB" w:rsidRDefault="00C942EC" w:rsidP="00C942EC">
      <w:pPr>
        <w:pStyle w:val="Akapitzlist"/>
        <w:numPr>
          <w:ilvl w:val="0"/>
          <w:numId w:val="41"/>
        </w:numPr>
        <w:tabs>
          <w:tab w:val="left" w:pos="0"/>
        </w:tabs>
        <w:spacing w:line="276" w:lineRule="auto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osiągnięcia artystyczne </w:t>
      </w:r>
      <w:r w:rsidRPr="00D63288">
        <w:rPr>
          <w:rFonts w:asciiTheme="majorHAnsi" w:hAnsiTheme="majorHAnsi"/>
          <w:sz w:val="24"/>
          <w:szCs w:val="24"/>
        </w:rPr>
        <w:t xml:space="preserve">i /lub </w:t>
      </w:r>
      <w:r w:rsidR="001B59E3">
        <w:rPr>
          <w:rFonts w:asciiTheme="majorHAnsi" w:hAnsiTheme="majorHAnsi"/>
          <w:b/>
          <w:sz w:val="24"/>
          <w:szCs w:val="24"/>
        </w:rPr>
        <w:t>sportowe</w:t>
      </w:r>
      <w:r w:rsidRPr="004332AB">
        <w:rPr>
          <w:rFonts w:asciiTheme="majorHAnsi" w:hAnsiTheme="majorHAnsi"/>
          <w:b/>
          <w:sz w:val="24"/>
          <w:szCs w:val="24"/>
        </w:rPr>
        <w:t>:</w:t>
      </w:r>
    </w:p>
    <w:p w:rsidR="00C942EC" w:rsidRPr="00C942EC" w:rsidRDefault="00C942EC" w:rsidP="00D63288">
      <w:pPr>
        <w:pStyle w:val="Akapitzlist"/>
        <w:tabs>
          <w:tab w:val="left" w:pos="851"/>
        </w:tabs>
        <w:jc w:val="both"/>
        <w:rPr>
          <w:rFonts w:asciiTheme="majorHAnsi" w:hAnsiTheme="majorHAnsi"/>
          <w:i/>
          <w:color w:val="808080" w:themeColor="background1" w:themeShade="80"/>
          <w:sz w:val="24"/>
          <w:szCs w:val="24"/>
        </w:rPr>
      </w:pPr>
      <w:r w:rsidRPr="00C942EC">
        <w:rPr>
          <w:rFonts w:asciiTheme="majorHAnsi" w:hAnsiTheme="majorHAnsi"/>
          <w:i/>
          <w:color w:val="808080" w:themeColor="background1" w:themeShade="80"/>
          <w:sz w:val="24"/>
          <w:szCs w:val="24"/>
          <w:u w:val="single"/>
        </w:rPr>
        <w:t>Ocenie podlegają:</w:t>
      </w:r>
      <w:r w:rsidRPr="00C942EC">
        <w:rPr>
          <w:rFonts w:asciiTheme="majorHAnsi" w:hAnsiTheme="majorHAnsi"/>
          <w:i/>
          <w:color w:val="808080" w:themeColor="background1" w:themeShade="80"/>
          <w:sz w:val="24"/>
          <w:szCs w:val="24"/>
        </w:rPr>
        <w:t xml:space="preserve"> autorstwo, współautorstwo lub wykonanie </w:t>
      </w:r>
      <w:r w:rsidRPr="00C942EC">
        <w:rPr>
          <w:rFonts w:asciiTheme="majorHAnsi" w:hAnsiTheme="majorHAnsi"/>
          <w:b/>
          <w:i/>
          <w:color w:val="808080" w:themeColor="background1" w:themeShade="80"/>
          <w:sz w:val="24"/>
          <w:szCs w:val="24"/>
        </w:rPr>
        <w:t>dzieł artystycznych</w:t>
      </w:r>
      <w:r w:rsidRPr="00C942EC">
        <w:rPr>
          <w:rFonts w:asciiTheme="majorHAnsi" w:hAnsiTheme="majorHAnsi"/>
          <w:i/>
          <w:color w:val="808080" w:themeColor="background1" w:themeShade="80"/>
          <w:sz w:val="24"/>
          <w:szCs w:val="24"/>
        </w:rPr>
        <w:t>, w tym plastycznych, muzycznych, teatralnych lub filmowych, zaprezentowanych publicznie oraz osiągnięcia sportowe.</w:t>
      </w:r>
    </w:p>
    <w:p w:rsidR="00C942EC" w:rsidRPr="00E82E2E" w:rsidRDefault="00C942EC" w:rsidP="00C942EC">
      <w:pPr>
        <w:tabs>
          <w:tab w:val="left" w:pos="426"/>
        </w:tabs>
        <w:spacing w:line="276" w:lineRule="auto"/>
        <w:ind w:left="426"/>
        <w:jc w:val="both"/>
        <w:rPr>
          <w:rFonts w:asciiTheme="majorHAnsi" w:hAnsiTheme="majorHAnsi"/>
          <w:i/>
          <w:color w:val="808080" w:themeColor="background1" w:themeShade="80"/>
          <w:sz w:val="16"/>
          <w:szCs w:val="16"/>
        </w:rPr>
      </w:pPr>
    </w:p>
    <w:p w:rsidR="00C942EC" w:rsidRPr="00B957B0" w:rsidRDefault="00C942EC" w:rsidP="00C942EC">
      <w:pPr>
        <w:pStyle w:val="Akapitzlist"/>
        <w:numPr>
          <w:ilvl w:val="0"/>
          <w:numId w:val="45"/>
        </w:numPr>
        <w:tabs>
          <w:tab w:val="left" w:pos="284"/>
        </w:tabs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i/>
          <w:color w:val="7F7F7F" w:themeColor="text1" w:themeTint="80"/>
          <w:sz w:val="24"/>
          <w:szCs w:val="24"/>
        </w:rPr>
        <w:t>data</w:t>
      </w:r>
      <w:r w:rsidRPr="00FE0EAD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prezentacji lub wydania dzi</w:t>
      </w:r>
      <w:r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eła, tytuł dzieła artystycznego, </w:t>
      </w:r>
      <w:r w:rsidRPr="00FE0EAD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znaczenie </w:t>
      </w:r>
      <w:r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osiągnięcia </w:t>
      </w:r>
      <w:r w:rsidRPr="00FE0EAD">
        <w:rPr>
          <w:rFonts w:asciiTheme="majorHAnsi" w:hAnsiTheme="majorHAnsi"/>
          <w:i/>
          <w:color w:val="7F7F7F" w:themeColor="text1" w:themeTint="80"/>
          <w:sz w:val="24"/>
          <w:szCs w:val="24"/>
        </w:rPr>
        <w:t>(krajo</w:t>
      </w:r>
      <w:r>
        <w:rPr>
          <w:rFonts w:asciiTheme="majorHAnsi" w:hAnsiTheme="majorHAnsi"/>
          <w:i/>
          <w:color w:val="7F7F7F" w:themeColor="text1" w:themeTint="80"/>
          <w:sz w:val="24"/>
          <w:szCs w:val="24"/>
        </w:rPr>
        <w:t>we/międzynarodowe); nazwa</w:t>
      </w:r>
      <w:r w:rsidRPr="00232B8E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z</w:t>
      </w:r>
      <w:r>
        <w:rPr>
          <w:rFonts w:asciiTheme="majorHAnsi" w:hAnsiTheme="majorHAnsi"/>
          <w:i/>
          <w:color w:val="7F7F7F" w:themeColor="text1" w:themeTint="80"/>
          <w:sz w:val="24"/>
          <w:szCs w:val="24"/>
        </w:rPr>
        <w:t>awodów, data i miejsce zawodów, dyscyplina sportowa</w:t>
      </w:r>
      <w:r w:rsidRPr="00232B8E">
        <w:rPr>
          <w:rFonts w:asciiTheme="majorHAnsi" w:hAnsiTheme="majorHAnsi"/>
          <w:i/>
          <w:color w:val="7F7F7F" w:themeColor="text1" w:themeTint="80"/>
          <w:sz w:val="24"/>
          <w:szCs w:val="24"/>
        </w:rPr>
        <w:t>, uzyskane miejsce w zawodach, typ rywalizacji (indywidualna/drużynowa).</w:t>
      </w:r>
    </w:p>
    <w:p w:rsidR="00C942EC" w:rsidRDefault="00C942EC" w:rsidP="00D63288">
      <w:pPr>
        <w:pStyle w:val="Akapitzlist"/>
        <w:numPr>
          <w:ilvl w:val="0"/>
          <w:numId w:val="45"/>
        </w:numPr>
        <w:tabs>
          <w:tab w:val="left" w:pos="284"/>
        </w:tabs>
        <w:spacing w:line="276" w:lineRule="auto"/>
        <w:jc w:val="both"/>
        <w:rPr>
          <w:rFonts w:asciiTheme="majorHAnsi" w:hAnsiTheme="majorHAnsi"/>
          <w:color w:val="808080" w:themeColor="background1" w:themeShade="80"/>
          <w:sz w:val="24"/>
          <w:szCs w:val="24"/>
        </w:rPr>
      </w:pPr>
      <w:r w:rsidRPr="00F80DCA">
        <w:rPr>
          <w:rFonts w:asciiTheme="majorHAnsi" w:hAnsiTheme="majorHAnsi"/>
          <w:color w:val="808080" w:themeColor="background1" w:themeShade="80"/>
          <w:sz w:val="24"/>
          <w:szCs w:val="24"/>
        </w:rPr>
        <w:t xml:space="preserve">jw. </w:t>
      </w:r>
    </w:p>
    <w:p w:rsidR="00065EF1" w:rsidRPr="00065EF1" w:rsidRDefault="00065EF1" w:rsidP="00D63288">
      <w:pPr>
        <w:tabs>
          <w:tab w:val="left" w:pos="993"/>
        </w:tabs>
        <w:spacing w:line="276" w:lineRule="auto"/>
        <w:rPr>
          <w:rFonts w:asciiTheme="majorHAnsi" w:hAnsiTheme="majorHAnsi"/>
          <w:sz w:val="24"/>
          <w:szCs w:val="24"/>
        </w:rPr>
      </w:pPr>
    </w:p>
    <w:sectPr w:rsidR="00065EF1" w:rsidRPr="00065EF1" w:rsidSect="00B957B0">
      <w:footerReference w:type="default" r:id="rId8"/>
      <w:footnotePr>
        <w:numFmt w:val="chicago"/>
      </w:footnotePr>
      <w:endnotePr>
        <w:numFmt w:val="decimal"/>
      </w:endnotePr>
      <w:type w:val="continuous"/>
      <w:pgSz w:w="11906" w:h="16838"/>
      <w:pgMar w:top="851" w:right="1134" w:bottom="426" w:left="1134" w:header="425" w:footer="59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3288" w:rsidRDefault="00D63288">
      <w:r>
        <w:separator/>
      </w:r>
    </w:p>
  </w:endnote>
  <w:endnote w:type="continuationSeparator" w:id="0">
    <w:p w:rsidR="00D63288" w:rsidRDefault="00D63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3288" w:rsidRPr="00706D15" w:rsidRDefault="00D63288" w:rsidP="00706D1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3288" w:rsidRDefault="00D63288">
      <w:r>
        <w:separator/>
      </w:r>
    </w:p>
  </w:footnote>
  <w:footnote w:type="continuationSeparator" w:id="0">
    <w:p w:rsidR="00D63288" w:rsidRDefault="00D63288">
      <w:r>
        <w:continuationSeparator/>
      </w:r>
    </w:p>
  </w:footnote>
  <w:footnote w:id="1">
    <w:p w:rsidR="00D63288" w:rsidRDefault="00D63288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1E71926"/>
    <w:multiLevelType w:val="hybridMultilevel"/>
    <w:tmpl w:val="ACDA9B3E"/>
    <w:lvl w:ilvl="0" w:tplc="3B5C8D02">
      <w:start w:val="1"/>
      <w:numFmt w:val="lowerLetter"/>
      <w:lvlText w:val="%1)"/>
      <w:lvlJc w:val="left"/>
      <w:pPr>
        <w:ind w:left="645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 w15:restartNumberingAfterBreak="0">
    <w:nsid w:val="0484604A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59720BD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8461FCE"/>
    <w:multiLevelType w:val="hybridMultilevel"/>
    <w:tmpl w:val="E28A8638"/>
    <w:lvl w:ilvl="0" w:tplc="BB148CB0">
      <w:start w:val="1"/>
      <w:numFmt w:val="lowerLetter"/>
      <w:lvlText w:val="%1)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0D425761"/>
    <w:multiLevelType w:val="hybridMultilevel"/>
    <w:tmpl w:val="6E72AB54"/>
    <w:lvl w:ilvl="0" w:tplc="652E2B8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EB5754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01C3453"/>
    <w:multiLevelType w:val="hybridMultilevel"/>
    <w:tmpl w:val="AE5C7612"/>
    <w:lvl w:ilvl="0" w:tplc="F63011DE">
      <w:start w:val="1"/>
      <w:numFmt w:val="lowerLetter"/>
      <w:lvlText w:val="%1)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46171F8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7F12F87"/>
    <w:multiLevelType w:val="hybridMultilevel"/>
    <w:tmpl w:val="BD701D68"/>
    <w:lvl w:ilvl="0" w:tplc="963ACA06">
      <w:start w:val="1"/>
      <w:numFmt w:val="lowerLetter"/>
      <w:lvlText w:val="%1)"/>
      <w:lvlJc w:val="left"/>
      <w:pPr>
        <w:ind w:left="1004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9824128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1A0036A7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ABB3662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1FB93BE4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22FB2C55"/>
    <w:multiLevelType w:val="hybridMultilevel"/>
    <w:tmpl w:val="CB04DF80"/>
    <w:lvl w:ilvl="0" w:tplc="DDD02A7A">
      <w:start w:val="1"/>
      <w:numFmt w:val="lowerLetter"/>
      <w:lvlText w:val="%1)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23176A3C"/>
    <w:multiLevelType w:val="hybridMultilevel"/>
    <w:tmpl w:val="CB04DF80"/>
    <w:lvl w:ilvl="0" w:tplc="DDD02A7A">
      <w:start w:val="1"/>
      <w:numFmt w:val="lowerLetter"/>
      <w:lvlText w:val="%1)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24A047D3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25462096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2A3D0DF6"/>
    <w:multiLevelType w:val="hybridMultilevel"/>
    <w:tmpl w:val="DC7863B8"/>
    <w:lvl w:ilvl="0" w:tplc="FF366AFE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A937F22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2DC92EB7"/>
    <w:multiLevelType w:val="hybridMultilevel"/>
    <w:tmpl w:val="68AC232C"/>
    <w:lvl w:ilvl="0" w:tplc="DBCA63A2">
      <w:start w:val="1"/>
      <w:numFmt w:val="lowerLetter"/>
      <w:lvlText w:val="%1)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328E24B7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34113C1E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34821259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3CEF5F1B"/>
    <w:multiLevelType w:val="hybridMultilevel"/>
    <w:tmpl w:val="ABC05B70"/>
    <w:lvl w:ilvl="0" w:tplc="60701E1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190071"/>
    <w:multiLevelType w:val="hybridMultilevel"/>
    <w:tmpl w:val="34E6E530"/>
    <w:lvl w:ilvl="0" w:tplc="11928160">
      <w:start w:val="1"/>
      <w:numFmt w:val="lowerLetter"/>
      <w:lvlText w:val="%1)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422D0186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44B80972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461B4D71"/>
    <w:multiLevelType w:val="hybridMultilevel"/>
    <w:tmpl w:val="706203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342284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4D783EF8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4EF12FAE"/>
    <w:multiLevelType w:val="hybridMultilevel"/>
    <w:tmpl w:val="58760000"/>
    <w:lvl w:ilvl="0" w:tplc="4B8837C2">
      <w:start w:val="1"/>
      <w:numFmt w:val="lowerLetter"/>
      <w:lvlText w:val="%1)"/>
      <w:lvlJc w:val="left"/>
      <w:pPr>
        <w:ind w:left="1004" w:hanging="360"/>
      </w:pPr>
      <w:rPr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538437D4"/>
    <w:multiLevelType w:val="hybridMultilevel"/>
    <w:tmpl w:val="AE101B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DF1FBE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58243011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5BBF05CB"/>
    <w:multiLevelType w:val="hybridMultilevel"/>
    <w:tmpl w:val="AE5C7612"/>
    <w:lvl w:ilvl="0" w:tplc="F63011DE">
      <w:start w:val="1"/>
      <w:numFmt w:val="lowerLetter"/>
      <w:lvlText w:val="%1)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5DFE3553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5FBD298A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655E1BEE"/>
    <w:multiLevelType w:val="hybridMultilevel"/>
    <w:tmpl w:val="DF566A5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D59345D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71A0464E"/>
    <w:multiLevelType w:val="hybridMultilevel"/>
    <w:tmpl w:val="5B1E0F20"/>
    <w:lvl w:ilvl="0" w:tplc="89AAC8EC">
      <w:start w:val="1"/>
      <w:numFmt w:val="lowerLetter"/>
      <w:lvlText w:val="%1)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722E2C7D"/>
    <w:multiLevelType w:val="hybridMultilevel"/>
    <w:tmpl w:val="2AD20F2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7E269E3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 w15:restartNumberingAfterBreak="0">
    <w:nsid w:val="7AC4784D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 w15:restartNumberingAfterBreak="0">
    <w:nsid w:val="7D5152A0"/>
    <w:multiLevelType w:val="hybridMultilevel"/>
    <w:tmpl w:val="CB04DF80"/>
    <w:lvl w:ilvl="0" w:tplc="DDD02A7A">
      <w:start w:val="1"/>
      <w:numFmt w:val="lowerLetter"/>
      <w:lvlText w:val="%1)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5" w15:restartNumberingAfterBreak="0">
    <w:nsid w:val="7E641D97"/>
    <w:multiLevelType w:val="hybridMultilevel"/>
    <w:tmpl w:val="E28A8638"/>
    <w:lvl w:ilvl="0" w:tplc="BB148CB0">
      <w:start w:val="1"/>
      <w:numFmt w:val="lowerLetter"/>
      <w:lvlText w:val="%1)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8"/>
  </w:num>
  <w:num w:numId="2">
    <w:abstractNumId w:val="41"/>
  </w:num>
  <w:num w:numId="3">
    <w:abstractNumId w:val="28"/>
  </w:num>
  <w:num w:numId="4">
    <w:abstractNumId w:val="32"/>
  </w:num>
  <w:num w:numId="5">
    <w:abstractNumId w:val="11"/>
  </w:num>
  <w:num w:numId="6">
    <w:abstractNumId w:val="39"/>
  </w:num>
  <w:num w:numId="7">
    <w:abstractNumId w:val="23"/>
  </w:num>
  <w:num w:numId="8">
    <w:abstractNumId w:val="13"/>
  </w:num>
  <w:num w:numId="9">
    <w:abstractNumId w:val="42"/>
  </w:num>
  <w:num w:numId="10">
    <w:abstractNumId w:val="29"/>
  </w:num>
  <w:num w:numId="11">
    <w:abstractNumId w:val="43"/>
  </w:num>
  <w:num w:numId="12">
    <w:abstractNumId w:val="19"/>
  </w:num>
  <w:num w:numId="13">
    <w:abstractNumId w:val="22"/>
  </w:num>
  <w:num w:numId="14">
    <w:abstractNumId w:val="33"/>
  </w:num>
  <w:num w:numId="15">
    <w:abstractNumId w:val="37"/>
  </w:num>
  <w:num w:numId="16">
    <w:abstractNumId w:val="2"/>
  </w:num>
  <w:num w:numId="17">
    <w:abstractNumId w:val="10"/>
  </w:num>
  <w:num w:numId="18">
    <w:abstractNumId w:val="17"/>
  </w:num>
  <w:num w:numId="19">
    <w:abstractNumId w:val="34"/>
  </w:num>
  <w:num w:numId="20">
    <w:abstractNumId w:val="12"/>
  </w:num>
  <w:num w:numId="21">
    <w:abstractNumId w:val="3"/>
  </w:num>
  <w:num w:numId="22">
    <w:abstractNumId w:val="8"/>
  </w:num>
  <w:num w:numId="23">
    <w:abstractNumId w:val="36"/>
  </w:num>
  <w:num w:numId="24">
    <w:abstractNumId w:val="30"/>
  </w:num>
  <w:num w:numId="25">
    <w:abstractNumId w:val="31"/>
  </w:num>
  <w:num w:numId="26">
    <w:abstractNumId w:val="25"/>
  </w:num>
  <w:num w:numId="27">
    <w:abstractNumId w:val="20"/>
  </w:num>
  <w:num w:numId="28">
    <w:abstractNumId w:val="7"/>
  </w:num>
  <w:num w:numId="29">
    <w:abstractNumId w:val="44"/>
  </w:num>
  <w:num w:numId="30">
    <w:abstractNumId w:val="26"/>
  </w:num>
  <w:num w:numId="31">
    <w:abstractNumId w:val="21"/>
  </w:num>
  <w:num w:numId="32">
    <w:abstractNumId w:val="27"/>
  </w:num>
  <w:num w:numId="33">
    <w:abstractNumId w:val="4"/>
  </w:num>
  <w:num w:numId="34">
    <w:abstractNumId w:val="16"/>
  </w:num>
  <w:num w:numId="35">
    <w:abstractNumId w:val="6"/>
  </w:num>
  <w:num w:numId="36">
    <w:abstractNumId w:val="15"/>
  </w:num>
  <w:num w:numId="37">
    <w:abstractNumId w:val="14"/>
  </w:num>
  <w:num w:numId="38">
    <w:abstractNumId w:val="40"/>
  </w:num>
  <w:num w:numId="39">
    <w:abstractNumId w:val="35"/>
  </w:num>
  <w:num w:numId="40">
    <w:abstractNumId w:val="1"/>
  </w:num>
  <w:num w:numId="41">
    <w:abstractNumId w:val="5"/>
  </w:num>
  <w:num w:numId="42">
    <w:abstractNumId w:val="18"/>
  </w:num>
  <w:num w:numId="43">
    <w:abstractNumId w:val="9"/>
  </w:num>
  <w:num w:numId="44">
    <w:abstractNumId w:val="24"/>
  </w:num>
  <w:num w:numId="45">
    <w:abstractNumId w:val="4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C:\Users\gwiniarz\Documents\_stypendia 2016\2016-D (5) Wykaz wniosków doktorantów z uczelni – KORESPONDENCJA SERYJNA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'1 WYKAZ WNIOSKÓW$'`"/>
    <w:viewMergedData/>
    <w:odso>
      <w:udl w:val="Provider=Microsoft.ACE.OLEDB.12.0;User ID=Admin;Data Source=C:\Users\gwiniarz\Documents\_stypendia 2016\2016-D (5) Wykaz wniosków doktorantów z uczelni – KORESPONDENCJA SERYJNA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'1 WYKAZ WNIOSKÓW$'"/>
      <w:src r:id="rId2"/>
      <w:colDelim w:val="9"/>
      <w:type w:val="database"/>
      <w:fHdr/>
      <w:fieldMapData>
        <w:column w:val="0"/>
        <w:lid w:val="pl-PL"/>
      </w:fieldMapData>
      <w:fieldMapData>
        <w:column w:val="0"/>
        <w:lid w:val="pl-PL"/>
      </w:fieldMapData>
      <w:fieldMapData>
        <w:type w:val="dbColumn"/>
        <w:name w:val="Imię"/>
        <w:mappedName w:val="Imię"/>
        <w:column w:val="1"/>
        <w:lid w:val="pl-PL"/>
      </w:fieldMapData>
      <w:fieldMapData>
        <w:column w:val="0"/>
        <w:lid w:val="pl-PL"/>
      </w:fieldMapData>
      <w:fieldMapData>
        <w:type w:val="dbColumn"/>
        <w:name w:val="Nazwisko"/>
        <w:mappedName w:val="Nazwisko"/>
        <w:column w:val="2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</w:odso>
  </w:mailMerge>
  <w:defaultTabStop w:val="113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numFmt w:val="chicago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007"/>
    <w:rsid w:val="00000B50"/>
    <w:rsid w:val="00002E9F"/>
    <w:rsid w:val="00004DE1"/>
    <w:rsid w:val="00005963"/>
    <w:rsid w:val="00005AFB"/>
    <w:rsid w:val="000065BA"/>
    <w:rsid w:val="000115DC"/>
    <w:rsid w:val="0001268E"/>
    <w:rsid w:val="000161B0"/>
    <w:rsid w:val="00021228"/>
    <w:rsid w:val="0002220B"/>
    <w:rsid w:val="000244CE"/>
    <w:rsid w:val="00025DDA"/>
    <w:rsid w:val="00026240"/>
    <w:rsid w:val="00031E19"/>
    <w:rsid w:val="0003201D"/>
    <w:rsid w:val="0003223A"/>
    <w:rsid w:val="00032DCD"/>
    <w:rsid w:val="000343A3"/>
    <w:rsid w:val="0004044A"/>
    <w:rsid w:val="00040DB0"/>
    <w:rsid w:val="00042B69"/>
    <w:rsid w:val="00045D60"/>
    <w:rsid w:val="00047007"/>
    <w:rsid w:val="0005082F"/>
    <w:rsid w:val="000515CC"/>
    <w:rsid w:val="000518FD"/>
    <w:rsid w:val="00051C21"/>
    <w:rsid w:val="00052D6C"/>
    <w:rsid w:val="00054CB9"/>
    <w:rsid w:val="0005509C"/>
    <w:rsid w:val="00056B38"/>
    <w:rsid w:val="000570ED"/>
    <w:rsid w:val="00057AAD"/>
    <w:rsid w:val="000645C2"/>
    <w:rsid w:val="00064FF1"/>
    <w:rsid w:val="000659AE"/>
    <w:rsid w:val="00065EF1"/>
    <w:rsid w:val="00072C9A"/>
    <w:rsid w:val="000745B5"/>
    <w:rsid w:val="00075B18"/>
    <w:rsid w:val="0007621F"/>
    <w:rsid w:val="00077C72"/>
    <w:rsid w:val="000818AB"/>
    <w:rsid w:val="0008234F"/>
    <w:rsid w:val="0008340E"/>
    <w:rsid w:val="00084169"/>
    <w:rsid w:val="00085E11"/>
    <w:rsid w:val="00086209"/>
    <w:rsid w:val="00090509"/>
    <w:rsid w:val="0009175D"/>
    <w:rsid w:val="00092536"/>
    <w:rsid w:val="00092930"/>
    <w:rsid w:val="00093273"/>
    <w:rsid w:val="00094940"/>
    <w:rsid w:val="00095706"/>
    <w:rsid w:val="000A0BEC"/>
    <w:rsid w:val="000A1D47"/>
    <w:rsid w:val="000A67CC"/>
    <w:rsid w:val="000B2D8D"/>
    <w:rsid w:val="000B401E"/>
    <w:rsid w:val="000B40E0"/>
    <w:rsid w:val="000B4194"/>
    <w:rsid w:val="000B61D4"/>
    <w:rsid w:val="000B6BA3"/>
    <w:rsid w:val="000B7210"/>
    <w:rsid w:val="000B7E8A"/>
    <w:rsid w:val="000C0DB9"/>
    <w:rsid w:val="000C2D18"/>
    <w:rsid w:val="000C7599"/>
    <w:rsid w:val="000D0160"/>
    <w:rsid w:val="000D41C3"/>
    <w:rsid w:val="000D71A2"/>
    <w:rsid w:val="000D7779"/>
    <w:rsid w:val="000E14BD"/>
    <w:rsid w:val="000E164E"/>
    <w:rsid w:val="000E16D8"/>
    <w:rsid w:val="000E19AE"/>
    <w:rsid w:val="000E214A"/>
    <w:rsid w:val="000E381B"/>
    <w:rsid w:val="000E3A59"/>
    <w:rsid w:val="000F5334"/>
    <w:rsid w:val="000F6B56"/>
    <w:rsid w:val="000F7F37"/>
    <w:rsid w:val="0010004E"/>
    <w:rsid w:val="00103CA7"/>
    <w:rsid w:val="00104F1C"/>
    <w:rsid w:val="00106DE5"/>
    <w:rsid w:val="00116DD1"/>
    <w:rsid w:val="00116F29"/>
    <w:rsid w:val="00120022"/>
    <w:rsid w:val="001203A7"/>
    <w:rsid w:val="00124261"/>
    <w:rsid w:val="001244B7"/>
    <w:rsid w:val="00130916"/>
    <w:rsid w:val="00130F5D"/>
    <w:rsid w:val="00131326"/>
    <w:rsid w:val="00132491"/>
    <w:rsid w:val="00136228"/>
    <w:rsid w:val="00137270"/>
    <w:rsid w:val="001416F7"/>
    <w:rsid w:val="00141BE4"/>
    <w:rsid w:val="00147185"/>
    <w:rsid w:val="00150BA0"/>
    <w:rsid w:val="00150FCE"/>
    <w:rsid w:val="00153B5A"/>
    <w:rsid w:val="00154157"/>
    <w:rsid w:val="00154E1C"/>
    <w:rsid w:val="00155839"/>
    <w:rsid w:val="00156162"/>
    <w:rsid w:val="00160690"/>
    <w:rsid w:val="00161836"/>
    <w:rsid w:val="001661EB"/>
    <w:rsid w:val="001663D3"/>
    <w:rsid w:val="001665F0"/>
    <w:rsid w:val="00167161"/>
    <w:rsid w:val="001678AA"/>
    <w:rsid w:val="0017285C"/>
    <w:rsid w:val="00173877"/>
    <w:rsid w:val="00174002"/>
    <w:rsid w:val="0017485B"/>
    <w:rsid w:val="00176FE5"/>
    <w:rsid w:val="00177E74"/>
    <w:rsid w:val="001814A2"/>
    <w:rsid w:val="0018277B"/>
    <w:rsid w:val="00182D1F"/>
    <w:rsid w:val="001856DE"/>
    <w:rsid w:val="00185E0A"/>
    <w:rsid w:val="00186276"/>
    <w:rsid w:val="001867CD"/>
    <w:rsid w:val="00190AE9"/>
    <w:rsid w:val="00191928"/>
    <w:rsid w:val="00193B55"/>
    <w:rsid w:val="00193C1D"/>
    <w:rsid w:val="0019542F"/>
    <w:rsid w:val="001974B1"/>
    <w:rsid w:val="001A01A9"/>
    <w:rsid w:val="001A1B7D"/>
    <w:rsid w:val="001A27A0"/>
    <w:rsid w:val="001A2D12"/>
    <w:rsid w:val="001A52E7"/>
    <w:rsid w:val="001A5D48"/>
    <w:rsid w:val="001A6135"/>
    <w:rsid w:val="001A6B4C"/>
    <w:rsid w:val="001B2981"/>
    <w:rsid w:val="001B2DAA"/>
    <w:rsid w:val="001B380B"/>
    <w:rsid w:val="001B4E8B"/>
    <w:rsid w:val="001B5686"/>
    <w:rsid w:val="001B59E3"/>
    <w:rsid w:val="001B6C36"/>
    <w:rsid w:val="001B78AB"/>
    <w:rsid w:val="001B7CFD"/>
    <w:rsid w:val="001C0DF2"/>
    <w:rsid w:val="001C10E3"/>
    <w:rsid w:val="001C1ADE"/>
    <w:rsid w:val="001C1BE1"/>
    <w:rsid w:val="001C21D0"/>
    <w:rsid w:val="001C349A"/>
    <w:rsid w:val="001C4965"/>
    <w:rsid w:val="001C5A92"/>
    <w:rsid w:val="001C5E9D"/>
    <w:rsid w:val="001C615B"/>
    <w:rsid w:val="001C7CE7"/>
    <w:rsid w:val="001D162B"/>
    <w:rsid w:val="001D40BE"/>
    <w:rsid w:val="001D42D9"/>
    <w:rsid w:val="001D4DEF"/>
    <w:rsid w:val="001D6B01"/>
    <w:rsid w:val="001D6CA2"/>
    <w:rsid w:val="001E20E5"/>
    <w:rsid w:val="001E24F2"/>
    <w:rsid w:val="001E2CF7"/>
    <w:rsid w:val="001E4306"/>
    <w:rsid w:val="001E4EAA"/>
    <w:rsid w:val="001E5814"/>
    <w:rsid w:val="001E7693"/>
    <w:rsid w:val="001F1003"/>
    <w:rsid w:val="001F3555"/>
    <w:rsid w:val="001F5A56"/>
    <w:rsid w:val="001F6F86"/>
    <w:rsid w:val="00200F45"/>
    <w:rsid w:val="002045CF"/>
    <w:rsid w:val="002052E2"/>
    <w:rsid w:val="00205DCF"/>
    <w:rsid w:val="002071FC"/>
    <w:rsid w:val="002123A8"/>
    <w:rsid w:val="00212678"/>
    <w:rsid w:val="00212A91"/>
    <w:rsid w:val="00214396"/>
    <w:rsid w:val="00214E8C"/>
    <w:rsid w:val="00215649"/>
    <w:rsid w:val="002170A2"/>
    <w:rsid w:val="00217154"/>
    <w:rsid w:val="00221485"/>
    <w:rsid w:val="002230EB"/>
    <w:rsid w:val="002242F2"/>
    <w:rsid w:val="0022591F"/>
    <w:rsid w:val="002270D3"/>
    <w:rsid w:val="00232AB7"/>
    <w:rsid w:val="00232B8E"/>
    <w:rsid w:val="00233C05"/>
    <w:rsid w:val="00234145"/>
    <w:rsid w:val="002402FA"/>
    <w:rsid w:val="002413AA"/>
    <w:rsid w:val="00244ACE"/>
    <w:rsid w:val="00250DA6"/>
    <w:rsid w:val="00251CA5"/>
    <w:rsid w:val="00252735"/>
    <w:rsid w:val="00255B79"/>
    <w:rsid w:val="00255FE7"/>
    <w:rsid w:val="002573D2"/>
    <w:rsid w:val="0026142A"/>
    <w:rsid w:val="00264EC6"/>
    <w:rsid w:val="0026714E"/>
    <w:rsid w:val="002702F3"/>
    <w:rsid w:val="002719CC"/>
    <w:rsid w:val="00271A5F"/>
    <w:rsid w:val="00272D64"/>
    <w:rsid w:val="002734EB"/>
    <w:rsid w:val="002749D6"/>
    <w:rsid w:val="00275FDB"/>
    <w:rsid w:val="00277513"/>
    <w:rsid w:val="00280F80"/>
    <w:rsid w:val="0028149B"/>
    <w:rsid w:val="00291276"/>
    <w:rsid w:val="00291804"/>
    <w:rsid w:val="00291C27"/>
    <w:rsid w:val="00291EB4"/>
    <w:rsid w:val="0029514F"/>
    <w:rsid w:val="002A09AB"/>
    <w:rsid w:val="002A23ED"/>
    <w:rsid w:val="002A594F"/>
    <w:rsid w:val="002A7232"/>
    <w:rsid w:val="002A75C7"/>
    <w:rsid w:val="002B2EF6"/>
    <w:rsid w:val="002B36FE"/>
    <w:rsid w:val="002B45EC"/>
    <w:rsid w:val="002B5057"/>
    <w:rsid w:val="002C141D"/>
    <w:rsid w:val="002C29BC"/>
    <w:rsid w:val="002C307B"/>
    <w:rsid w:val="002C4ACF"/>
    <w:rsid w:val="002C5E5B"/>
    <w:rsid w:val="002C793D"/>
    <w:rsid w:val="002D0AB1"/>
    <w:rsid w:val="002D11EB"/>
    <w:rsid w:val="002D2A15"/>
    <w:rsid w:val="002D52BF"/>
    <w:rsid w:val="002D5D80"/>
    <w:rsid w:val="002D7C2F"/>
    <w:rsid w:val="002E10E1"/>
    <w:rsid w:val="002E19D2"/>
    <w:rsid w:val="002E2785"/>
    <w:rsid w:val="002E365F"/>
    <w:rsid w:val="002E3D76"/>
    <w:rsid w:val="002E60B5"/>
    <w:rsid w:val="002E6AD8"/>
    <w:rsid w:val="002E74BF"/>
    <w:rsid w:val="002E7953"/>
    <w:rsid w:val="002F0F03"/>
    <w:rsid w:val="002F2EA4"/>
    <w:rsid w:val="002F5E69"/>
    <w:rsid w:val="003000A9"/>
    <w:rsid w:val="00302D37"/>
    <w:rsid w:val="00303D3A"/>
    <w:rsid w:val="00305098"/>
    <w:rsid w:val="003079A9"/>
    <w:rsid w:val="00312438"/>
    <w:rsid w:val="003135E5"/>
    <w:rsid w:val="00322620"/>
    <w:rsid w:val="0032345D"/>
    <w:rsid w:val="00323930"/>
    <w:rsid w:val="003248BD"/>
    <w:rsid w:val="00325619"/>
    <w:rsid w:val="003256CC"/>
    <w:rsid w:val="00330320"/>
    <w:rsid w:val="003309E0"/>
    <w:rsid w:val="00332095"/>
    <w:rsid w:val="003325C0"/>
    <w:rsid w:val="00335568"/>
    <w:rsid w:val="00336CAA"/>
    <w:rsid w:val="00337C0A"/>
    <w:rsid w:val="00341F74"/>
    <w:rsid w:val="0034278E"/>
    <w:rsid w:val="00344F22"/>
    <w:rsid w:val="00345759"/>
    <w:rsid w:val="00346BA8"/>
    <w:rsid w:val="00347376"/>
    <w:rsid w:val="003519FD"/>
    <w:rsid w:val="0035260A"/>
    <w:rsid w:val="00355A04"/>
    <w:rsid w:val="00356B91"/>
    <w:rsid w:val="003608B0"/>
    <w:rsid w:val="00361BBD"/>
    <w:rsid w:val="00362083"/>
    <w:rsid w:val="00364384"/>
    <w:rsid w:val="00365C2A"/>
    <w:rsid w:val="00366474"/>
    <w:rsid w:val="00370ABF"/>
    <w:rsid w:val="00373F78"/>
    <w:rsid w:val="00376BB1"/>
    <w:rsid w:val="003779E9"/>
    <w:rsid w:val="00380350"/>
    <w:rsid w:val="00380A46"/>
    <w:rsid w:val="003811AD"/>
    <w:rsid w:val="0038185F"/>
    <w:rsid w:val="00381B57"/>
    <w:rsid w:val="0038343B"/>
    <w:rsid w:val="003848C0"/>
    <w:rsid w:val="00387456"/>
    <w:rsid w:val="0038776C"/>
    <w:rsid w:val="003902F2"/>
    <w:rsid w:val="0039090A"/>
    <w:rsid w:val="00391220"/>
    <w:rsid w:val="0039260C"/>
    <w:rsid w:val="00392F9C"/>
    <w:rsid w:val="0039500F"/>
    <w:rsid w:val="00395232"/>
    <w:rsid w:val="00396251"/>
    <w:rsid w:val="003A05FB"/>
    <w:rsid w:val="003A21C3"/>
    <w:rsid w:val="003A68A5"/>
    <w:rsid w:val="003A6F85"/>
    <w:rsid w:val="003B288C"/>
    <w:rsid w:val="003B310E"/>
    <w:rsid w:val="003B311F"/>
    <w:rsid w:val="003B4980"/>
    <w:rsid w:val="003B542C"/>
    <w:rsid w:val="003B6A88"/>
    <w:rsid w:val="003B7F06"/>
    <w:rsid w:val="003C06FE"/>
    <w:rsid w:val="003C3872"/>
    <w:rsid w:val="003C38A6"/>
    <w:rsid w:val="003C46D7"/>
    <w:rsid w:val="003C4D98"/>
    <w:rsid w:val="003C613D"/>
    <w:rsid w:val="003D2AC5"/>
    <w:rsid w:val="003D3B99"/>
    <w:rsid w:val="003D4381"/>
    <w:rsid w:val="003D573A"/>
    <w:rsid w:val="003E0002"/>
    <w:rsid w:val="003E0112"/>
    <w:rsid w:val="003E1283"/>
    <w:rsid w:val="003E174B"/>
    <w:rsid w:val="003E2766"/>
    <w:rsid w:val="003E32FA"/>
    <w:rsid w:val="003E3BA8"/>
    <w:rsid w:val="003E755E"/>
    <w:rsid w:val="003F01B4"/>
    <w:rsid w:val="003F24D3"/>
    <w:rsid w:val="003F25A0"/>
    <w:rsid w:val="003F266F"/>
    <w:rsid w:val="003F2879"/>
    <w:rsid w:val="003F3472"/>
    <w:rsid w:val="003F3B06"/>
    <w:rsid w:val="003F5B46"/>
    <w:rsid w:val="003F607A"/>
    <w:rsid w:val="004033DF"/>
    <w:rsid w:val="00403AE6"/>
    <w:rsid w:val="00404891"/>
    <w:rsid w:val="00405063"/>
    <w:rsid w:val="0040515D"/>
    <w:rsid w:val="00407726"/>
    <w:rsid w:val="00410550"/>
    <w:rsid w:val="004156B1"/>
    <w:rsid w:val="0042257B"/>
    <w:rsid w:val="00422E7E"/>
    <w:rsid w:val="00422ECB"/>
    <w:rsid w:val="00424EF0"/>
    <w:rsid w:val="004262D5"/>
    <w:rsid w:val="00426848"/>
    <w:rsid w:val="00427C71"/>
    <w:rsid w:val="00430A9F"/>
    <w:rsid w:val="00430C84"/>
    <w:rsid w:val="00431717"/>
    <w:rsid w:val="00432045"/>
    <w:rsid w:val="00432AED"/>
    <w:rsid w:val="00433A4E"/>
    <w:rsid w:val="00435074"/>
    <w:rsid w:val="00436B4A"/>
    <w:rsid w:val="00437FAE"/>
    <w:rsid w:val="00445E96"/>
    <w:rsid w:val="00446EAA"/>
    <w:rsid w:val="004524D0"/>
    <w:rsid w:val="00452AB0"/>
    <w:rsid w:val="004535CB"/>
    <w:rsid w:val="00454333"/>
    <w:rsid w:val="004546CD"/>
    <w:rsid w:val="0045485C"/>
    <w:rsid w:val="00457C1C"/>
    <w:rsid w:val="004624BD"/>
    <w:rsid w:val="00463D65"/>
    <w:rsid w:val="00464C62"/>
    <w:rsid w:val="004668DA"/>
    <w:rsid w:val="004669E7"/>
    <w:rsid w:val="00466A9A"/>
    <w:rsid w:val="00473266"/>
    <w:rsid w:val="00474501"/>
    <w:rsid w:val="0047466A"/>
    <w:rsid w:val="00476649"/>
    <w:rsid w:val="00476666"/>
    <w:rsid w:val="00476741"/>
    <w:rsid w:val="00476C2B"/>
    <w:rsid w:val="004773C4"/>
    <w:rsid w:val="00477D32"/>
    <w:rsid w:val="0048167F"/>
    <w:rsid w:val="00482F73"/>
    <w:rsid w:val="00483836"/>
    <w:rsid w:val="00490427"/>
    <w:rsid w:val="004909B4"/>
    <w:rsid w:val="00494442"/>
    <w:rsid w:val="00494571"/>
    <w:rsid w:val="0049786C"/>
    <w:rsid w:val="004A197B"/>
    <w:rsid w:val="004A42A4"/>
    <w:rsid w:val="004A42D7"/>
    <w:rsid w:val="004A44D7"/>
    <w:rsid w:val="004A54DA"/>
    <w:rsid w:val="004A5A38"/>
    <w:rsid w:val="004A7A50"/>
    <w:rsid w:val="004A7DF6"/>
    <w:rsid w:val="004B0CF3"/>
    <w:rsid w:val="004B13A0"/>
    <w:rsid w:val="004B328D"/>
    <w:rsid w:val="004C3F9E"/>
    <w:rsid w:val="004C41A5"/>
    <w:rsid w:val="004C4573"/>
    <w:rsid w:val="004C4F8D"/>
    <w:rsid w:val="004D104A"/>
    <w:rsid w:val="004D218B"/>
    <w:rsid w:val="004D60AF"/>
    <w:rsid w:val="004D6505"/>
    <w:rsid w:val="004E0E91"/>
    <w:rsid w:val="004E1BB1"/>
    <w:rsid w:val="004E2168"/>
    <w:rsid w:val="004E375B"/>
    <w:rsid w:val="004F3374"/>
    <w:rsid w:val="004F3572"/>
    <w:rsid w:val="004F518F"/>
    <w:rsid w:val="004F5AA0"/>
    <w:rsid w:val="004F6F6A"/>
    <w:rsid w:val="00500818"/>
    <w:rsid w:val="0050123A"/>
    <w:rsid w:val="0050212C"/>
    <w:rsid w:val="00505A8A"/>
    <w:rsid w:val="00506DFB"/>
    <w:rsid w:val="0051037A"/>
    <w:rsid w:val="0051299D"/>
    <w:rsid w:val="00521DD5"/>
    <w:rsid w:val="00521E91"/>
    <w:rsid w:val="00523431"/>
    <w:rsid w:val="0052356A"/>
    <w:rsid w:val="00523DDF"/>
    <w:rsid w:val="00524F2F"/>
    <w:rsid w:val="00525A54"/>
    <w:rsid w:val="00525CDC"/>
    <w:rsid w:val="00526AB6"/>
    <w:rsid w:val="00532BC6"/>
    <w:rsid w:val="00532C7F"/>
    <w:rsid w:val="00536F3E"/>
    <w:rsid w:val="005402AE"/>
    <w:rsid w:val="00541CB2"/>
    <w:rsid w:val="00545C63"/>
    <w:rsid w:val="00546BB3"/>
    <w:rsid w:val="00550F16"/>
    <w:rsid w:val="00551752"/>
    <w:rsid w:val="00553E25"/>
    <w:rsid w:val="005560A2"/>
    <w:rsid w:val="005563FC"/>
    <w:rsid w:val="00557024"/>
    <w:rsid w:val="00565FB7"/>
    <w:rsid w:val="0056641F"/>
    <w:rsid w:val="005706FA"/>
    <w:rsid w:val="00570DE4"/>
    <w:rsid w:val="00570FF2"/>
    <w:rsid w:val="00573322"/>
    <w:rsid w:val="00573CE1"/>
    <w:rsid w:val="00574203"/>
    <w:rsid w:val="00574C87"/>
    <w:rsid w:val="00577992"/>
    <w:rsid w:val="005813FD"/>
    <w:rsid w:val="00582A09"/>
    <w:rsid w:val="005832EB"/>
    <w:rsid w:val="00590310"/>
    <w:rsid w:val="0059136F"/>
    <w:rsid w:val="00592766"/>
    <w:rsid w:val="00595F83"/>
    <w:rsid w:val="00597A3F"/>
    <w:rsid w:val="005A3B25"/>
    <w:rsid w:val="005A4288"/>
    <w:rsid w:val="005A4DF6"/>
    <w:rsid w:val="005A6588"/>
    <w:rsid w:val="005A7F4A"/>
    <w:rsid w:val="005B2A80"/>
    <w:rsid w:val="005B2ED0"/>
    <w:rsid w:val="005B3D9C"/>
    <w:rsid w:val="005B4BEA"/>
    <w:rsid w:val="005B4E47"/>
    <w:rsid w:val="005B53C2"/>
    <w:rsid w:val="005B5A16"/>
    <w:rsid w:val="005C3320"/>
    <w:rsid w:val="005C35C1"/>
    <w:rsid w:val="005C384D"/>
    <w:rsid w:val="005C3DCB"/>
    <w:rsid w:val="005C61CA"/>
    <w:rsid w:val="005C6C7A"/>
    <w:rsid w:val="005D0AC8"/>
    <w:rsid w:val="005D14CB"/>
    <w:rsid w:val="005D320D"/>
    <w:rsid w:val="005D5632"/>
    <w:rsid w:val="005D5AFB"/>
    <w:rsid w:val="005E2C8B"/>
    <w:rsid w:val="005E33E4"/>
    <w:rsid w:val="005E5A4B"/>
    <w:rsid w:val="005E60E5"/>
    <w:rsid w:val="005F0595"/>
    <w:rsid w:val="005F086F"/>
    <w:rsid w:val="005F22CB"/>
    <w:rsid w:val="005F327E"/>
    <w:rsid w:val="005F3477"/>
    <w:rsid w:val="005F4C35"/>
    <w:rsid w:val="005F53DF"/>
    <w:rsid w:val="005F5631"/>
    <w:rsid w:val="00613E94"/>
    <w:rsid w:val="00615CE1"/>
    <w:rsid w:val="00617A42"/>
    <w:rsid w:val="00622778"/>
    <w:rsid w:val="00624E2E"/>
    <w:rsid w:val="00625B58"/>
    <w:rsid w:val="00630F8D"/>
    <w:rsid w:val="006353B2"/>
    <w:rsid w:val="006369B5"/>
    <w:rsid w:val="00636D27"/>
    <w:rsid w:val="0063752B"/>
    <w:rsid w:val="00642014"/>
    <w:rsid w:val="00643C19"/>
    <w:rsid w:val="006500B9"/>
    <w:rsid w:val="006520DD"/>
    <w:rsid w:val="006532E5"/>
    <w:rsid w:val="0065482A"/>
    <w:rsid w:val="00655ACB"/>
    <w:rsid w:val="0065761A"/>
    <w:rsid w:val="006613E2"/>
    <w:rsid w:val="00661E8B"/>
    <w:rsid w:val="00661EEA"/>
    <w:rsid w:val="00663717"/>
    <w:rsid w:val="006653BF"/>
    <w:rsid w:val="0066725F"/>
    <w:rsid w:val="00674C39"/>
    <w:rsid w:val="00675625"/>
    <w:rsid w:val="006768B5"/>
    <w:rsid w:val="00677C0A"/>
    <w:rsid w:val="00681EC7"/>
    <w:rsid w:val="006829A5"/>
    <w:rsid w:val="00682FA1"/>
    <w:rsid w:val="00683087"/>
    <w:rsid w:val="00684DBF"/>
    <w:rsid w:val="00685F9A"/>
    <w:rsid w:val="00690D52"/>
    <w:rsid w:val="006934B0"/>
    <w:rsid w:val="00697A55"/>
    <w:rsid w:val="006A069C"/>
    <w:rsid w:val="006A29C5"/>
    <w:rsid w:val="006A70CB"/>
    <w:rsid w:val="006A7FEA"/>
    <w:rsid w:val="006B3F80"/>
    <w:rsid w:val="006C04B2"/>
    <w:rsid w:val="006C151C"/>
    <w:rsid w:val="006C53FF"/>
    <w:rsid w:val="006C5E25"/>
    <w:rsid w:val="006D10A7"/>
    <w:rsid w:val="006D17B3"/>
    <w:rsid w:val="006D3A8D"/>
    <w:rsid w:val="006D455B"/>
    <w:rsid w:val="006D7E78"/>
    <w:rsid w:val="006E04BA"/>
    <w:rsid w:val="006E3292"/>
    <w:rsid w:val="006E3741"/>
    <w:rsid w:val="006E4B4F"/>
    <w:rsid w:val="006F143B"/>
    <w:rsid w:val="006F1902"/>
    <w:rsid w:val="006F1CC6"/>
    <w:rsid w:val="006F25C8"/>
    <w:rsid w:val="006F3E8C"/>
    <w:rsid w:val="00700196"/>
    <w:rsid w:val="0070038B"/>
    <w:rsid w:val="00701323"/>
    <w:rsid w:val="0070652E"/>
    <w:rsid w:val="00706D15"/>
    <w:rsid w:val="00710A47"/>
    <w:rsid w:val="007133BE"/>
    <w:rsid w:val="007152BA"/>
    <w:rsid w:val="007155F3"/>
    <w:rsid w:val="007159C2"/>
    <w:rsid w:val="007166C9"/>
    <w:rsid w:val="00716E9A"/>
    <w:rsid w:val="007212DE"/>
    <w:rsid w:val="0072171F"/>
    <w:rsid w:val="007271BB"/>
    <w:rsid w:val="007346F9"/>
    <w:rsid w:val="00735915"/>
    <w:rsid w:val="00736167"/>
    <w:rsid w:val="0074039B"/>
    <w:rsid w:val="0074241B"/>
    <w:rsid w:val="00742459"/>
    <w:rsid w:val="007438EB"/>
    <w:rsid w:val="00745046"/>
    <w:rsid w:val="0074753C"/>
    <w:rsid w:val="0075037C"/>
    <w:rsid w:val="00752F7D"/>
    <w:rsid w:val="007530CC"/>
    <w:rsid w:val="007538AA"/>
    <w:rsid w:val="007546DC"/>
    <w:rsid w:val="00754CC0"/>
    <w:rsid w:val="007565D4"/>
    <w:rsid w:val="0076309B"/>
    <w:rsid w:val="00765BF1"/>
    <w:rsid w:val="00766412"/>
    <w:rsid w:val="0076777F"/>
    <w:rsid w:val="00770CBC"/>
    <w:rsid w:val="00771761"/>
    <w:rsid w:val="00775634"/>
    <w:rsid w:val="007765BA"/>
    <w:rsid w:val="00780473"/>
    <w:rsid w:val="007861C8"/>
    <w:rsid w:val="0078783E"/>
    <w:rsid w:val="007937C8"/>
    <w:rsid w:val="00795394"/>
    <w:rsid w:val="0079590B"/>
    <w:rsid w:val="00797E39"/>
    <w:rsid w:val="007A087E"/>
    <w:rsid w:val="007A0ED0"/>
    <w:rsid w:val="007A2AC8"/>
    <w:rsid w:val="007A3A66"/>
    <w:rsid w:val="007A3BFF"/>
    <w:rsid w:val="007B2FC4"/>
    <w:rsid w:val="007B4FCC"/>
    <w:rsid w:val="007B673B"/>
    <w:rsid w:val="007B7776"/>
    <w:rsid w:val="007C0BD9"/>
    <w:rsid w:val="007C15CB"/>
    <w:rsid w:val="007C26E4"/>
    <w:rsid w:val="007C2B49"/>
    <w:rsid w:val="007C51DC"/>
    <w:rsid w:val="007C6398"/>
    <w:rsid w:val="007D006C"/>
    <w:rsid w:val="007D1206"/>
    <w:rsid w:val="007D1BB7"/>
    <w:rsid w:val="007D234D"/>
    <w:rsid w:val="007D247C"/>
    <w:rsid w:val="007D2A13"/>
    <w:rsid w:val="007D3BD9"/>
    <w:rsid w:val="007D5802"/>
    <w:rsid w:val="007D6074"/>
    <w:rsid w:val="007D7862"/>
    <w:rsid w:val="007E0E5C"/>
    <w:rsid w:val="007E15A8"/>
    <w:rsid w:val="007E1E50"/>
    <w:rsid w:val="007E1EB0"/>
    <w:rsid w:val="007E2251"/>
    <w:rsid w:val="007E52BA"/>
    <w:rsid w:val="007E664B"/>
    <w:rsid w:val="007F3C05"/>
    <w:rsid w:val="007F5947"/>
    <w:rsid w:val="007F7443"/>
    <w:rsid w:val="008045E5"/>
    <w:rsid w:val="008057F4"/>
    <w:rsid w:val="00805F66"/>
    <w:rsid w:val="00806FF1"/>
    <w:rsid w:val="008072A7"/>
    <w:rsid w:val="00807AC4"/>
    <w:rsid w:val="00813104"/>
    <w:rsid w:val="00815557"/>
    <w:rsid w:val="00815648"/>
    <w:rsid w:val="00815708"/>
    <w:rsid w:val="008166D4"/>
    <w:rsid w:val="00816A47"/>
    <w:rsid w:val="0081796A"/>
    <w:rsid w:val="00820421"/>
    <w:rsid w:val="00820784"/>
    <w:rsid w:val="008217EE"/>
    <w:rsid w:val="00825601"/>
    <w:rsid w:val="008345DF"/>
    <w:rsid w:val="008346A0"/>
    <w:rsid w:val="00837501"/>
    <w:rsid w:val="00843389"/>
    <w:rsid w:val="00851F59"/>
    <w:rsid w:val="00853505"/>
    <w:rsid w:val="0085435C"/>
    <w:rsid w:val="00856676"/>
    <w:rsid w:val="008567A7"/>
    <w:rsid w:val="008576B2"/>
    <w:rsid w:val="008608A8"/>
    <w:rsid w:val="0086093D"/>
    <w:rsid w:val="00861C84"/>
    <w:rsid w:val="008622E1"/>
    <w:rsid w:val="00875C3B"/>
    <w:rsid w:val="008775AC"/>
    <w:rsid w:val="00880109"/>
    <w:rsid w:val="008845D3"/>
    <w:rsid w:val="0089010F"/>
    <w:rsid w:val="0089468D"/>
    <w:rsid w:val="00894B13"/>
    <w:rsid w:val="00896AA4"/>
    <w:rsid w:val="00897ED1"/>
    <w:rsid w:val="008A0206"/>
    <w:rsid w:val="008A25E1"/>
    <w:rsid w:val="008A3E66"/>
    <w:rsid w:val="008A3E72"/>
    <w:rsid w:val="008A5CC9"/>
    <w:rsid w:val="008A6A12"/>
    <w:rsid w:val="008A7D45"/>
    <w:rsid w:val="008B060B"/>
    <w:rsid w:val="008B1A30"/>
    <w:rsid w:val="008B2550"/>
    <w:rsid w:val="008B387E"/>
    <w:rsid w:val="008B4A1D"/>
    <w:rsid w:val="008B6612"/>
    <w:rsid w:val="008B730A"/>
    <w:rsid w:val="008C2527"/>
    <w:rsid w:val="008C323B"/>
    <w:rsid w:val="008C6C49"/>
    <w:rsid w:val="008D0737"/>
    <w:rsid w:val="008D1FB5"/>
    <w:rsid w:val="008D2223"/>
    <w:rsid w:val="008D2494"/>
    <w:rsid w:val="008D5A95"/>
    <w:rsid w:val="008D64BF"/>
    <w:rsid w:val="008D71C0"/>
    <w:rsid w:val="008D77F8"/>
    <w:rsid w:val="008E1808"/>
    <w:rsid w:val="008E30CF"/>
    <w:rsid w:val="008E3236"/>
    <w:rsid w:val="008E676C"/>
    <w:rsid w:val="008F1DAA"/>
    <w:rsid w:val="008F26A3"/>
    <w:rsid w:val="008F2977"/>
    <w:rsid w:val="008F434E"/>
    <w:rsid w:val="008F51F0"/>
    <w:rsid w:val="008F7BB7"/>
    <w:rsid w:val="0090128F"/>
    <w:rsid w:val="0090135B"/>
    <w:rsid w:val="009026FF"/>
    <w:rsid w:val="009064B3"/>
    <w:rsid w:val="00906A3F"/>
    <w:rsid w:val="00911430"/>
    <w:rsid w:val="00912353"/>
    <w:rsid w:val="00912989"/>
    <w:rsid w:val="00914264"/>
    <w:rsid w:val="0091556C"/>
    <w:rsid w:val="009206D0"/>
    <w:rsid w:val="0092224F"/>
    <w:rsid w:val="00923B63"/>
    <w:rsid w:val="00924585"/>
    <w:rsid w:val="00925D1D"/>
    <w:rsid w:val="00930370"/>
    <w:rsid w:val="00931E57"/>
    <w:rsid w:val="00931FD1"/>
    <w:rsid w:val="009342BD"/>
    <w:rsid w:val="009352A4"/>
    <w:rsid w:val="009405F8"/>
    <w:rsid w:val="009451AB"/>
    <w:rsid w:val="00946557"/>
    <w:rsid w:val="00954512"/>
    <w:rsid w:val="0095491B"/>
    <w:rsid w:val="009555B8"/>
    <w:rsid w:val="00960352"/>
    <w:rsid w:val="00960FD2"/>
    <w:rsid w:val="00962991"/>
    <w:rsid w:val="009663A7"/>
    <w:rsid w:val="009702AC"/>
    <w:rsid w:val="00972CC0"/>
    <w:rsid w:val="00977CB2"/>
    <w:rsid w:val="0098031D"/>
    <w:rsid w:val="00980C3D"/>
    <w:rsid w:val="00980FCA"/>
    <w:rsid w:val="00982AAB"/>
    <w:rsid w:val="009844F1"/>
    <w:rsid w:val="009857D7"/>
    <w:rsid w:val="00986BB8"/>
    <w:rsid w:val="00987008"/>
    <w:rsid w:val="0098703B"/>
    <w:rsid w:val="00987B71"/>
    <w:rsid w:val="00993578"/>
    <w:rsid w:val="009945EE"/>
    <w:rsid w:val="009955CB"/>
    <w:rsid w:val="009A044B"/>
    <w:rsid w:val="009A60D3"/>
    <w:rsid w:val="009A6BBD"/>
    <w:rsid w:val="009A6CA4"/>
    <w:rsid w:val="009A7FF3"/>
    <w:rsid w:val="009B1999"/>
    <w:rsid w:val="009B1A48"/>
    <w:rsid w:val="009B4528"/>
    <w:rsid w:val="009B4556"/>
    <w:rsid w:val="009B476E"/>
    <w:rsid w:val="009B6859"/>
    <w:rsid w:val="009B6DF5"/>
    <w:rsid w:val="009C0419"/>
    <w:rsid w:val="009C0C81"/>
    <w:rsid w:val="009C2C2F"/>
    <w:rsid w:val="009C47FB"/>
    <w:rsid w:val="009C6B5B"/>
    <w:rsid w:val="009C7AB8"/>
    <w:rsid w:val="009D08EE"/>
    <w:rsid w:val="009D12CF"/>
    <w:rsid w:val="009D1C23"/>
    <w:rsid w:val="009D22B8"/>
    <w:rsid w:val="009D2352"/>
    <w:rsid w:val="009D4CEE"/>
    <w:rsid w:val="009D7D62"/>
    <w:rsid w:val="009E07DC"/>
    <w:rsid w:val="009E1BF4"/>
    <w:rsid w:val="009E6F02"/>
    <w:rsid w:val="009F3113"/>
    <w:rsid w:val="009F3C6C"/>
    <w:rsid w:val="009F4326"/>
    <w:rsid w:val="009F6053"/>
    <w:rsid w:val="009F7BEC"/>
    <w:rsid w:val="00A01C55"/>
    <w:rsid w:val="00A02D4F"/>
    <w:rsid w:val="00A075C5"/>
    <w:rsid w:val="00A07D74"/>
    <w:rsid w:val="00A16C5F"/>
    <w:rsid w:val="00A2125C"/>
    <w:rsid w:val="00A2140E"/>
    <w:rsid w:val="00A23A41"/>
    <w:rsid w:val="00A266DE"/>
    <w:rsid w:val="00A267E5"/>
    <w:rsid w:val="00A2715B"/>
    <w:rsid w:val="00A31686"/>
    <w:rsid w:val="00A3390A"/>
    <w:rsid w:val="00A3417F"/>
    <w:rsid w:val="00A35177"/>
    <w:rsid w:val="00A35887"/>
    <w:rsid w:val="00A3677C"/>
    <w:rsid w:val="00A37081"/>
    <w:rsid w:val="00A373C6"/>
    <w:rsid w:val="00A37527"/>
    <w:rsid w:val="00A376DE"/>
    <w:rsid w:val="00A37B78"/>
    <w:rsid w:val="00A412A6"/>
    <w:rsid w:val="00A417EF"/>
    <w:rsid w:val="00A441BC"/>
    <w:rsid w:val="00A45673"/>
    <w:rsid w:val="00A508D9"/>
    <w:rsid w:val="00A52B0B"/>
    <w:rsid w:val="00A53F82"/>
    <w:rsid w:val="00A5552E"/>
    <w:rsid w:val="00A558E3"/>
    <w:rsid w:val="00A563B3"/>
    <w:rsid w:val="00A5677B"/>
    <w:rsid w:val="00A6102A"/>
    <w:rsid w:val="00A62F63"/>
    <w:rsid w:val="00A65A80"/>
    <w:rsid w:val="00A67E4E"/>
    <w:rsid w:val="00A72D26"/>
    <w:rsid w:val="00A74CBF"/>
    <w:rsid w:val="00A76EB5"/>
    <w:rsid w:val="00A81EDD"/>
    <w:rsid w:val="00A826AF"/>
    <w:rsid w:val="00A85C78"/>
    <w:rsid w:val="00A9394B"/>
    <w:rsid w:val="00A939BF"/>
    <w:rsid w:val="00A940E1"/>
    <w:rsid w:val="00A978AC"/>
    <w:rsid w:val="00AA0379"/>
    <w:rsid w:val="00AA0596"/>
    <w:rsid w:val="00AA0E11"/>
    <w:rsid w:val="00AA0F2C"/>
    <w:rsid w:val="00AA1AE6"/>
    <w:rsid w:val="00AA2DFB"/>
    <w:rsid w:val="00AA60D6"/>
    <w:rsid w:val="00AA74B5"/>
    <w:rsid w:val="00AB1411"/>
    <w:rsid w:val="00AC3BF5"/>
    <w:rsid w:val="00AC3F49"/>
    <w:rsid w:val="00AC477E"/>
    <w:rsid w:val="00AC5BD5"/>
    <w:rsid w:val="00AC6755"/>
    <w:rsid w:val="00AC7941"/>
    <w:rsid w:val="00AD0067"/>
    <w:rsid w:val="00AD0BE2"/>
    <w:rsid w:val="00AD41CC"/>
    <w:rsid w:val="00AD48B7"/>
    <w:rsid w:val="00AD4DBE"/>
    <w:rsid w:val="00AD5028"/>
    <w:rsid w:val="00AD50BC"/>
    <w:rsid w:val="00AD6C85"/>
    <w:rsid w:val="00AE120D"/>
    <w:rsid w:val="00AE1754"/>
    <w:rsid w:val="00AE1B0E"/>
    <w:rsid w:val="00AE3FD4"/>
    <w:rsid w:val="00AE557B"/>
    <w:rsid w:val="00AE59EC"/>
    <w:rsid w:val="00AE6E58"/>
    <w:rsid w:val="00AE70C6"/>
    <w:rsid w:val="00AE7322"/>
    <w:rsid w:val="00AE7C0F"/>
    <w:rsid w:val="00AF0FE2"/>
    <w:rsid w:val="00AF233E"/>
    <w:rsid w:val="00AF28BB"/>
    <w:rsid w:val="00AF46FA"/>
    <w:rsid w:val="00AF4801"/>
    <w:rsid w:val="00AF5A50"/>
    <w:rsid w:val="00AF6EF2"/>
    <w:rsid w:val="00B0290D"/>
    <w:rsid w:val="00B05D80"/>
    <w:rsid w:val="00B07128"/>
    <w:rsid w:val="00B110C2"/>
    <w:rsid w:val="00B11C54"/>
    <w:rsid w:val="00B1265F"/>
    <w:rsid w:val="00B126C6"/>
    <w:rsid w:val="00B12F5B"/>
    <w:rsid w:val="00B13D3B"/>
    <w:rsid w:val="00B15448"/>
    <w:rsid w:val="00B15AE2"/>
    <w:rsid w:val="00B16E90"/>
    <w:rsid w:val="00B17EE6"/>
    <w:rsid w:val="00B21D17"/>
    <w:rsid w:val="00B24DE5"/>
    <w:rsid w:val="00B25848"/>
    <w:rsid w:val="00B27550"/>
    <w:rsid w:val="00B30361"/>
    <w:rsid w:val="00B42A45"/>
    <w:rsid w:val="00B42E25"/>
    <w:rsid w:val="00B55360"/>
    <w:rsid w:val="00B60530"/>
    <w:rsid w:val="00B61659"/>
    <w:rsid w:val="00B63B0C"/>
    <w:rsid w:val="00B712FE"/>
    <w:rsid w:val="00B71909"/>
    <w:rsid w:val="00B71B13"/>
    <w:rsid w:val="00B72408"/>
    <w:rsid w:val="00B7383E"/>
    <w:rsid w:val="00B741A9"/>
    <w:rsid w:val="00B74532"/>
    <w:rsid w:val="00B75B9C"/>
    <w:rsid w:val="00B7729F"/>
    <w:rsid w:val="00B81409"/>
    <w:rsid w:val="00B83403"/>
    <w:rsid w:val="00B83A1E"/>
    <w:rsid w:val="00B90E69"/>
    <w:rsid w:val="00B92260"/>
    <w:rsid w:val="00B92FDA"/>
    <w:rsid w:val="00B952B2"/>
    <w:rsid w:val="00B957B0"/>
    <w:rsid w:val="00B96F08"/>
    <w:rsid w:val="00B97C04"/>
    <w:rsid w:val="00BA03DB"/>
    <w:rsid w:val="00BA152A"/>
    <w:rsid w:val="00BA1A4D"/>
    <w:rsid w:val="00BA1C83"/>
    <w:rsid w:val="00BA516A"/>
    <w:rsid w:val="00BA5DA2"/>
    <w:rsid w:val="00BA799E"/>
    <w:rsid w:val="00BB2B92"/>
    <w:rsid w:val="00BB327B"/>
    <w:rsid w:val="00BB583F"/>
    <w:rsid w:val="00BC36BC"/>
    <w:rsid w:val="00BC3CF5"/>
    <w:rsid w:val="00BC5F5C"/>
    <w:rsid w:val="00BD0918"/>
    <w:rsid w:val="00BD0E5E"/>
    <w:rsid w:val="00BD2489"/>
    <w:rsid w:val="00BD289A"/>
    <w:rsid w:val="00BD30B0"/>
    <w:rsid w:val="00BE22C4"/>
    <w:rsid w:val="00BE605E"/>
    <w:rsid w:val="00BE743C"/>
    <w:rsid w:val="00BE79D6"/>
    <w:rsid w:val="00BF1624"/>
    <w:rsid w:val="00BF2343"/>
    <w:rsid w:val="00BF5585"/>
    <w:rsid w:val="00BF6356"/>
    <w:rsid w:val="00C073E8"/>
    <w:rsid w:val="00C1309C"/>
    <w:rsid w:val="00C178EE"/>
    <w:rsid w:val="00C20173"/>
    <w:rsid w:val="00C208DD"/>
    <w:rsid w:val="00C20F27"/>
    <w:rsid w:val="00C26748"/>
    <w:rsid w:val="00C27E8A"/>
    <w:rsid w:val="00C30A97"/>
    <w:rsid w:val="00C31B04"/>
    <w:rsid w:val="00C33431"/>
    <w:rsid w:val="00C34248"/>
    <w:rsid w:val="00C37CBE"/>
    <w:rsid w:val="00C41A5E"/>
    <w:rsid w:val="00C44C17"/>
    <w:rsid w:val="00C458E3"/>
    <w:rsid w:val="00C4618B"/>
    <w:rsid w:val="00C463BC"/>
    <w:rsid w:val="00C46D78"/>
    <w:rsid w:val="00C50537"/>
    <w:rsid w:val="00C52BAA"/>
    <w:rsid w:val="00C538A5"/>
    <w:rsid w:val="00C53946"/>
    <w:rsid w:val="00C563BA"/>
    <w:rsid w:val="00C65196"/>
    <w:rsid w:val="00C7429C"/>
    <w:rsid w:val="00C77BD3"/>
    <w:rsid w:val="00C80800"/>
    <w:rsid w:val="00C80FA7"/>
    <w:rsid w:val="00C811F0"/>
    <w:rsid w:val="00C8132B"/>
    <w:rsid w:val="00C81A3E"/>
    <w:rsid w:val="00C835E1"/>
    <w:rsid w:val="00C85906"/>
    <w:rsid w:val="00C85F6E"/>
    <w:rsid w:val="00C8772E"/>
    <w:rsid w:val="00C90D64"/>
    <w:rsid w:val="00C91BA9"/>
    <w:rsid w:val="00C92CBE"/>
    <w:rsid w:val="00C93FDC"/>
    <w:rsid w:val="00C942EC"/>
    <w:rsid w:val="00C945F1"/>
    <w:rsid w:val="00C9617F"/>
    <w:rsid w:val="00C96EAA"/>
    <w:rsid w:val="00C9750F"/>
    <w:rsid w:val="00C97631"/>
    <w:rsid w:val="00CA13BF"/>
    <w:rsid w:val="00CA2BD8"/>
    <w:rsid w:val="00CA7035"/>
    <w:rsid w:val="00CA739D"/>
    <w:rsid w:val="00CB0E5A"/>
    <w:rsid w:val="00CB2CB1"/>
    <w:rsid w:val="00CB6998"/>
    <w:rsid w:val="00CC1644"/>
    <w:rsid w:val="00CC3699"/>
    <w:rsid w:val="00CC51A2"/>
    <w:rsid w:val="00CC6A23"/>
    <w:rsid w:val="00CD478D"/>
    <w:rsid w:val="00CD4824"/>
    <w:rsid w:val="00CD6B41"/>
    <w:rsid w:val="00CE0360"/>
    <w:rsid w:val="00CE185D"/>
    <w:rsid w:val="00CE38C9"/>
    <w:rsid w:val="00CE436E"/>
    <w:rsid w:val="00CE46BD"/>
    <w:rsid w:val="00CE490F"/>
    <w:rsid w:val="00CF35DB"/>
    <w:rsid w:val="00CF3ED5"/>
    <w:rsid w:val="00CF4D45"/>
    <w:rsid w:val="00CF58ED"/>
    <w:rsid w:val="00CF7691"/>
    <w:rsid w:val="00D01E59"/>
    <w:rsid w:val="00D01EF9"/>
    <w:rsid w:val="00D026F8"/>
    <w:rsid w:val="00D05B53"/>
    <w:rsid w:val="00D070A5"/>
    <w:rsid w:val="00D07E15"/>
    <w:rsid w:val="00D11502"/>
    <w:rsid w:val="00D12C50"/>
    <w:rsid w:val="00D14563"/>
    <w:rsid w:val="00D15E12"/>
    <w:rsid w:val="00D16903"/>
    <w:rsid w:val="00D20020"/>
    <w:rsid w:val="00D213CE"/>
    <w:rsid w:val="00D232E3"/>
    <w:rsid w:val="00D24E11"/>
    <w:rsid w:val="00D24FBE"/>
    <w:rsid w:val="00D26282"/>
    <w:rsid w:val="00D3023E"/>
    <w:rsid w:val="00D32153"/>
    <w:rsid w:val="00D32394"/>
    <w:rsid w:val="00D35D4E"/>
    <w:rsid w:val="00D37C7A"/>
    <w:rsid w:val="00D40A72"/>
    <w:rsid w:val="00D47D40"/>
    <w:rsid w:val="00D521A2"/>
    <w:rsid w:val="00D52D25"/>
    <w:rsid w:val="00D52D5F"/>
    <w:rsid w:val="00D5363C"/>
    <w:rsid w:val="00D5375A"/>
    <w:rsid w:val="00D53EF4"/>
    <w:rsid w:val="00D56D6D"/>
    <w:rsid w:val="00D57671"/>
    <w:rsid w:val="00D578DB"/>
    <w:rsid w:val="00D61696"/>
    <w:rsid w:val="00D61EF0"/>
    <w:rsid w:val="00D63288"/>
    <w:rsid w:val="00D63854"/>
    <w:rsid w:val="00D63C03"/>
    <w:rsid w:val="00D6573C"/>
    <w:rsid w:val="00D65E28"/>
    <w:rsid w:val="00D66CEF"/>
    <w:rsid w:val="00D70D57"/>
    <w:rsid w:val="00D73285"/>
    <w:rsid w:val="00D7339F"/>
    <w:rsid w:val="00D73D91"/>
    <w:rsid w:val="00D73F13"/>
    <w:rsid w:val="00D7435D"/>
    <w:rsid w:val="00D746A7"/>
    <w:rsid w:val="00D765E7"/>
    <w:rsid w:val="00D76B30"/>
    <w:rsid w:val="00D76BA2"/>
    <w:rsid w:val="00D77476"/>
    <w:rsid w:val="00D80637"/>
    <w:rsid w:val="00D82186"/>
    <w:rsid w:val="00D822FF"/>
    <w:rsid w:val="00D913CC"/>
    <w:rsid w:val="00D94FB7"/>
    <w:rsid w:val="00D95D79"/>
    <w:rsid w:val="00D962F6"/>
    <w:rsid w:val="00D96A38"/>
    <w:rsid w:val="00DA5607"/>
    <w:rsid w:val="00DA693D"/>
    <w:rsid w:val="00DA7D43"/>
    <w:rsid w:val="00DB056A"/>
    <w:rsid w:val="00DB0807"/>
    <w:rsid w:val="00DB082F"/>
    <w:rsid w:val="00DB0BB6"/>
    <w:rsid w:val="00DB0F2B"/>
    <w:rsid w:val="00DB24AF"/>
    <w:rsid w:val="00DB4325"/>
    <w:rsid w:val="00DB5A7A"/>
    <w:rsid w:val="00DB76E8"/>
    <w:rsid w:val="00DC260C"/>
    <w:rsid w:val="00DC5594"/>
    <w:rsid w:val="00DD197D"/>
    <w:rsid w:val="00DD1D27"/>
    <w:rsid w:val="00DD3CE5"/>
    <w:rsid w:val="00DD460F"/>
    <w:rsid w:val="00DD4B3A"/>
    <w:rsid w:val="00DD6694"/>
    <w:rsid w:val="00DD70D6"/>
    <w:rsid w:val="00DD7BE3"/>
    <w:rsid w:val="00DE02B0"/>
    <w:rsid w:val="00DE20CC"/>
    <w:rsid w:val="00DE272B"/>
    <w:rsid w:val="00DE2BC1"/>
    <w:rsid w:val="00DE4F15"/>
    <w:rsid w:val="00DE552D"/>
    <w:rsid w:val="00DF008D"/>
    <w:rsid w:val="00DF1425"/>
    <w:rsid w:val="00DF1ACD"/>
    <w:rsid w:val="00DF6DAE"/>
    <w:rsid w:val="00DF7DFB"/>
    <w:rsid w:val="00E0113B"/>
    <w:rsid w:val="00E025AC"/>
    <w:rsid w:val="00E05101"/>
    <w:rsid w:val="00E05186"/>
    <w:rsid w:val="00E0653C"/>
    <w:rsid w:val="00E074B6"/>
    <w:rsid w:val="00E07837"/>
    <w:rsid w:val="00E111B7"/>
    <w:rsid w:val="00E13FB1"/>
    <w:rsid w:val="00E16C7E"/>
    <w:rsid w:val="00E16E53"/>
    <w:rsid w:val="00E171DD"/>
    <w:rsid w:val="00E2094E"/>
    <w:rsid w:val="00E20F91"/>
    <w:rsid w:val="00E215E1"/>
    <w:rsid w:val="00E21FB3"/>
    <w:rsid w:val="00E30CA1"/>
    <w:rsid w:val="00E31B44"/>
    <w:rsid w:val="00E32892"/>
    <w:rsid w:val="00E32A52"/>
    <w:rsid w:val="00E33449"/>
    <w:rsid w:val="00E35F58"/>
    <w:rsid w:val="00E363FA"/>
    <w:rsid w:val="00E36455"/>
    <w:rsid w:val="00E405AF"/>
    <w:rsid w:val="00E410CF"/>
    <w:rsid w:val="00E411C4"/>
    <w:rsid w:val="00E417B3"/>
    <w:rsid w:val="00E41D83"/>
    <w:rsid w:val="00E42D51"/>
    <w:rsid w:val="00E4435A"/>
    <w:rsid w:val="00E443DB"/>
    <w:rsid w:val="00E456C8"/>
    <w:rsid w:val="00E462B8"/>
    <w:rsid w:val="00E46350"/>
    <w:rsid w:val="00E51032"/>
    <w:rsid w:val="00E5119C"/>
    <w:rsid w:val="00E513F8"/>
    <w:rsid w:val="00E51CDD"/>
    <w:rsid w:val="00E52CFE"/>
    <w:rsid w:val="00E544A5"/>
    <w:rsid w:val="00E547A8"/>
    <w:rsid w:val="00E568C6"/>
    <w:rsid w:val="00E6133E"/>
    <w:rsid w:val="00E63862"/>
    <w:rsid w:val="00E639D1"/>
    <w:rsid w:val="00E63AC9"/>
    <w:rsid w:val="00E643C0"/>
    <w:rsid w:val="00E741B1"/>
    <w:rsid w:val="00E76D58"/>
    <w:rsid w:val="00E8063F"/>
    <w:rsid w:val="00E80F93"/>
    <w:rsid w:val="00E81CF9"/>
    <w:rsid w:val="00E82E2E"/>
    <w:rsid w:val="00E83EF3"/>
    <w:rsid w:val="00E848FA"/>
    <w:rsid w:val="00E86BCF"/>
    <w:rsid w:val="00E8775A"/>
    <w:rsid w:val="00E91C56"/>
    <w:rsid w:val="00E930F3"/>
    <w:rsid w:val="00E932F0"/>
    <w:rsid w:val="00E938B4"/>
    <w:rsid w:val="00E93B7C"/>
    <w:rsid w:val="00E9434B"/>
    <w:rsid w:val="00E943D2"/>
    <w:rsid w:val="00E9514D"/>
    <w:rsid w:val="00E95E37"/>
    <w:rsid w:val="00EA1C33"/>
    <w:rsid w:val="00EB03B6"/>
    <w:rsid w:val="00EB06E4"/>
    <w:rsid w:val="00EB0B20"/>
    <w:rsid w:val="00EB1C55"/>
    <w:rsid w:val="00EB24CE"/>
    <w:rsid w:val="00EB5C1D"/>
    <w:rsid w:val="00EB7BB1"/>
    <w:rsid w:val="00EC0E01"/>
    <w:rsid w:val="00EC1402"/>
    <w:rsid w:val="00EC2332"/>
    <w:rsid w:val="00EC313F"/>
    <w:rsid w:val="00ED0AF3"/>
    <w:rsid w:val="00ED2D9E"/>
    <w:rsid w:val="00ED3935"/>
    <w:rsid w:val="00ED3FDA"/>
    <w:rsid w:val="00ED559D"/>
    <w:rsid w:val="00ED6D74"/>
    <w:rsid w:val="00EE0E78"/>
    <w:rsid w:val="00EE14BB"/>
    <w:rsid w:val="00EE2746"/>
    <w:rsid w:val="00EE2AC2"/>
    <w:rsid w:val="00EE2D7A"/>
    <w:rsid w:val="00EE3528"/>
    <w:rsid w:val="00EE5991"/>
    <w:rsid w:val="00EE5C95"/>
    <w:rsid w:val="00EF2FC8"/>
    <w:rsid w:val="00EF3043"/>
    <w:rsid w:val="00EF3413"/>
    <w:rsid w:val="00EF400E"/>
    <w:rsid w:val="00EF48AB"/>
    <w:rsid w:val="00EF49D0"/>
    <w:rsid w:val="00F0070C"/>
    <w:rsid w:val="00F00C51"/>
    <w:rsid w:val="00F02B58"/>
    <w:rsid w:val="00F036B8"/>
    <w:rsid w:val="00F17952"/>
    <w:rsid w:val="00F17CB9"/>
    <w:rsid w:val="00F2095B"/>
    <w:rsid w:val="00F2271B"/>
    <w:rsid w:val="00F23C89"/>
    <w:rsid w:val="00F25287"/>
    <w:rsid w:val="00F277B5"/>
    <w:rsid w:val="00F279F5"/>
    <w:rsid w:val="00F27EF8"/>
    <w:rsid w:val="00F27F25"/>
    <w:rsid w:val="00F3207C"/>
    <w:rsid w:val="00F3483E"/>
    <w:rsid w:val="00F369BD"/>
    <w:rsid w:val="00F4605C"/>
    <w:rsid w:val="00F46B18"/>
    <w:rsid w:val="00F47985"/>
    <w:rsid w:val="00F5105E"/>
    <w:rsid w:val="00F511C3"/>
    <w:rsid w:val="00F52088"/>
    <w:rsid w:val="00F522DD"/>
    <w:rsid w:val="00F523E2"/>
    <w:rsid w:val="00F562DD"/>
    <w:rsid w:val="00F57956"/>
    <w:rsid w:val="00F60E44"/>
    <w:rsid w:val="00F62795"/>
    <w:rsid w:val="00F62A88"/>
    <w:rsid w:val="00F643CD"/>
    <w:rsid w:val="00F66785"/>
    <w:rsid w:val="00F668FF"/>
    <w:rsid w:val="00F678AD"/>
    <w:rsid w:val="00F70360"/>
    <w:rsid w:val="00F7111C"/>
    <w:rsid w:val="00F722A8"/>
    <w:rsid w:val="00F73B19"/>
    <w:rsid w:val="00F73F5A"/>
    <w:rsid w:val="00F742EB"/>
    <w:rsid w:val="00F752B4"/>
    <w:rsid w:val="00F775F5"/>
    <w:rsid w:val="00F80DCA"/>
    <w:rsid w:val="00F81D56"/>
    <w:rsid w:val="00F83012"/>
    <w:rsid w:val="00F8319B"/>
    <w:rsid w:val="00F83462"/>
    <w:rsid w:val="00F8489D"/>
    <w:rsid w:val="00F8580E"/>
    <w:rsid w:val="00F86D53"/>
    <w:rsid w:val="00F90A90"/>
    <w:rsid w:val="00F90EB5"/>
    <w:rsid w:val="00F91FE8"/>
    <w:rsid w:val="00F92BD1"/>
    <w:rsid w:val="00F92D31"/>
    <w:rsid w:val="00F94838"/>
    <w:rsid w:val="00F94B3C"/>
    <w:rsid w:val="00F96805"/>
    <w:rsid w:val="00F97069"/>
    <w:rsid w:val="00F976D2"/>
    <w:rsid w:val="00F97727"/>
    <w:rsid w:val="00FA07F1"/>
    <w:rsid w:val="00FA343D"/>
    <w:rsid w:val="00FA3B77"/>
    <w:rsid w:val="00FA4724"/>
    <w:rsid w:val="00FA4955"/>
    <w:rsid w:val="00FA5D71"/>
    <w:rsid w:val="00FB12BE"/>
    <w:rsid w:val="00FB2FAF"/>
    <w:rsid w:val="00FB59D5"/>
    <w:rsid w:val="00FB73B0"/>
    <w:rsid w:val="00FC3340"/>
    <w:rsid w:val="00FC4EEE"/>
    <w:rsid w:val="00FC53DA"/>
    <w:rsid w:val="00FC6507"/>
    <w:rsid w:val="00FC76B0"/>
    <w:rsid w:val="00FD259E"/>
    <w:rsid w:val="00FD2EF1"/>
    <w:rsid w:val="00FD4D96"/>
    <w:rsid w:val="00FD51AC"/>
    <w:rsid w:val="00FD6878"/>
    <w:rsid w:val="00FD7061"/>
    <w:rsid w:val="00FE0EAD"/>
    <w:rsid w:val="00FE5044"/>
    <w:rsid w:val="00FE6834"/>
    <w:rsid w:val="00FF0966"/>
    <w:rsid w:val="00FF21A1"/>
    <w:rsid w:val="00FF2393"/>
    <w:rsid w:val="00FF4F57"/>
    <w:rsid w:val="00FF5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6B1A720-CF1E-4E84-8A0C-9CFD2EB0A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476E"/>
  </w:style>
  <w:style w:type="paragraph" w:styleId="Nagwek1">
    <w:name w:val="heading 1"/>
    <w:basedOn w:val="Normalny"/>
    <w:next w:val="Normalny"/>
    <w:qFormat/>
    <w:pPr>
      <w:keepNext/>
      <w:ind w:left="50" w:right="50"/>
      <w:jc w:val="right"/>
      <w:outlineLvl w:val="0"/>
    </w:pPr>
    <w:rPr>
      <w:color w:val="000000"/>
      <w:sz w:val="26"/>
      <w:szCs w:val="26"/>
    </w:rPr>
  </w:style>
  <w:style w:type="paragraph" w:styleId="Nagwek2">
    <w:name w:val="heading 2"/>
    <w:basedOn w:val="Normalny"/>
    <w:next w:val="Normalny"/>
    <w:qFormat/>
    <w:rsid w:val="003256C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qFormat/>
    <w:rsid w:val="000F533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8">
    <w:name w:val="heading 8"/>
    <w:basedOn w:val="Normalny"/>
    <w:next w:val="Normalny"/>
    <w:qFormat/>
    <w:rsid w:val="003256CC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0000"/>
      <w:u w:val="single"/>
    </w:rPr>
  </w:style>
  <w:style w:type="paragraph" w:styleId="Tekstblokowy">
    <w:name w:val="Block Text"/>
    <w:basedOn w:val="Normalny"/>
    <w:pPr>
      <w:ind w:left="50" w:right="50" w:firstLine="480"/>
    </w:pPr>
    <w:rPr>
      <w:rFonts w:ascii="Arial" w:hAnsi="Arial" w:cs="Arial"/>
      <w:color w:val="00000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autoSpaceDE w:val="0"/>
      <w:autoSpaceDN w:val="0"/>
      <w:adjustRightInd w:val="0"/>
    </w:pPr>
    <w:rPr>
      <w:szCs w:val="24"/>
    </w:rPr>
  </w:style>
  <w:style w:type="paragraph" w:styleId="Tekstpodstawowy2">
    <w:name w:val="Body Text 2"/>
    <w:basedOn w:val="Normalny"/>
    <w:pPr>
      <w:spacing w:after="60"/>
      <w:ind w:right="50"/>
      <w:jc w:val="both"/>
    </w:pPr>
    <w:rPr>
      <w:b/>
      <w:bCs/>
      <w:color w:val="000000"/>
      <w:sz w:val="24"/>
      <w:szCs w:val="26"/>
    </w:rPr>
  </w:style>
  <w:style w:type="paragraph" w:styleId="Tytu">
    <w:name w:val="Title"/>
    <w:basedOn w:val="Normalny"/>
    <w:qFormat/>
    <w:pPr>
      <w:spacing w:line="360" w:lineRule="auto"/>
      <w:jc w:val="center"/>
    </w:pPr>
    <w:rPr>
      <w:rFonts w:ascii="Book Antiqua" w:hAnsi="Book Antiqua" w:cs="Arial"/>
      <w:b/>
      <w:bCs/>
      <w:sz w:val="32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</w:style>
  <w:style w:type="character" w:styleId="Odwoanieprzypisudolnego">
    <w:name w:val="footnote reference"/>
    <w:basedOn w:val="Domylnaczcionkaakapitu"/>
    <w:semiHidden/>
    <w:rPr>
      <w:vertAlign w:val="superscript"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pPr>
      <w:ind w:left="709"/>
      <w:jc w:val="both"/>
    </w:pPr>
    <w:rPr>
      <w:snapToGrid w:val="0"/>
      <w:sz w:val="24"/>
    </w:rPr>
  </w:style>
  <w:style w:type="paragraph" w:styleId="Tekstprzypisukocowego">
    <w:name w:val="endnote text"/>
    <w:basedOn w:val="Normalny"/>
    <w:semiHidden/>
    <w:rsid w:val="002270D3"/>
  </w:style>
  <w:style w:type="character" w:styleId="Odwoanieprzypisukocowego">
    <w:name w:val="endnote reference"/>
    <w:basedOn w:val="Domylnaczcionkaakapitu"/>
    <w:semiHidden/>
    <w:rsid w:val="002270D3"/>
    <w:rPr>
      <w:vertAlign w:val="superscript"/>
    </w:rPr>
  </w:style>
  <w:style w:type="paragraph" w:styleId="Podtytu">
    <w:name w:val="Subtitle"/>
    <w:basedOn w:val="Normalny"/>
    <w:qFormat/>
    <w:rsid w:val="005C61CA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Akapitzlist1">
    <w:name w:val="Akapit z listą1"/>
    <w:basedOn w:val="Normalny"/>
    <w:uiPriority w:val="34"/>
    <w:qFormat/>
    <w:rsid w:val="00FB12BE"/>
    <w:pPr>
      <w:ind w:left="708"/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F53DF"/>
  </w:style>
  <w:style w:type="character" w:customStyle="1" w:styleId="Znakiprzypiswdolnych">
    <w:name w:val="Znaki przypisów dolnych"/>
    <w:basedOn w:val="Domylnaczcionkaakapitu"/>
    <w:rsid w:val="00615CE1"/>
    <w:rPr>
      <w:vertAlign w:val="superscript"/>
    </w:rPr>
  </w:style>
  <w:style w:type="paragraph" w:styleId="Akapitzlist">
    <w:name w:val="List Paragraph"/>
    <w:basedOn w:val="Normalny"/>
    <w:uiPriority w:val="34"/>
    <w:qFormat/>
    <w:rsid w:val="00345759"/>
    <w:pPr>
      <w:ind w:left="720"/>
      <w:contextualSpacing/>
    </w:pPr>
  </w:style>
  <w:style w:type="paragraph" w:customStyle="1" w:styleId="ARTartustawynprozporzdzenia">
    <w:name w:val="ART(§) – art. ustawy (§ np. rozporządzenia)"/>
    <w:link w:val="ARTartustawynprozporzdzeniaZnak"/>
    <w:uiPriority w:val="14"/>
    <w:qFormat/>
    <w:rsid w:val="007C51DC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character" w:customStyle="1" w:styleId="ARTartustawynprozporzdzeniaZnak">
    <w:name w:val="ART(§) – art. ustawy (§ np. rozporządzenia) Znak"/>
    <w:basedOn w:val="Domylnaczcionkaakapitu"/>
    <w:link w:val="ARTartustawynprozporzdzenia"/>
    <w:uiPriority w:val="14"/>
    <w:locked/>
    <w:rsid w:val="007C51DC"/>
    <w:rPr>
      <w:rFonts w:ascii="Times" w:eastAsiaTheme="minorEastAsia" w:hAnsi="Times" w:cs="Arial"/>
      <w:sz w:val="24"/>
    </w:rPr>
  </w:style>
  <w:style w:type="paragraph" w:customStyle="1" w:styleId="NIEARTTEKSTtekstnieartykuowanynppreambua">
    <w:name w:val="NIEART_TEKST – tekst nieartykułowany (np. preambuła)"/>
    <w:basedOn w:val="ARTartustawynprozporzdzenia"/>
    <w:next w:val="ARTartustawynprozporzdzenia"/>
    <w:link w:val="NIEARTTEKSTtekstnieartykuowanynppreambuaZnak"/>
    <w:uiPriority w:val="4"/>
    <w:qFormat/>
    <w:rsid w:val="007C51DC"/>
    <w:rPr>
      <w:bCs/>
    </w:rPr>
  </w:style>
  <w:style w:type="character" w:customStyle="1" w:styleId="NIEARTTEKSTtekstnieartykuowanynppreambuaZnak">
    <w:name w:val="NIEART_TEKST – tekst nieartykułowany (np. preambuła) Znak"/>
    <w:basedOn w:val="ARTartustawynprozporzdzeniaZnak"/>
    <w:link w:val="NIEARTTEKSTtekstnieartykuowanynppreambua"/>
    <w:uiPriority w:val="4"/>
    <w:rsid w:val="007C51DC"/>
    <w:rPr>
      <w:rFonts w:ascii="Times" w:eastAsiaTheme="minorEastAsia" w:hAnsi="Times" w:cs="Arial"/>
      <w:bCs/>
      <w:sz w:val="24"/>
    </w:rPr>
  </w:style>
  <w:style w:type="paragraph" w:customStyle="1" w:styleId="OZNRODZAKTUtznustawalubrozporzdzenieiorganwydajcy">
    <w:name w:val="OZN_RODZ_AKTU – tzn. ustawa lub rozporządzenie i organ wydający"/>
    <w:next w:val="Normalny"/>
    <w:link w:val="OZNRODZAKTUtznustawalubrozporzdzenieiorganwydajcyZnak"/>
    <w:uiPriority w:val="1"/>
    <w:qFormat/>
    <w:rsid w:val="007C51DC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character" w:customStyle="1" w:styleId="OZNRODZAKTUtznustawalubrozporzdzenieiorganwydajcyZnak">
    <w:name w:val="OZN_RODZ_AKTU – tzn. ustawa lub rozporządzenie i organ wydający Znak"/>
    <w:link w:val="OZNRODZAKTUtznustawalubrozporzdzenieiorganwydajcy"/>
    <w:uiPriority w:val="1"/>
    <w:rsid w:val="007C51DC"/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link w:val="USTustnpkodeksuZnak"/>
    <w:uiPriority w:val="15"/>
    <w:qFormat/>
    <w:rsid w:val="007C51DC"/>
    <w:pPr>
      <w:spacing w:before="0"/>
    </w:pPr>
    <w:rPr>
      <w:bCs/>
    </w:rPr>
  </w:style>
  <w:style w:type="character" w:customStyle="1" w:styleId="USTustnpkodeksuZnak">
    <w:name w:val="UST(§) – ust. (§ np. kodeksu) Znak"/>
    <w:basedOn w:val="ARTartustawynprozporzdzeniaZnak"/>
    <w:link w:val="USTustnpkodeksu"/>
    <w:uiPriority w:val="15"/>
    <w:rsid w:val="007C51DC"/>
    <w:rPr>
      <w:rFonts w:ascii="Times" w:eastAsiaTheme="minorEastAsia" w:hAnsi="Times" w:cs="Arial"/>
      <w:bCs/>
      <w:sz w:val="24"/>
    </w:rPr>
  </w:style>
  <w:style w:type="character" w:styleId="Odwoaniedokomentarza">
    <w:name w:val="annotation reference"/>
    <w:basedOn w:val="Domylnaczcionkaakapitu"/>
    <w:rsid w:val="00D7339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7339F"/>
  </w:style>
  <w:style w:type="character" w:customStyle="1" w:styleId="TekstkomentarzaZnak">
    <w:name w:val="Tekst komentarza Znak"/>
    <w:basedOn w:val="Domylnaczcionkaakapitu"/>
    <w:link w:val="Tekstkomentarza"/>
    <w:rsid w:val="00D7339F"/>
  </w:style>
  <w:style w:type="paragraph" w:styleId="Tematkomentarza">
    <w:name w:val="annotation subject"/>
    <w:basedOn w:val="Tekstkomentarza"/>
    <w:next w:val="Tekstkomentarza"/>
    <w:link w:val="TematkomentarzaZnak"/>
    <w:rsid w:val="00D733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7339F"/>
    <w:rPr>
      <w:b/>
      <w:bCs/>
    </w:rPr>
  </w:style>
  <w:style w:type="paragraph" w:styleId="Poprawka">
    <w:name w:val="Revision"/>
    <w:hidden/>
    <w:uiPriority w:val="99"/>
    <w:semiHidden/>
    <w:rsid w:val="00D82186"/>
  </w:style>
  <w:style w:type="paragraph" w:customStyle="1" w:styleId="OZNZACZNIKAwskazanienrzacznika">
    <w:name w:val="OZN_ZAŁĄCZNIKA – wskazanie nr załącznika"/>
    <w:basedOn w:val="Normalny"/>
    <w:uiPriority w:val="30"/>
    <w:qFormat/>
    <w:rsid w:val="00445E96"/>
    <w:pPr>
      <w:spacing w:line="360" w:lineRule="auto"/>
      <w:jc w:val="right"/>
    </w:pPr>
    <w:rPr>
      <w:rFonts w:eastAsiaTheme="minorEastAsia" w:cs="Arial"/>
      <w:b/>
      <w:sz w:val="24"/>
    </w:rPr>
  </w:style>
  <w:style w:type="character" w:styleId="Wyrnieniedelikatne">
    <w:name w:val="Subtle Emphasis"/>
    <w:basedOn w:val="Domylnaczcionkaakapitu"/>
    <w:uiPriority w:val="19"/>
    <w:qFormat/>
    <w:rsid w:val="009B4556"/>
    <w:rPr>
      <w:i/>
      <w:iCs/>
      <w:color w:val="808080" w:themeColor="text1" w:themeTint="7F"/>
    </w:rPr>
  </w:style>
  <w:style w:type="character" w:customStyle="1" w:styleId="11S">
    <w:name w:val="11S"/>
    <w:basedOn w:val="Domylnaczcionkaakapitu"/>
    <w:uiPriority w:val="1"/>
    <w:rsid w:val="00C96EAA"/>
    <w:rPr>
      <w:rFonts w:asciiTheme="majorHAnsi" w:hAnsiTheme="majorHAnsi"/>
      <w:b/>
      <w:caps/>
      <w:smallCaps w:val="0"/>
      <w:sz w:val="24"/>
    </w:rPr>
  </w:style>
  <w:style w:type="character" w:styleId="Tekstzastpczy">
    <w:name w:val="Placeholder Text"/>
    <w:basedOn w:val="Domylnaczcionkaakapitu"/>
    <w:uiPriority w:val="99"/>
    <w:semiHidden/>
    <w:rsid w:val="009B455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7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C:\Users\gwiniarz\Documents\_stypendia%202016%20-%20info%20na%20www\2016-D%20(5)%20Wykaz%20wniosk&#243;w%20doktorant&#243;w%20z%20uczelni%20&#8211;%20KORESPONDENCJA%20SERYJNA.xlsx" TargetMode="External"/><Relationship Id="rId1" Type="http://schemas.openxmlformats.org/officeDocument/2006/relationships/attachedTemplate" Target="file:///C:\Documents%20and%20Settings\mkubiak\Moje%20dokumenty\projekty%20rozporz&#261;dze&#324;%20do%20nowelizacji%20PoSW\projekt%20rozporz&#261;dzenia%20-%20stypendia%20ministra%20dla%20student&#243;w%20v2%20-%20za&#322;&#261;cznik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372C0-7552-45EC-AD32-574507001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projekt rozporządzenia - stypendia ministra dla studentów v2 - załącznik</Template>
  <TotalTime>0</TotalTime>
  <Pages>4</Pages>
  <Words>910</Words>
  <Characters>5465</Characters>
  <Application>Microsoft Office Word</Application>
  <DocSecurity>4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6363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Kubiak Monika</dc:creator>
  <cp:lastModifiedBy>Iwona Kozłowska</cp:lastModifiedBy>
  <cp:revision>2</cp:revision>
  <cp:lastPrinted>2016-11-24T13:03:00Z</cp:lastPrinted>
  <dcterms:created xsi:type="dcterms:W3CDTF">2017-09-26T06:09:00Z</dcterms:created>
  <dcterms:modified xsi:type="dcterms:W3CDTF">2017-09-26T06:09:00Z</dcterms:modified>
</cp:coreProperties>
</file>