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04" w:rsidRDefault="00875504" w:rsidP="008B6B49">
      <w:pPr>
        <w:rPr>
          <w:rFonts w:ascii="Times New Roman" w:hAnsi="Times New Roman" w:cs="Times New Roman"/>
          <w:sz w:val="24"/>
          <w:szCs w:val="24"/>
        </w:rPr>
      </w:pPr>
    </w:p>
    <w:p w:rsidR="00875504" w:rsidRPr="003A4E03" w:rsidRDefault="00875504" w:rsidP="008B6B49">
      <w:pPr>
        <w:rPr>
          <w:rFonts w:ascii="Times New Roman" w:eastAsia="Verdana" w:hAnsi="Times New Roman" w:cs="Times New Roman"/>
          <w:b/>
        </w:rPr>
      </w:pPr>
      <w:r w:rsidRPr="003A4E03">
        <w:rPr>
          <w:rFonts w:ascii="Times New Roman" w:eastAsia="Verdana" w:hAnsi="Times New Roman" w:cs="Times New Roman"/>
          <w:b/>
        </w:rPr>
        <w:t xml:space="preserve">FORMULARZ OFERTOWY                                                    </w:t>
      </w:r>
      <w:r w:rsidRPr="003A4E03">
        <w:rPr>
          <w:rFonts w:ascii="Times New Roman" w:eastAsia="Verdana" w:hAnsi="Times New Roman" w:cs="Times New Roman"/>
          <w:b/>
        </w:rPr>
        <w:tab/>
        <w:t>Załącznik nr 1 do Zapytania Ofertowego</w:t>
      </w:r>
    </w:p>
    <w:p w:rsidR="00875504" w:rsidRPr="003A4E03" w:rsidRDefault="00875504" w:rsidP="008B6B49">
      <w:pPr>
        <w:rPr>
          <w:rFonts w:ascii="Times New Roman" w:eastAsia="Verdana" w:hAnsi="Times New Roman" w:cs="Times New Roman"/>
          <w:b/>
        </w:rPr>
      </w:pPr>
    </w:p>
    <w:p w:rsidR="00875504" w:rsidRPr="003A4E03" w:rsidRDefault="00875504" w:rsidP="00875504">
      <w:pPr>
        <w:spacing w:after="0" w:line="360" w:lineRule="auto"/>
        <w:ind w:right="-284"/>
        <w:rPr>
          <w:rFonts w:ascii="Times New Roman" w:eastAsia="Verdana" w:hAnsi="Times New Roman" w:cs="Times New Roman"/>
        </w:rPr>
      </w:pPr>
      <w:r w:rsidRPr="003A4E03">
        <w:rPr>
          <w:rFonts w:ascii="Times New Roman" w:eastAsia="Verdana" w:hAnsi="Times New Roman" w:cs="Times New Roman"/>
        </w:rPr>
        <w:t>1. Zarejestrowana nazwa Wykonawcy: .........................................................................................................................................</w:t>
      </w:r>
    </w:p>
    <w:p w:rsidR="00875504" w:rsidRPr="003A4E03" w:rsidRDefault="00875504" w:rsidP="00875504">
      <w:pPr>
        <w:spacing w:after="0" w:line="360" w:lineRule="auto"/>
        <w:ind w:right="-284"/>
        <w:rPr>
          <w:rFonts w:ascii="Times New Roman" w:eastAsia="Verdana" w:hAnsi="Times New Roman" w:cs="Times New Roman"/>
        </w:rPr>
      </w:pPr>
      <w:r w:rsidRPr="003A4E03">
        <w:rPr>
          <w:rFonts w:ascii="Times New Roman" w:eastAsia="Verdana" w:hAnsi="Times New Roman" w:cs="Times New Roman"/>
        </w:rPr>
        <w:t>2. Adres Wykonawcy: ..............................................................................................................................................</w:t>
      </w:r>
    </w:p>
    <w:p w:rsidR="00875504" w:rsidRPr="003A4E03" w:rsidRDefault="00875504" w:rsidP="00875504">
      <w:pPr>
        <w:spacing w:after="0" w:line="360" w:lineRule="auto"/>
        <w:ind w:left="102" w:right="-426" w:hanging="102"/>
        <w:rPr>
          <w:rFonts w:ascii="Times New Roman" w:eastAsia="Verdana" w:hAnsi="Times New Roman" w:cs="Times New Roman"/>
        </w:rPr>
      </w:pPr>
      <w:r w:rsidRPr="003A4E03">
        <w:rPr>
          <w:rFonts w:ascii="Times New Roman" w:eastAsia="Verdana" w:hAnsi="Times New Roman" w:cs="Times New Roman"/>
        </w:rPr>
        <w:t>3. Nazwiska osób po stronie oferenta uprawnionych do reprezentowania Wykonawcy przy sporządzaniu niniejszej oferty: .......................................................................................................................................</w:t>
      </w:r>
    </w:p>
    <w:p w:rsidR="00875504" w:rsidRPr="003A4E03" w:rsidRDefault="00875504" w:rsidP="00875504">
      <w:pPr>
        <w:tabs>
          <w:tab w:val="left" w:pos="9072"/>
          <w:tab w:val="left" w:pos="6379"/>
          <w:tab w:val="left" w:pos="6521"/>
          <w:tab w:val="right" w:pos="9356"/>
        </w:tabs>
        <w:spacing w:after="0" w:line="360" w:lineRule="auto"/>
        <w:ind w:right="-284"/>
        <w:rPr>
          <w:rFonts w:ascii="Times New Roman" w:eastAsia="Verdana" w:hAnsi="Times New Roman" w:cs="Times New Roman"/>
        </w:rPr>
      </w:pPr>
    </w:p>
    <w:p w:rsidR="00875504" w:rsidRPr="003A4E03" w:rsidRDefault="00875504" w:rsidP="00875504">
      <w:pPr>
        <w:spacing w:after="0" w:line="360" w:lineRule="auto"/>
        <w:ind w:right="-284"/>
        <w:rPr>
          <w:rFonts w:ascii="Times New Roman" w:eastAsia="Verdana" w:hAnsi="Times New Roman" w:cs="Times New Roman"/>
        </w:rPr>
      </w:pPr>
      <w:r w:rsidRPr="003A4E03">
        <w:rPr>
          <w:rFonts w:ascii="Times New Roman" w:eastAsia="Verdana" w:hAnsi="Times New Roman" w:cs="Times New Roman"/>
        </w:rPr>
        <w:t>NIP....................................... Regon.......................................  telefon ....................................</w:t>
      </w:r>
    </w:p>
    <w:p w:rsidR="00875504" w:rsidRPr="003A4E03" w:rsidRDefault="00875504" w:rsidP="00875504">
      <w:pPr>
        <w:spacing w:after="0" w:line="360" w:lineRule="auto"/>
        <w:ind w:right="-284"/>
        <w:rPr>
          <w:rFonts w:ascii="Times New Roman" w:eastAsia="Verdana" w:hAnsi="Times New Roman" w:cs="Times New Roman"/>
        </w:rPr>
      </w:pPr>
      <w:r w:rsidRPr="003A4E03">
        <w:rPr>
          <w:rFonts w:ascii="Times New Roman" w:eastAsia="Verdana" w:hAnsi="Times New Roman" w:cs="Times New Roman"/>
        </w:rPr>
        <w:t>faks ...................................... e-mail ....................................... www. .....................................</w:t>
      </w:r>
    </w:p>
    <w:p w:rsidR="00875504" w:rsidRPr="003A4E03" w:rsidRDefault="00875504" w:rsidP="00875504">
      <w:pPr>
        <w:tabs>
          <w:tab w:val="left" w:pos="4536"/>
          <w:tab w:val="left" w:pos="9072"/>
        </w:tabs>
        <w:spacing w:after="0" w:line="360" w:lineRule="auto"/>
        <w:rPr>
          <w:rFonts w:ascii="Times New Roman" w:eastAsia="Verdana" w:hAnsi="Times New Roman" w:cs="Times New Roman"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43"/>
        <w:gridCol w:w="4361"/>
        <w:gridCol w:w="1701"/>
        <w:gridCol w:w="850"/>
        <w:gridCol w:w="1996"/>
      </w:tblGrid>
      <w:tr w:rsidR="00875504" w:rsidRPr="003A4E03" w:rsidTr="0062717A">
        <w:trPr>
          <w:cantSplit/>
          <w:trHeight w:hRule="exact" w:val="1039"/>
        </w:trPr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504" w:rsidRPr="003A4E03" w:rsidRDefault="00875504" w:rsidP="0062717A">
            <w:pPr>
              <w:tabs>
                <w:tab w:val="left" w:pos="396"/>
                <w:tab w:val="left" w:pos="9072"/>
              </w:tabs>
              <w:snapToGrid w:val="0"/>
              <w:spacing w:after="0" w:line="240" w:lineRule="auto"/>
              <w:ind w:left="-108" w:right="-187"/>
              <w:rPr>
                <w:rFonts w:ascii="Times New Roman" w:hAnsi="Times New Roman" w:cs="Times New Roman"/>
                <w:color w:val="000000"/>
              </w:rPr>
            </w:pPr>
            <w:bookmarkStart w:id="0" w:name="_Toc329001643"/>
            <w:bookmarkStart w:id="1" w:name="_Toc395266108"/>
            <w:r w:rsidRPr="003A4E03">
              <w:rPr>
                <w:rFonts w:ascii="Times New Roman" w:hAnsi="Times New Roman" w:cs="Times New Roman"/>
                <w:color w:val="000000"/>
              </w:rPr>
              <w:t>Nazwa przedmiotu zamówienia</w:t>
            </w:r>
            <w:bookmarkEnd w:id="0"/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504" w:rsidRPr="003A4E03" w:rsidRDefault="00875504" w:rsidP="006271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E03">
              <w:rPr>
                <w:rFonts w:ascii="Times New Roman" w:hAnsi="Times New Roman" w:cs="Times New Roman"/>
                <w:color w:val="000000"/>
              </w:rPr>
              <w:t>Wartość netto PLN</w:t>
            </w:r>
          </w:p>
          <w:p w:rsidR="00875504" w:rsidRPr="003A4E03" w:rsidRDefault="00875504" w:rsidP="0062717A">
            <w:pPr>
              <w:tabs>
                <w:tab w:val="left" w:pos="72"/>
                <w:tab w:val="left" w:pos="9072"/>
              </w:tabs>
              <w:snapToGrid w:val="0"/>
              <w:spacing w:after="0" w:line="240" w:lineRule="auto"/>
              <w:ind w:right="-2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75504" w:rsidRPr="003A4E03" w:rsidRDefault="00875504" w:rsidP="0062717A">
            <w:pPr>
              <w:spacing w:after="0" w:line="240" w:lineRule="auto"/>
              <w:ind w:right="-185"/>
              <w:rPr>
                <w:rFonts w:ascii="Times New Roman" w:hAnsi="Times New Roman" w:cs="Times New Roman"/>
                <w:color w:val="000000"/>
              </w:rPr>
            </w:pPr>
            <w:r w:rsidRPr="003A4E03">
              <w:rPr>
                <w:rFonts w:ascii="Times New Roman" w:hAnsi="Times New Roman" w:cs="Times New Roman"/>
                <w:color w:val="000000"/>
              </w:rPr>
              <w:t>VAT</w:t>
            </w:r>
          </w:p>
          <w:p w:rsidR="00875504" w:rsidRPr="003A4E03" w:rsidRDefault="00875504" w:rsidP="0062717A">
            <w:pPr>
              <w:spacing w:after="0" w:line="240" w:lineRule="auto"/>
              <w:ind w:right="-185"/>
              <w:rPr>
                <w:rFonts w:ascii="Times New Roman" w:hAnsi="Times New Roman" w:cs="Times New Roman"/>
                <w:color w:val="000000"/>
              </w:rPr>
            </w:pPr>
            <w:r w:rsidRPr="003A4E03">
              <w:rPr>
                <w:rFonts w:ascii="Times New Roman" w:hAnsi="Times New Roman" w:cs="Times New Roman"/>
                <w:color w:val="000000"/>
              </w:rPr>
              <w:t xml:space="preserve">(podać </w:t>
            </w:r>
            <w:r w:rsidRPr="003A4E03">
              <w:rPr>
                <w:rFonts w:ascii="Times New Roman" w:hAnsi="Times New Roman" w:cs="Times New Roman"/>
                <w:color w:val="000000"/>
                <w:u w:val="single"/>
              </w:rPr>
              <w:t>w % - jeżeli dotyczy</w:t>
            </w:r>
            <w:r w:rsidRPr="003A4E03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875504" w:rsidRPr="003A4E03" w:rsidRDefault="00875504" w:rsidP="0062717A">
            <w:pPr>
              <w:spacing w:after="0" w:line="240" w:lineRule="auto"/>
              <w:ind w:right="-185"/>
              <w:rPr>
                <w:rFonts w:ascii="Times New Roman" w:hAnsi="Times New Roman" w:cs="Times New Roman"/>
                <w:color w:val="000000"/>
              </w:rPr>
            </w:pPr>
          </w:p>
          <w:p w:rsidR="00875504" w:rsidRPr="003A4E03" w:rsidRDefault="00875504" w:rsidP="0062717A">
            <w:pPr>
              <w:tabs>
                <w:tab w:val="left" w:pos="72"/>
                <w:tab w:val="left" w:pos="9072"/>
              </w:tabs>
              <w:snapToGrid w:val="0"/>
              <w:spacing w:after="0" w:line="240" w:lineRule="auto"/>
              <w:ind w:left="30" w:right="-18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4" w:rsidRPr="003A4E03" w:rsidRDefault="00875504" w:rsidP="0062717A">
            <w:pPr>
              <w:snapToGrid w:val="0"/>
              <w:spacing w:after="0" w:line="240" w:lineRule="auto"/>
              <w:ind w:right="-257"/>
              <w:rPr>
                <w:rFonts w:ascii="Times New Roman" w:hAnsi="Times New Roman" w:cs="Times New Roman"/>
                <w:color w:val="000000"/>
              </w:rPr>
            </w:pPr>
            <w:r w:rsidRPr="003A4E03">
              <w:rPr>
                <w:rFonts w:ascii="Times New Roman" w:hAnsi="Times New Roman" w:cs="Times New Roman"/>
                <w:color w:val="000000"/>
              </w:rPr>
              <w:t xml:space="preserve">Wartość brutto PLN </w:t>
            </w:r>
          </w:p>
        </w:tc>
      </w:tr>
      <w:tr w:rsidR="00875504" w:rsidRPr="003A4E03" w:rsidTr="0062717A">
        <w:trPr>
          <w:cantSplit/>
          <w:trHeight w:hRule="exact" w:val="1564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5504" w:rsidRPr="003A4E03" w:rsidRDefault="00875504" w:rsidP="0062717A">
            <w:pPr>
              <w:snapToGrid w:val="0"/>
              <w:spacing w:after="0" w:line="240" w:lineRule="auto"/>
              <w:ind w:left="-7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E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5504" w:rsidRPr="003A4E03" w:rsidRDefault="00875504" w:rsidP="0062717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4E03">
              <w:rPr>
                <w:rFonts w:ascii="Times New Roman" w:hAnsi="Times New Roman" w:cs="Times New Roman"/>
              </w:rPr>
              <w:t xml:space="preserve">Opracowanie </w:t>
            </w:r>
            <w:r w:rsidR="003A4E03">
              <w:rPr>
                <w:rFonts w:ascii="Times New Roman" w:hAnsi="Times New Roman" w:cs="Times New Roman"/>
              </w:rPr>
              <w:t xml:space="preserve"> bazy danych o potencjalnych podmio</w:t>
            </w:r>
            <w:r w:rsidR="00D33F2C">
              <w:rPr>
                <w:rFonts w:ascii="Times New Roman" w:hAnsi="Times New Roman" w:cs="Times New Roman"/>
              </w:rPr>
              <w:t>tach zainteresowanych oferowanym rozwiązaniem wraz przygotowaniem strategii marketingowej.</w:t>
            </w:r>
          </w:p>
          <w:p w:rsidR="00875504" w:rsidRPr="003A4E03" w:rsidRDefault="00875504" w:rsidP="0062717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504" w:rsidRPr="003A4E03" w:rsidRDefault="00875504" w:rsidP="0062717A">
            <w:pPr>
              <w:snapToGrid w:val="0"/>
              <w:spacing w:after="0" w:line="240" w:lineRule="auto"/>
              <w:ind w:right="-2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5504" w:rsidRPr="003A4E03" w:rsidRDefault="00875504" w:rsidP="0062717A">
            <w:pPr>
              <w:snapToGrid w:val="0"/>
              <w:spacing w:after="0" w:line="240" w:lineRule="auto"/>
              <w:ind w:right="-2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504" w:rsidRPr="003A4E03" w:rsidRDefault="00875504" w:rsidP="0062717A">
            <w:pPr>
              <w:snapToGrid w:val="0"/>
              <w:spacing w:after="0" w:line="240" w:lineRule="auto"/>
              <w:ind w:right="-257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75504" w:rsidRPr="003A4E03" w:rsidRDefault="00875504" w:rsidP="00875504">
      <w:pPr>
        <w:suppressAutoHyphens/>
        <w:spacing w:after="0" w:line="360" w:lineRule="auto"/>
        <w:ind w:left="720"/>
        <w:jc w:val="both"/>
        <w:rPr>
          <w:rFonts w:ascii="Times New Roman" w:eastAsia="Verdana" w:hAnsi="Times New Roman" w:cs="Times New Roman"/>
        </w:rPr>
      </w:pPr>
    </w:p>
    <w:p w:rsidR="00B71A04" w:rsidRDefault="00B71A04" w:rsidP="00875504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Oświadczam, że przedstawiona cena zawiera wszystkie koszty i składniki związane z wykonywaniem zamówienia.</w:t>
      </w:r>
    </w:p>
    <w:p w:rsidR="00B71A04" w:rsidRDefault="00B71A04" w:rsidP="00875504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W przypadku wyboru oferty zobowiązuję się do zawarcia umowy w terminie określonym przez Zamawiającego.</w:t>
      </w:r>
    </w:p>
    <w:p w:rsidR="00875504" w:rsidRPr="003A4E03" w:rsidRDefault="00875504" w:rsidP="00875504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Verdana" w:hAnsi="Times New Roman" w:cs="Times New Roman"/>
        </w:rPr>
      </w:pPr>
      <w:r w:rsidRPr="003A4E03">
        <w:rPr>
          <w:rFonts w:ascii="Times New Roman" w:eastAsia="Verdana" w:hAnsi="Times New Roman" w:cs="Times New Roman"/>
        </w:rPr>
        <w:t>Oświadczam, że jestem związany niniejszą ofertą 30 dni.</w:t>
      </w:r>
    </w:p>
    <w:p w:rsidR="00875504" w:rsidRPr="003A4E03" w:rsidRDefault="00875504" w:rsidP="00875504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Verdana" w:hAnsi="Times New Roman" w:cs="Times New Roman"/>
        </w:rPr>
      </w:pPr>
      <w:r w:rsidRPr="003A4E03">
        <w:rPr>
          <w:rFonts w:ascii="Times New Roman" w:eastAsia="Verdana" w:hAnsi="Times New Roman" w:cs="Times New Roman"/>
        </w:rPr>
        <w:t>Oświadczam, że wykonam przedmiot zamówienia zgodnie z opisem wskazanym w Zapytaniu ofertowym.</w:t>
      </w:r>
    </w:p>
    <w:p w:rsidR="00875504" w:rsidRPr="003A4E03" w:rsidRDefault="00875504" w:rsidP="00875504">
      <w:pPr>
        <w:spacing w:after="0" w:line="360" w:lineRule="auto"/>
        <w:rPr>
          <w:rFonts w:ascii="Times New Roman" w:eastAsia="Verdana" w:hAnsi="Times New Roman" w:cs="Times New Roman"/>
        </w:rPr>
      </w:pPr>
    </w:p>
    <w:p w:rsidR="00875504" w:rsidRPr="003A4E03" w:rsidRDefault="00875504" w:rsidP="00875504">
      <w:pPr>
        <w:spacing w:after="0" w:line="360" w:lineRule="auto"/>
        <w:rPr>
          <w:rFonts w:ascii="Times New Roman" w:eastAsia="Verdana" w:hAnsi="Times New Roman" w:cs="Times New Roman"/>
        </w:rPr>
      </w:pPr>
    </w:p>
    <w:p w:rsidR="00875504" w:rsidRPr="003A4E03" w:rsidRDefault="00875504" w:rsidP="00875504">
      <w:pPr>
        <w:spacing w:after="0" w:line="360" w:lineRule="auto"/>
        <w:rPr>
          <w:rFonts w:ascii="Times New Roman" w:eastAsia="Verdana" w:hAnsi="Times New Roman" w:cs="Times New Roman"/>
        </w:rPr>
      </w:pPr>
      <w:r w:rsidRPr="003A4E03">
        <w:rPr>
          <w:rFonts w:ascii="Times New Roman" w:eastAsia="Verdana" w:hAnsi="Times New Roman" w:cs="Times New Roman"/>
        </w:rPr>
        <w:t xml:space="preserve">   Data                                                 </w:t>
      </w:r>
      <w:r w:rsidRPr="003A4E03">
        <w:rPr>
          <w:rFonts w:ascii="Times New Roman" w:eastAsia="Verdana" w:hAnsi="Times New Roman" w:cs="Times New Roman"/>
        </w:rPr>
        <w:tab/>
      </w:r>
      <w:r w:rsidRPr="003A4E03">
        <w:rPr>
          <w:rFonts w:ascii="Times New Roman" w:eastAsia="Verdana" w:hAnsi="Times New Roman" w:cs="Times New Roman"/>
        </w:rPr>
        <w:tab/>
      </w:r>
      <w:r w:rsidRPr="003A4E03">
        <w:rPr>
          <w:rFonts w:ascii="Times New Roman" w:eastAsia="Verdana" w:hAnsi="Times New Roman" w:cs="Times New Roman"/>
        </w:rPr>
        <w:tab/>
        <w:t>Podpis i pieczęć Wykonawcy</w:t>
      </w:r>
    </w:p>
    <w:p w:rsidR="00875504" w:rsidRDefault="00875504" w:rsidP="008B6B49">
      <w:pPr>
        <w:rPr>
          <w:rFonts w:ascii="Times New Roman" w:hAnsi="Times New Roman" w:cs="Times New Roman"/>
        </w:rPr>
      </w:pPr>
    </w:p>
    <w:p w:rsidR="00B71A04" w:rsidRDefault="00B71A04" w:rsidP="008B6B49">
      <w:pPr>
        <w:rPr>
          <w:rFonts w:ascii="Times New Roman" w:hAnsi="Times New Roman" w:cs="Times New Roman"/>
        </w:rPr>
      </w:pPr>
    </w:p>
    <w:p w:rsidR="00B71A04" w:rsidRPr="00FE11C9" w:rsidRDefault="00B71A04" w:rsidP="00C87218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B71A04" w:rsidRPr="00FE11C9" w:rsidSect="00450BD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37" w:right="737" w:bottom="737" w:left="737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BBA" w:rsidRDefault="00F30BBA" w:rsidP="00875083">
      <w:pPr>
        <w:spacing w:after="0" w:line="240" w:lineRule="auto"/>
      </w:pPr>
      <w:r>
        <w:separator/>
      </w:r>
    </w:p>
  </w:endnote>
  <w:endnote w:type="continuationSeparator" w:id="0">
    <w:p w:rsidR="00F30BBA" w:rsidRDefault="00F30BBA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73" w:rsidRPr="00E323D8" w:rsidRDefault="00E323D8" w:rsidP="00E323D8">
    <w:pPr>
      <w:jc w:val="center"/>
      <w:rPr>
        <w:rFonts w:ascii="Times New Roman" w:hAnsi="Times New Roman" w:cs="Times New Roman"/>
      </w:rPr>
    </w:pPr>
    <w:r w:rsidRPr="00823573">
      <w:rPr>
        <w:rFonts w:ascii="Times New Roman" w:hAnsi="Times New Roman" w:cs="Times New Roman"/>
        <w:i/>
      </w:rPr>
      <w:t>Projekt „</w:t>
    </w:r>
    <w:proofErr w:type="spellStart"/>
    <w:r w:rsidRPr="00823573">
      <w:rPr>
        <w:rFonts w:ascii="Times New Roman" w:hAnsi="Times New Roman" w:cs="Times New Roman"/>
        <w:i/>
      </w:rPr>
      <w:t>Fotoreaktor</w:t>
    </w:r>
    <w:proofErr w:type="spellEnd"/>
    <w:r w:rsidRPr="00823573">
      <w:rPr>
        <w:rFonts w:ascii="Times New Roman" w:hAnsi="Times New Roman" w:cs="Times New Roman"/>
        <w:i/>
      </w:rPr>
      <w:t xml:space="preserve"> cienkowarstwowy” dofinansowany </w:t>
    </w:r>
    <w:r w:rsidRPr="009E1175">
      <w:rPr>
        <w:rFonts w:ascii="Times New Roman" w:hAnsi="Times New Roman" w:cs="Times New Roman"/>
        <w:i/>
      </w:rPr>
      <w:t>w ramach III konkursu Wspólnego Przedsięwzięcia Narodowego Centrum Nauki i Narodowego Centrum Badań i Rozwoju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BBA" w:rsidRDefault="00F30BBA" w:rsidP="00875083">
      <w:pPr>
        <w:spacing w:after="0" w:line="240" w:lineRule="auto"/>
      </w:pPr>
      <w:r>
        <w:separator/>
      </w:r>
    </w:p>
  </w:footnote>
  <w:footnote w:type="continuationSeparator" w:id="0">
    <w:p w:rsidR="00F30BBA" w:rsidRDefault="00F30BBA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FB" w:rsidRDefault="00F30BB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1786" o:spid="_x0000_s205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- 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FB" w:rsidRPr="00823573" w:rsidRDefault="003227FB">
    <w:pPr>
      <w:pStyle w:val="Nagwek"/>
      <w:rPr>
        <w:i/>
      </w:rPr>
    </w:pPr>
    <w:r w:rsidRPr="00823573">
      <w:rPr>
        <w:i/>
        <w:noProof/>
        <w:lang w:eastAsia="pl-PL"/>
      </w:rPr>
      <w:drawing>
        <wp:anchor distT="0" distB="0" distL="114935" distR="114935" simplePos="0" relativeHeight="251656192" behindDoc="0" locked="0" layoutInCell="1" allowOverlap="1" wp14:anchorId="3342F73C" wp14:editId="2B1374D1">
          <wp:simplePos x="0" y="0"/>
          <wp:positionH relativeFrom="margin">
            <wp:posOffset>4407535</wp:posOffset>
          </wp:positionH>
          <wp:positionV relativeFrom="paragraph">
            <wp:posOffset>-551815</wp:posOffset>
          </wp:positionV>
          <wp:extent cx="1795780" cy="661670"/>
          <wp:effectExtent l="0" t="0" r="0" b="508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661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3573">
      <w:rPr>
        <w:i/>
        <w:noProof/>
        <w:lang w:eastAsia="pl-PL"/>
      </w:rPr>
      <w:drawing>
        <wp:anchor distT="0" distB="0" distL="114300" distR="114300" simplePos="0" relativeHeight="251667456" behindDoc="0" locked="0" layoutInCell="1" allowOverlap="1" wp14:anchorId="4099655F" wp14:editId="57D2C015">
          <wp:simplePos x="0" y="0"/>
          <wp:positionH relativeFrom="column">
            <wp:posOffset>609600</wp:posOffset>
          </wp:positionH>
          <wp:positionV relativeFrom="paragraph">
            <wp:posOffset>-676910</wp:posOffset>
          </wp:positionV>
          <wp:extent cx="971550" cy="771525"/>
          <wp:effectExtent l="0" t="0" r="0" b="9525"/>
          <wp:wrapNone/>
          <wp:docPr id="2" name="Obraz 2" descr="https://mobi4health.ug.edu.pl/wp-content/uploads/2016/pobieranie/UG_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obi4health.ug.edu.pl/wp-content/uploads/2016/pobieranie/UG_Logo_P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FB" w:rsidRDefault="00F30BB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1785" o:spid="_x0000_s205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- 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3016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77249"/>
    <w:multiLevelType w:val="hybridMultilevel"/>
    <w:tmpl w:val="702CD872"/>
    <w:lvl w:ilvl="0" w:tplc="F894F194">
      <w:start w:val="1"/>
      <w:numFmt w:val="decimal"/>
      <w:lvlText w:val="%1)"/>
      <w:lvlJc w:val="left"/>
      <w:pPr>
        <w:ind w:left="40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AE941D9"/>
    <w:multiLevelType w:val="hybridMultilevel"/>
    <w:tmpl w:val="9C96A4F8"/>
    <w:lvl w:ilvl="0" w:tplc="552AC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644A1"/>
    <w:multiLevelType w:val="hybridMultilevel"/>
    <w:tmpl w:val="48E6FCFE"/>
    <w:lvl w:ilvl="0" w:tplc="209A130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811C5"/>
    <w:multiLevelType w:val="hybridMultilevel"/>
    <w:tmpl w:val="8D6033FE"/>
    <w:lvl w:ilvl="0" w:tplc="054EF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19414C1"/>
    <w:multiLevelType w:val="hybridMultilevel"/>
    <w:tmpl w:val="9B941F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65BEC"/>
    <w:multiLevelType w:val="hybridMultilevel"/>
    <w:tmpl w:val="001690A0"/>
    <w:lvl w:ilvl="0" w:tplc="177C5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2DC3D79"/>
    <w:multiLevelType w:val="hybridMultilevel"/>
    <w:tmpl w:val="BDE6AE70"/>
    <w:lvl w:ilvl="0" w:tplc="D0A4C2E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 w15:restartNumberingAfterBreak="0">
    <w:nsid w:val="472B717D"/>
    <w:multiLevelType w:val="hybridMultilevel"/>
    <w:tmpl w:val="D01C7994"/>
    <w:lvl w:ilvl="0" w:tplc="3EA81A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3011BBF"/>
    <w:multiLevelType w:val="hybridMultilevel"/>
    <w:tmpl w:val="5726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640CC"/>
    <w:multiLevelType w:val="hybridMultilevel"/>
    <w:tmpl w:val="C176750E"/>
    <w:lvl w:ilvl="0" w:tplc="24BC8F3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91620"/>
    <w:multiLevelType w:val="hybridMultilevel"/>
    <w:tmpl w:val="B9101D06"/>
    <w:lvl w:ilvl="0" w:tplc="DB4C9F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2291351"/>
    <w:multiLevelType w:val="hybridMultilevel"/>
    <w:tmpl w:val="B956C8C4"/>
    <w:lvl w:ilvl="0" w:tplc="552AC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A0FAF"/>
    <w:multiLevelType w:val="hybridMultilevel"/>
    <w:tmpl w:val="8A5A0320"/>
    <w:lvl w:ilvl="0" w:tplc="209A1308">
      <w:start w:val="1"/>
      <w:numFmt w:val="lowerLetter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11"/>
  </w:num>
  <w:num w:numId="12">
    <w:abstractNumId w:val="3"/>
  </w:num>
  <w:num w:numId="13">
    <w:abstractNumId w:val="15"/>
  </w:num>
  <w:num w:numId="14">
    <w:abstractNumId w:val="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42"/>
    <w:rsid w:val="00025F67"/>
    <w:rsid w:val="00036ECD"/>
    <w:rsid w:val="00056B31"/>
    <w:rsid w:val="00057DC3"/>
    <w:rsid w:val="000650DC"/>
    <w:rsid w:val="00080EFF"/>
    <w:rsid w:val="00093A21"/>
    <w:rsid w:val="000A798B"/>
    <w:rsid w:val="000D5397"/>
    <w:rsid w:val="000D56B5"/>
    <w:rsid w:val="000E737A"/>
    <w:rsid w:val="00116A14"/>
    <w:rsid w:val="001249D5"/>
    <w:rsid w:val="00131451"/>
    <w:rsid w:val="00183F5B"/>
    <w:rsid w:val="00197F13"/>
    <w:rsid w:val="001A2E00"/>
    <w:rsid w:val="001A3009"/>
    <w:rsid w:val="001B045C"/>
    <w:rsid w:val="00215BDA"/>
    <w:rsid w:val="00216EB0"/>
    <w:rsid w:val="002251B0"/>
    <w:rsid w:val="002452F9"/>
    <w:rsid w:val="002731D8"/>
    <w:rsid w:val="002A1FAF"/>
    <w:rsid w:val="002B02D0"/>
    <w:rsid w:val="003076A5"/>
    <w:rsid w:val="003227FB"/>
    <w:rsid w:val="00324F85"/>
    <w:rsid w:val="00352C94"/>
    <w:rsid w:val="003577E8"/>
    <w:rsid w:val="0037076F"/>
    <w:rsid w:val="003765F3"/>
    <w:rsid w:val="00381D6F"/>
    <w:rsid w:val="00382A68"/>
    <w:rsid w:val="00386430"/>
    <w:rsid w:val="003A4E03"/>
    <w:rsid w:val="004453A2"/>
    <w:rsid w:val="00450BD5"/>
    <w:rsid w:val="00455063"/>
    <w:rsid w:val="00456FE1"/>
    <w:rsid w:val="00470B97"/>
    <w:rsid w:val="004725DB"/>
    <w:rsid w:val="00474B7C"/>
    <w:rsid w:val="004B5F2B"/>
    <w:rsid w:val="004E0972"/>
    <w:rsid w:val="00504E0B"/>
    <w:rsid w:val="00512DD8"/>
    <w:rsid w:val="00514DC5"/>
    <w:rsid w:val="005210B0"/>
    <w:rsid w:val="005234B9"/>
    <w:rsid w:val="00535F7C"/>
    <w:rsid w:val="00541C54"/>
    <w:rsid w:val="00544A74"/>
    <w:rsid w:val="005503DF"/>
    <w:rsid w:val="00550ACA"/>
    <w:rsid w:val="0055672C"/>
    <w:rsid w:val="00592A97"/>
    <w:rsid w:val="00593C2C"/>
    <w:rsid w:val="005A541C"/>
    <w:rsid w:val="005B5FB7"/>
    <w:rsid w:val="005B65B0"/>
    <w:rsid w:val="005C02F5"/>
    <w:rsid w:val="005E11A0"/>
    <w:rsid w:val="00603230"/>
    <w:rsid w:val="006163C3"/>
    <w:rsid w:val="006234BF"/>
    <w:rsid w:val="0064769B"/>
    <w:rsid w:val="0065090C"/>
    <w:rsid w:val="00654A66"/>
    <w:rsid w:val="00673100"/>
    <w:rsid w:val="00673E46"/>
    <w:rsid w:val="00692D95"/>
    <w:rsid w:val="006A213B"/>
    <w:rsid w:val="006A6616"/>
    <w:rsid w:val="006C00A2"/>
    <w:rsid w:val="006C2E90"/>
    <w:rsid w:val="006C46CF"/>
    <w:rsid w:val="006D2F03"/>
    <w:rsid w:val="007112CE"/>
    <w:rsid w:val="00720D3E"/>
    <w:rsid w:val="00725FFB"/>
    <w:rsid w:val="0073777F"/>
    <w:rsid w:val="00747D08"/>
    <w:rsid w:val="007749B6"/>
    <w:rsid w:val="007A5A04"/>
    <w:rsid w:val="007A63DF"/>
    <w:rsid w:val="007D7042"/>
    <w:rsid w:val="007F34FD"/>
    <w:rsid w:val="007F4AF2"/>
    <w:rsid w:val="00823573"/>
    <w:rsid w:val="00875083"/>
    <w:rsid w:val="00875504"/>
    <w:rsid w:val="00880162"/>
    <w:rsid w:val="008B6B49"/>
    <w:rsid w:val="008C63AC"/>
    <w:rsid w:val="008F03BF"/>
    <w:rsid w:val="00914D98"/>
    <w:rsid w:val="009252DC"/>
    <w:rsid w:val="00970400"/>
    <w:rsid w:val="00981DAC"/>
    <w:rsid w:val="009A4EC3"/>
    <w:rsid w:val="009F09AD"/>
    <w:rsid w:val="009F0DB3"/>
    <w:rsid w:val="00A14733"/>
    <w:rsid w:val="00A3424C"/>
    <w:rsid w:val="00A92B02"/>
    <w:rsid w:val="00A93636"/>
    <w:rsid w:val="00AB709F"/>
    <w:rsid w:val="00AC4A0A"/>
    <w:rsid w:val="00AD1D46"/>
    <w:rsid w:val="00AE2EC7"/>
    <w:rsid w:val="00AE6D57"/>
    <w:rsid w:val="00AF4FD5"/>
    <w:rsid w:val="00B11AF1"/>
    <w:rsid w:val="00B14B19"/>
    <w:rsid w:val="00B35199"/>
    <w:rsid w:val="00B37B3D"/>
    <w:rsid w:val="00B52F5C"/>
    <w:rsid w:val="00B611C8"/>
    <w:rsid w:val="00B71A04"/>
    <w:rsid w:val="00B7707C"/>
    <w:rsid w:val="00B83B53"/>
    <w:rsid w:val="00BD4746"/>
    <w:rsid w:val="00BD5EC1"/>
    <w:rsid w:val="00C04FEE"/>
    <w:rsid w:val="00C06722"/>
    <w:rsid w:val="00C1369B"/>
    <w:rsid w:val="00C16D76"/>
    <w:rsid w:val="00C2018A"/>
    <w:rsid w:val="00C20732"/>
    <w:rsid w:val="00C342F9"/>
    <w:rsid w:val="00C36DA8"/>
    <w:rsid w:val="00C4699C"/>
    <w:rsid w:val="00C83539"/>
    <w:rsid w:val="00C83CBC"/>
    <w:rsid w:val="00C87218"/>
    <w:rsid w:val="00C9029D"/>
    <w:rsid w:val="00CA2D5F"/>
    <w:rsid w:val="00CF208B"/>
    <w:rsid w:val="00CF3ABE"/>
    <w:rsid w:val="00D33F2C"/>
    <w:rsid w:val="00DA6198"/>
    <w:rsid w:val="00DB5EDD"/>
    <w:rsid w:val="00DD02E4"/>
    <w:rsid w:val="00DD0815"/>
    <w:rsid w:val="00DD6454"/>
    <w:rsid w:val="00DF05EA"/>
    <w:rsid w:val="00E323D8"/>
    <w:rsid w:val="00E36789"/>
    <w:rsid w:val="00E75985"/>
    <w:rsid w:val="00E87698"/>
    <w:rsid w:val="00EA4500"/>
    <w:rsid w:val="00EB1D51"/>
    <w:rsid w:val="00EB3B2D"/>
    <w:rsid w:val="00ED4929"/>
    <w:rsid w:val="00EE31BC"/>
    <w:rsid w:val="00F14DA5"/>
    <w:rsid w:val="00F2183F"/>
    <w:rsid w:val="00F30BBA"/>
    <w:rsid w:val="00F35C46"/>
    <w:rsid w:val="00F35EC6"/>
    <w:rsid w:val="00FC0A5B"/>
    <w:rsid w:val="00FC609D"/>
    <w:rsid w:val="00FD08A6"/>
    <w:rsid w:val="00FD275C"/>
    <w:rsid w:val="00FE11C9"/>
    <w:rsid w:val="00F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179ED63F-239C-4100-9C8E-8843092D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Listapunktowana">
    <w:name w:val="List Bullet"/>
    <w:basedOn w:val="Normalny"/>
    <w:uiPriority w:val="99"/>
    <w:unhideWhenUsed/>
    <w:rsid w:val="006234BF"/>
    <w:pPr>
      <w:numPr>
        <w:numId w:val="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454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454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456F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kierownik-katedr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kierownik-katedry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MKozak</cp:lastModifiedBy>
  <cp:revision>4</cp:revision>
  <cp:lastPrinted>2014-12-16T09:23:00Z</cp:lastPrinted>
  <dcterms:created xsi:type="dcterms:W3CDTF">2020-10-14T08:22:00Z</dcterms:created>
  <dcterms:modified xsi:type="dcterms:W3CDTF">2020-10-14T08:38:00Z</dcterms:modified>
</cp:coreProperties>
</file>