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77777777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>………………………………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30BEC95B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……………………………..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4A1A9C26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4043AF" w:rsidRPr="006D3EB6">
        <w:rPr>
          <w:color w:val="000000" w:themeColor="text1"/>
          <w:sz w:val="22"/>
          <w:szCs w:val="22"/>
        </w:rPr>
        <w:t>……</w:t>
      </w:r>
      <w:r w:rsidR="007F1029" w:rsidRPr="006D3EB6">
        <w:rPr>
          <w:color w:val="000000" w:themeColor="text1"/>
          <w:sz w:val="22"/>
          <w:szCs w:val="22"/>
        </w:rPr>
        <w:t>……………….</w:t>
      </w:r>
      <w:r w:rsidR="004043AF" w:rsidRPr="006D3EB6">
        <w:rPr>
          <w:color w:val="000000" w:themeColor="text1"/>
          <w:sz w:val="22"/>
          <w:szCs w:val="22"/>
        </w:rPr>
        <w:t>..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color w:val="000000" w:themeColor="text1"/>
          <w:sz w:val="22"/>
          <w:szCs w:val="22"/>
        </w:rPr>
        <w:t>………………</w:t>
      </w:r>
      <w:r w:rsidR="007F1029" w:rsidRPr="006D3EB6">
        <w:rPr>
          <w:color w:val="000000" w:themeColor="text1"/>
          <w:sz w:val="22"/>
          <w:szCs w:val="22"/>
        </w:rPr>
        <w:t>…………….</w:t>
      </w:r>
    </w:p>
    <w:p w14:paraId="16429F18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92D59" w:rsidRPr="006D3E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F689D" w14:textId="77777777" w:rsidR="00E20834" w:rsidRDefault="00E20834" w:rsidP="005865CC">
      <w:pPr>
        <w:spacing w:after="0" w:line="240" w:lineRule="auto"/>
      </w:pPr>
      <w:r>
        <w:separator/>
      </w:r>
    </w:p>
  </w:endnote>
  <w:endnote w:type="continuationSeparator" w:id="0">
    <w:p w14:paraId="1AAB030D" w14:textId="77777777" w:rsidR="00E20834" w:rsidRDefault="00E20834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9B1E" w14:textId="77777777" w:rsidR="00E20834" w:rsidRDefault="00E20834" w:rsidP="005865CC">
      <w:pPr>
        <w:spacing w:after="0" w:line="240" w:lineRule="auto"/>
      </w:pPr>
      <w:r>
        <w:separator/>
      </w:r>
    </w:p>
  </w:footnote>
  <w:footnote w:type="continuationSeparator" w:id="0">
    <w:p w14:paraId="76CC8F04" w14:textId="77777777" w:rsidR="00E20834" w:rsidRDefault="00E20834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0"/>
    <w:rsid w:val="001066E3"/>
    <w:rsid w:val="00213DEB"/>
    <w:rsid w:val="00344710"/>
    <w:rsid w:val="00392D59"/>
    <w:rsid w:val="003C0D10"/>
    <w:rsid w:val="004043AF"/>
    <w:rsid w:val="00520BB7"/>
    <w:rsid w:val="005865CC"/>
    <w:rsid w:val="006D3EB6"/>
    <w:rsid w:val="007D68A2"/>
    <w:rsid w:val="007F1029"/>
    <w:rsid w:val="007F5FA1"/>
    <w:rsid w:val="0098375D"/>
    <w:rsid w:val="009B3B5F"/>
    <w:rsid w:val="00BF7ED6"/>
    <w:rsid w:val="00C25751"/>
    <w:rsid w:val="00D12E2D"/>
    <w:rsid w:val="00D53F65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8F197EBE</Template>
  <TotalTime>0</TotalTime>
  <Pages>2</Pages>
  <Words>527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Agnieszka Ożóg</cp:lastModifiedBy>
  <cp:revision>2</cp:revision>
  <cp:lastPrinted>2018-08-21T12:45:00Z</cp:lastPrinted>
  <dcterms:created xsi:type="dcterms:W3CDTF">2018-08-22T07:18:00Z</dcterms:created>
  <dcterms:modified xsi:type="dcterms:W3CDTF">2018-08-22T07:18:00Z</dcterms:modified>
</cp:coreProperties>
</file>