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D4B" w:rsidRDefault="00D57D4B" w:rsidP="00D57D4B">
      <w:pPr>
        <w:spacing w:line="360" w:lineRule="auto"/>
        <w:ind w:left="5664" w:firstLine="708"/>
        <w:jc w:val="center"/>
        <w:rPr>
          <w:rFonts w:asciiTheme="minorHAnsi" w:hAnsiTheme="minorHAnsi"/>
          <w:b/>
          <w:sz w:val="22"/>
          <w:szCs w:val="24"/>
        </w:rPr>
      </w:pPr>
      <w:bookmarkStart w:id="0" w:name="_GoBack"/>
      <w:bookmarkEnd w:id="0"/>
      <w:r>
        <w:rPr>
          <w:rFonts w:asciiTheme="minorHAnsi" w:hAnsiTheme="minorHAnsi"/>
          <w:sz w:val="22"/>
          <w:szCs w:val="24"/>
        </w:rPr>
        <w:t xml:space="preserve">        </w:t>
      </w:r>
      <w:r w:rsidRPr="00534707">
        <w:rPr>
          <w:rFonts w:asciiTheme="minorHAnsi" w:hAnsiTheme="minorHAnsi"/>
          <w:sz w:val="22"/>
          <w:szCs w:val="24"/>
        </w:rPr>
        <w:t>Data</w:t>
      </w:r>
      <w:r>
        <w:rPr>
          <w:rFonts w:asciiTheme="minorHAnsi" w:hAnsiTheme="minorHAnsi"/>
          <w:sz w:val="22"/>
          <w:szCs w:val="24"/>
        </w:rPr>
        <w:t>:</w:t>
      </w:r>
      <w:r w:rsidR="001A45F8">
        <w:rPr>
          <w:rFonts w:asciiTheme="minorHAnsi" w:hAnsiTheme="minorHAnsi"/>
          <w:sz w:val="22"/>
          <w:szCs w:val="24"/>
        </w:rPr>
        <w:t xml:space="preserve"> </w:t>
      </w:r>
    </w:p>
    <w:p w:rsidR="005D6A26" w:rsidRPr="004358B7" w:rsidRDefault="00EC4699" w:rsidP="005D6A26">
      <w:pPr>
        <w:spacing w:line="360" w:lineRule="auto"/>
        <w:jc w:val="center"/>
        <w:rPr>
          <w:rFonts w:asciiTheme="minorHAnsi" w:hAnsiTheme="minorHAnsi"/>
          <w:b/>
          <w:sz w:val="22"/>
          <w:szCs w:val="24"/>
        </w:rPr>
      </w:pPr>
      <w:r w:rsidRPr="004358B7">
        <w:rPr>
          <w:rFonts w:asciiTheme="minorHAnsi" w:hAnsiTheme="minorHAnsi"/>
          <w:b/>
          <w:sz w:val="22"/>
          <w:szCs w:val="24"/>
        </w:rPr>
        <w:t xml:space="preserve">Zamówienie </w:t>
      </w:r>
      <w:r w:rsidR="00BD299A">
        <w:rPr>
          <w:rFonts w:asciiTheme="minorHAnsi" w:hAnsiTheme="minorHAnsi"/>
          <w:b/>
          <w:sz w:val="22"/>
          <w:szCs w:val="24"/>
        </w:rPr>
        <w:t xml:space="preserve">nr </w:t>
      </w:r>
    </w:p>
    <w:p w:rsidR="004358B7" w:rsidRPr="004358B7" w:rsidRDefault="00B56D42" w:rsidP="004358B7">
      <w:pPr>
        <w:tabs>
          <w:tab w:val="left" w:pos="-142"/>
          <w:tab w:val="left" w:pos="709"/>
        </w:tabs>
        <w:spacing w:line="276" w:lineRule="auto"/>
        <w:ind w:left="-142" w:right="-5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358B7">
        <w:rPr>
          <w:rFonts w:asciiTheme="minorHAnsi" w:hAnsiTheme="minorHAnsi" w:cstheme="minorHAnsi"/>
          <w:b/>
          <w:sz w:val="22"/>
          <w:szCs w:val="22"/>
        </w:rPr>
        <w:t xml:space="preserve">Na podstawie umowy </w:t>
      </w:r>
      <w:r w:rsidR="004358B7" w:rsidRPr="004358B7">
        <w:rPr>
          <w:rStyle w:val="FontStyle20"/>
          <w:rFonts w:asciiTheme="minorHAnsi" w:hAnsiTheme="minorHAnsi" w:cstheme="minorHAnsi"/>
          <w:sz w:val="22"/>
          <w:szCs w:val="22"/>
        </w:rPr>
        <w:t xml:space="preserve">nr A120-211-46/17/PP </w:t>
      </w:r>
      <w:r w:rsidR="00CF56FD" w:rsidRPr="004358B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358B7">
        <w:rPr>
          <w:rFonts w:asciiTheme="minorHAnsi" w:hAnsiTheme="minorHAnsi" w:cstheme="minorHAnsi"/>
          <w:b/>
          <w:sz w:val="22"/>
          <w:szCs w:val="22"/>
        </w:rPr>
        <w:t xml:space="preserve">na </w:t>
      </w:r>
      <w:r w:rsidR="004358B7" w:rsidRPr="004358B7">
        <w:rPr>
          <w:rStyle w:val="FontStyle20"/>
          <w:rFonts w:asciiTheme="minorHAnsi" w:hAnsiTheme="minorHAnsi" w:cstheme="minorHAnsi"/>
          <w:b w:val="0"/>
          <w:sz w:val="22"/>
          <w:szCs w:val="22"/>
        </w:rPr>
        <w:t>s</w:t>
      </w:r>
      <w:r w:rsidR="004358B7" w:rsidRPr="004358B7">
        <w:rPr>
          <w:rStyle w:val="FontStyle20"/>
          <w:rFonts w:asciiTheme="minorHAnsi" w:hAnsiTheme="minorHAnsi" w:cstheme="minorHAnsi"/>
          <w:sz w:val="22"/>
          <w:szCs w:val="22"/>
        </w:rPr>
        <w:t>ukcesywną</w:t>
      </w:r>
      <w:r w:rsidR="004358B7" w:rsidRPr="004358B7">
        <w:rPr>
          <w:rStyle w:val="FontStyle20"/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4358B7" w:rsidRPr="004358B7">
        <w:rPr>
          <w:rFonts w:asciiTheme="minorHAnsi" w:hAnsiTheme="minorHAnsi" w:cstheme="minorHAnsi"/>
          <w:b/>
          <w:sz w:val="22"/>
          <w:szCs w:val="22"/>
        </w:rPr>
        <w:t>dostawę odczynników laboratoryjnych dla jednostek organizacyjnych Uniwersytetu Gdańskiego</w:t>
      </w:r>
    </w:p>
    <w:p w:rsidR="00ED20A5" w:rsidRDefault="00ED20A5" w:rsidP="004358B7">
      <w:pPr>
        <w:spacing w:line="360" w:lineRule="auto"/>
        <w:jc w:val="center"/>
        <w:rPr>
          <w:rFonts w:asciiTheme="minorHAnsi" w:hAnsiTheme="minorHAnsi"/>
          <w:sz w:val="22"/>
          <w:szCs w:val="24"/>
        </w:rPr>
      </w:pPr>
      <w:r w:rsidRPr="00534707">
        <w:rPr>
          <w:rFonts w:asciiTheme="minorHAnsi" w:hAnsiTheme="minorHAnsi"/>
          <w:sz w:val="22"/>
          <w:szCs w:val="24"/>
        </w:rPr>
        <w:t xml:space="preserve">                                            </w:t>
      </w:r>
    </w:p>
    <w:p w:rsidR="0086522B" w:rsidRPr="0086522B" w:rsidRDefault="00CF56FD" w:rsidP="0086522B">
      <w:pPr>
        <w:rPr>
          <w:rFonts w:asciiTheme="minorHAnsi" w:hAnsiTheme="minorHAnsi"/>
          <w:b/>
          <w:i/>
          <w:sz w:val="22"/>
          <w:szCs w:val="24"/>
        </w:rPr>
      </w:pPr>
      <w:r>
        <w:rPr>
          <w:rFonts w:asciiTheme="minorHAnsi" w:hAnsiTheme="minorHAnsi"/>
          <w:b/>
          <w:i/>
          <w:sz w:val="22"/>
          <w:szCs w:val="24"/>
        </w:rPr>
        <w:t>Wydział/</w:t>
      </w:r>
      <w:r w:rsidR="0086522B" w:rsidRPr="0086522B">
        <w:rPr>
          <w:rFonts w:asciiTheme="minorHAnsi" w:hAnsiTheme="minorHAnsi"/>
          <w:b/>
          <w:i/>
          <w:sz w:val="22"/>
          <w:szCs w:val="24"/>
        </w:rPr>
        <w:t xml:space="preserve">Katedra/Zakład: </w:t>
      </w:r>
    </w:p>
    <w:p w:rsidR="0086522B" w:rsidRPr="0086522B" w:rsidRDefault="0086522B" w:rsidP="0086522B">
      <w:pPr>
        <w:rPr>
          <w:rFonts w:asciiTheme="minorHAnsi" w:hAnsiTheme="minorHAnsi"/>
          <w:b/>
          <w:i/>
          <w:sz w:val="22"/>
          <w:szCs w:val="24"/>
        </w:rPr>
      </w:pPr>
      <w:r w:rsidRPr="0086522B">
        <w:rPr>
          <w:rFonts w:asciiTheme="minorHAnsi" w:hAnsiTheme="minorHAnsi"/>
          <w:b/>
          <w:i/>
          <w:sz w:val="22"/>
          <w:szCs w:val="24"/>
        </w:rPr>
        <w:t>Imię i nazwisko</w:t>
      </w:r>
      <w:r w:rsidR="00CF56FD">
        <w:rPr>
          <w:rFonts w:asciiTheme="minorHAnsi" w:hAnsiTheme="minorHAnsi"/>
          <w:b/>
          <w:i/>
          <w:sz w:val="22"/>
          <w:szCs w:val="24"/>
        </w:rPr>
        <w:t xml:space="preserve"> Zamawiającego</w:t>
      </w:r>
      <w:r w:rsidRPr="0086522B">
        <w:rPr>
          <w:rFonts w:asciiTheme="minorHAnsi" w:hAnsiTheme="minorHAnsi"/>
          <w:b/>
          <w:i/>
          <w:sz w:val="22"/>
          <w:szCs w:val="24"/>
        </w:rPr>
        <w:t>:</w:t>
      </w:r>
      <w:r w:rsidR="001A45F8">
        <w:rPr>
          <w:rFonts w:asciiTheme="minorHAnsi" w:hAnsiTheme="minorHAnsi"/>
          <w:b/>
          <w:i/>
          <w:sz w:val="22"/>
          <w:szCs w:val="24"/>
        </w:rPr>
        <w:t xml:space="preserve"> </w:t>
      </w:r>
    </w:p>
    <w:p w:rsidR="0086522B" w:rsidRDefault="0086522B" w:rsidP="0086522B">
      <w:pPr>
        <w:rPr>
          <w:rFonts w:asciiTheme="minorHAnsi" w:hAnsiTheme="minorHAnsi"/>
          <w:b/>
          <w:i/>
          <w:sz w:val="22"/>
          <w:szCs w:val="24"/>
        </w:rPr>
      </w:pPr>
      <w:r w:rsidRPr="0086522B">
        <w:rPr>
          <w:rFonts w:asciiTheme="minorHAnsi" w:hAnsiTheme="minorHAnsi"/>
          <w:b/>
          <w:i/>
          <w:sz w:val="22"/>
          <w:szCs w:val="24"/>
        </w:rPr>
        <w:t>Źródło finansowania:</w:t>
      </w:r>
      <w:r w:rsidR="001A45F8">
        <w:rPr>
          <w:rFonts w:asciiTheme="minorHAnsi" w:hAnsiTheme="minorHAnsi"/>
          <w:b/>
          <w:i/>
          <w:sz w:val="22"/>
          <w:szCs w:val="24"/>
        </w:rPr>
        <w:t xml:space="preserve"> </w:t>
      </w:r>
    </w:p>
    <w:p w:rsidR="0003253D" w:rsidRDefault="001A45F8" w:rsidP="0086522B">
      <w:pPr>
        <w:rPr>
          <w:rFonts w:asciiTheme="minorHAnsi" w:hAnsiTheme="minorHAnsi"/>
          <w:b/>
          <w:i/>
          <w:sz w:val="22"/>
          <w:szCs w:val="24"/>
        </w:rPr>
      </w:pPr>
      <w:r>
        <w:rPr>
          <w:rFonts w:asciiTheme="minorHAnsi" w:hAnsiTheme="minorHAnsi"/>
          <w:b/>
          <w:i/>
          <w:sz w:val="22"/>
          <w:szCs w:val="24"/>
        </w:rPr>
        <w:t>Adres dos</w:t>
      </w:r>
      <w:r w:rsidR="0003253D">
        <w:rPr>
          <w:rFonts w:asciiTheme="minorHAnsi" w:hAnsiTheme="minorHAnsi"/>
          <w:b/>
          <w:i/>
          <w:sz w:val="22"/>
          <w:szCs w:val="24"/>
        </w:rPr>
        <w:t>t</w:t>
      </w:r>
      <w:r>
        <w:rPr>
          <w:rFonts w:asciiTheme="minorHAnsi" w:hAnsiTheme="minorHAnsi"/>
          <w:b/>
          <w:i/>
          <w:sz w:val="22"/>
          <w:szCs w:val="24"/>
        </w:rPr>
        <w:t>a</w:t>
      </w:r>
      <w:r w:rsidR="0003253D">
        <w:rPr>
          <w:rFonts w:asciiTheme="minorHAnsi" w:hAnsiTheme="minorHAnsi"/>
          <w:b/>
          <w:i/>
          <w:sz w:val="22"/>
          <w:szCs w:val="24"/>
        </w:rPr>
        <w:t>wy</w:t>
      </w:r>
      <w:r w:rsidR="00C82C83">
        <w:rPr>
          <w:rFonts w:asciiTheme="minorHAnsi" w:hAnsiTheme="minorHAnsi"/>
          <w:b/>
          <w:i/>
          <w:sz w:val="22"/>
          <w:szCs w:val="24"/>
        </w:rPr>
        <w:t xml:space="preserve"> (ulica, kod, </w:t>
      </w:r>
      <w:r w:rsidR="00953CC6">
        <w:rPr>
          <w:rFonts w:asciiTheme="minorHAnsi" w:hAnsiTheme="minorHAnsi"/>
          <w:b/>
          <w:i/>
          <w:sz w:val="22"/>
          <w:szCs w:val="24"/>
        </w:rPr>
        <w:t>numer pokoju, piętro)</w:t>
      </w:r>
      <w:r w:rsidR="0003253D">
        <w:rPr>
          <w:rFonts w:asciiTheme="minorHAnsi" w:hAnsiTheme="minorHAnsi"/>
          <w:b/>
          <w:i/>
          <w:sz w:val="22"/>
          <w:szCs w:val="24"/>
        </w:rPr>
        <w:t>:</w:t>
      </w:r>
      <w:r>
        <w:rPr>
          <w:rFonts w:asciiTheme="minorHAnsi" w:hAnsiTheme="minorHAnsi"/>
          <w:b/>
          <w:i/>
          <w:sz w:val="22"/>
          <w:szCs w:val="24"/>
        </w:rPr>
        <w:t xml:space="preserve"> </w:t>
      </w:r>
    </w:p>
    <w:p w:rsidR="0086522B" w:rsidRDefault="00CF56FD" w:rsidP="00ED20A5">
      <w:pPr>
        <w:rPr>
          <w:rFonts w:asciiTheme="minorHAnsi" w:hAnsiTheme="minorHAnsi"/>
          <w:b/>
          <w:i/>
          <w:sz w:val="22"/>
          <w:szCs w:val="24"/>
        </w:rPr>
      </w:pPr>
      <w:r>
        <w:rPr>
          <w:rFonts w:asciiTheme="minorHAnsi" w:hAnsiTheme="minorHAnsi"/>
          <w:b/>
          <w:i/>
          <w:sz w:val="22"/>
          <w:szCs w:val="24"/>
        </w:rPr>
        <w:t>Nr telefonu zamawiającego</w:t>
      </w:r>
      <w:r w:rsidR="00BD299A">
        <w:rPr>
          <w:rFonts w:asciiTheme="minorHAnsi" w:hAnsiTheme="minorHAnsi"/>
          <w:b/>
          <w:i/>
          <w:sz w:val="22"/>
          <w:szCs w:val="24"/>
        </w:rPr>
        <w:t>:</w:t>
      </w:r>
      <w:r>
        <w:rPr>
          <w:rFonts w:asciiTheme="minorHAnsi" w:hAnsiTheme="minorHAnsi"/>
          <w:b/>
          <w:i/>
          <w:sz w:val="22"/>
          <w:szCs w:val="24"/>
        </w:rPr>
        <w:t xml:space="preserve"> </w:t>
      </w:r>
    </w:p>
    <w:p w:rsidR="00BD299A" w:rsidRPr="00CF56FD" w:rsidRDefault="00BD299A" w:rsidP="00ED20A5">
      <w:pPr>
        <w:rPr>
          <w:rFonts w:asciiTheme="minorHAnsi" w:hAnsiTheme="minorHAnsi"/>
          <w:b/>
          <w:i/>
          <w:sz w:val="22"/>
          <w:szCs w:val="24"/>
        </w:rPr>
      </w:pPr>
      <w:r>
        <w:rPr>
          <w:rFonts w:asciiTheme="minorHAnsi" w:hAnsiTheme="minorHAnsi"/>
          <w:b/>
          <w:i/>
          <w:sz w:val="22"/>
          <w:szCs w:val="24"/>
        </w:rPr>
        <w:t xml:space="preserve">E-mail zamawiającego:    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91"/>
        <w:gridCol w:w="4923"/>
        <w:gridCol w:w="2126"/>
        <w:gridCol w:w="973"/>
        <w:gridCol w:w="1134"/>
      </w:tblGrid>
      <w:tr w:rsidR="00ED20A5" w:rsidRPr="00DB1EE3" w:rsidTr="00953CC6">
        <w:trPr>
          <w:cantSplit/>
        </w:trPr>
        <w:tc>
          <w:tcPr>
            <w:tcW w:w="5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D20A5" w:rsidRPr="00A074DE" w:rsidRDefault="00ED20A5" w:rsidP="00637D4F">
            <w:pPr>
              <w:rPr>
                <w:rFonts w:asciiTheme="minorHAnsi" w:hAnsiTheme="minorHAnsi"/>
                <w:b/>
                <w:i/>
                <w:szCs w:val="24"/>
              </w:rPr>
            </w:pPr>
            <w:r w:rsidRPr="00A074DE">
              <w:rPr>
                <w:rFonts w:asciiTheme="minorHAnsi" w:hAnsiTheme="minorHAnsi"/>
                <w:b/>
                <w:i/>
                <w:szCs w:val="24"/>
              </w:rPr>
              <w:t>Lp.</w:t>
            </w:r>
          </w:p>
        </w:tc>
        <w:tc>
          <w:tcPr>
            <w:tcW w:w="49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D20A5" w:rsidRPr="00A074DE" w:rsidRDefault="00ED20A5" w:rsidP="00E311D9">
            <w:pPr>
              <w:pStyle w:val="Nagwek1"/>
              <w:jc w:val="center"/>
              <w:rPr>
                <w:rFonts w:asciiTheme="minorHAnsi" w:hAnsiTheme="minorHAnsi"/>
                <w:b/>
                <w:i/>
                <w:sz w:val="20"/>
                <w:szCs w:val="24"/>
              </w:rPr>
            </w:pPr>
            <w:r w:rsidRPr="00A074DE">
              <w:rPr>
                <w:rFonts w:asciiTheme="minorHAnsi" w:hAnsiTheme="minorHAnsi"/>
                <w:b/>
                <w:i/>
                <w:sz w:val="20"/>
                <w:szCs w:val="24"/>
              </w:rPr>
              <w:t xml:space="preserve">Nazwa </w:t>
            </w:r>
            <w:r w:rsidR="00E311D9">
              <w:rPr>
                <w:rFonts w:asciiTheme="minorHAnsi" w:hAnsiTheme="minorHAnsi"/>
                <w:b/>
                <w:i/>
                <w:sz w:val="20"/>
                <w:szCs w:val="24"/>
              </w:rPr>
              <w:t xml:space="preserve">odczynnika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D20A5" w:rsidRPr="00A074DE" w:rsidRDefault="00ED20A5" w:rsidP="00953CC6">
            <w:pPr>
              <w:rPr>
                <w:rFonts w:asciiTheme="minorHAnsi" w:hAnsiTheme="minorHAnsi"/>
                <w:b/>
                <w:i/>
                <w:szCs w:val="24"/>
              </w:rPr>
            </w:pPr>
            <w:r w:rsidRPr="00A074DE">
              <w:rPr>
                <w:rFonts w:asciiTheme="minorHAnsi" w:hAnsiTheme="minorHAnsi"/>
                <w:b/>
                <w:i/>
                <w:szCs w:val="24"/>
              </w:rPr>
              <w:t xml:space="preserve">Nr </w:t>
            </w:r>
            <w:r w:rsidR="00351DF4">
              <w:rPr>
                <w:rFonts w:asciiTheme="minorHAnsi" w:hAnsiTheme="minorHAnsi"/>
                <w:b/>
                <w:i/>
                <w:szCs w:val="24"/>
              </w:rPr>
              <w:t>pozycji</w:t>
            </w:r>
            <w:r w:rsidR="00953CC6">
              <w:rPr>
                <w:rFonts w:asciiTheme="minorHAnsi" w:hAnsiTheme="minorHAnsi"/>
                <w:b/>
                <w:i/>
                <w:szCs w:val="24"/>
              </w:rPr>
              <w:t xml:space="preserve"> z przetargu</w:t>
            </w: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D20A5" w:rsidRPr="00A074DE" w:rsidRDefault="00ED20A5" w:rsidP="00637D4F">
            <w:pPr>
              <w:jc w:val="center"/>
              <w:rPr>
                <w:rFonts w:asciiTheme="minorHAnsi" w:hAnsiTheme="minorHAnsi"/>
                <w:b/>
                <w:i/>
                <w:szCs w:val="24"/>
              </w:rPr>
            </w:pPr>
            <w:r w:rsidRPr="00A074DE">
              <w:rPr>
                <w:rFonts w:asciiTheme="minorHAnsi" w:hAnsiTheme="minorHAnsi"/>
                <w:b/>
                <w:i/>
                <w:szCs w:val="24"/>
              </w:rPr>
              <w:t xml:space="preserve">Ilość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D20A5" w:rsidRPr="00A074DE" w:rsidRDefault="00EC4699" w:rsidP="00637D4F">
            <w:pPr>
              <w:jc w:val="center"/>
              <w:rPr>
                <w:rFonts w:asciiTheme="minorHAnsi" w:hAnsiTheme="minorHAnsi"/>
                <w:b/>
                <w:i/>
                <w:szCs w:val="24"/>
              </w:rPr>
            </w:pPr>
            <w:r>
              <w:rPr>
                <w:rFonts w:asciiTheme="minorHAnsi" w:hAnsiTheme="minorHAnsi"/>
                <w:b/>
                <w:i/>
                <w:szCs w:val="24"/>
              </w:rPr>
              <w:t>Uwagi</w:t>
            </w:r>
          </w:p>
        </w:tc>
      </w:tr>
      <w:tr w:rsidR="007F6CA3" w:rsidRPr="00DB1EE3" w:rsidTr="00953CC6">
        <w:trPr>
          <w:cantSplit/>
          <w:trHeight w:hRule="exact" w:val="442"/>
        </w:trPr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F6CA3" w:rsidRPr="00A074DE" w:rsidRDefault="0086522B" w:rsidP="00637D4F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A074DE">
              <w:rPr>
                <w:rFonts w:asciiTheme="minorHAnsi" w:hAnsiTheme="minorHAnsi"/>
                <w:b/>
                <w:i/>
                <w:sz w:val="22"/>
              </w:rPr>
              <w:t>1.</w:t>
            </w:r>
          </w:p>
        </w:tc>
        <w:tc>
          <w:tcPr>
            <w:tcW w:w="49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F6CA3" w:rsidRPr="004E2FA6" w:rsidRDefault="007F6CA3" w:rsidP="00B667BC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342A" w:rsidRPr="004E2FA6" w:rsidRDefault="0045342A" w:rsidP="00E75FBA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F6CA3" w:rsidRDefault="007F6CA3" w:rsidP="00E75FBA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  <w:p w:rsidR="0045342A" w:rsidRPr="004E2FA6" w:rsidRDefault="0045342A" w:rsidP="004E2FA6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F6CA3" w:rsidRPr="004E2FA6" w:rsidRDefault="007F6CA3" w:rsidP="00A5356F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522B" w:rsidRPr="00DB1EE3" w:rsidTr="00953CC6">
        <w:trPr>
          <w:cantSplit/>
          <w:trHeight w:hRule="exact" w:val="420"/>
        </w:trPr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6522B" w:rsidRPr="00A074DE" w:rsidRDefault="0086522B" w:rsidP="00637D4F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A074DE">
              <w:rPr>
                <w:rFonts w:asciiTheme="minorHAnsi" w:hAnsiTheme="minorHAnsi"/>
                <w:b/>
                <w:i/>
                <w:sz w:val="22"/>
              </w:rPr>
              <w:t>2.</w:t>
            </w:r>
          </w:p>
        </w:tc>
        <w:tc>
          <w:tcPr>
            <w:tcW w:w="49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6522B" w:rsidRPr="004E2FA6" w:rsidRDefault="0086522B" w:rsidP="00B667BC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6522B" w:rsidRPr="004E2FA6" w:rsidRDefault="0086522B" w:rsidP="004E2FA6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6522B" w:rsidRPr="004E2FA6" w:rsidRDefault="0086522B" w:rsidP="004E2FA6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6522B" w:rsidRPr="004E2FA6" w:rsidRDefault="0086522B" w:rsidP="00A5356F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522B" w:rsidRPr="00DB1EE3" w:rsidTr="00953CC6">
        <w:trPr>
          <w:cantSplit/>
          <w:trHeight w:hRule="exact" w:val="425"/>
        </w:trPr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6522B" w:rsidRPr="00A074DE" w:rsidRDefault="0086522B" w:rsidP="00637D4F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A074DE">
              <w:rPr>
                <w:rFonts w:asciiTheme="minorHAnsi" w:hAnsiTheme="minorHAnsi"/>
                <w:b/>
                <w:i/>
                <w:sz w:val="22"/>
              </w:rPr>
              <w:t>3.</w:t>
            </w:r>
          </w:p>
        </w:tc>
        <w:tc>
          <w:tcPr>
            <w:tcW w:w="49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6522B" w:rsidRPr="004E2FA6" w:rsidRDefault="0086522B" w:rsidP="00B667BC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6522B" w:rsidRPr="004E2FA6" w:rsidRDefault="0086522B" w:rsidP="004E2FA6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6522B" w:rsidRPr="004E2FA6" w:rsidRDefault="0086522B" w:rsidP="004E2FA6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6522B" w:rsidRPr="004E2FA6" w:rsidRDefault="0086522B" w:rsidP="00A5356F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522B" w:rsidRPr="00DB1EE3" w:rsidTr="00953CC6">
        <w:trPr>
          <w:cantSplit/>
          <w:trHeight w:hRule="exact" w:val="432"/>
        </w:trPr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6522B" w:rsidRPr="00A074DE" w:rsidRDefault="0086522B" w:rsidP="00637D4F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A074DE">
              <w:rPr>
                <w:rFonts w:asciiTheme="minorHAnsi" w:hAnsiTheme="minorHAnsi"/>
                <w:b/>
                <w:i/>
              </w:rPr>
              <w:t>4.</w:t>
            </w:r>
          </w:p>
        </w:tc>
        <w:tc>
          <w:tcPr>
            <w:tcW w:w="49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6522B" w:rsidRPr="004E2FA6" w:rsidRDefault="0086522B" w:rsidP="00B667BC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6522B" w:rsidRPr="004E2FA6" w:rsidRDefault="0086522B" w:rsidP="004E2FA6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6522B" w:rsidRPr="004E2FA6" w:rsidRDefault="0086522B" w:rsidP="004E2FA6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6522B" w:rsidRPr="004E2FA6" w:rsidRDefault="0086522B" w:rsidP="00A5356F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D20A5" w:rsidRPr="00DB1EE3" w:rsidRDefault="00ED20A5" w:rsidP="00ED20A5">
      <w:pPr>
        <w:ind w:right="270"/>
        <w:rPr>
          <w:rFonts w:asciiTheme="minorHAnsi" w:hAnsiTheme="minorHAnsi"/>
          <w:sz w:val="24"/>
          <w:szCs w:val="24"/>
        </w:rPr>
      </w:pPr>
    </w:p>
    <w:p w:rsidR="00EE415E" w:rsidRPr="00DB1EE3" w:rsidRDefault="00EE415E" w:rsidP="00ED20A5">
      <w:pPr>
        <w:pStyle w:val="Default"/>
        <w:tabs>
          <w:tab w:val="left" w:pos="2802"/>
          <w:tab w:val="left" w:pos="6062"/>
        </w:tabs>
        <w:rPr>
          <w:rFonts w:asciiTheme="minorHAnsi" w:hAnsiTheme="minorHAnsi"/>
          <w:color w:val="auto"/>
          <w:sz w:val="20"/>
        </w:rPr>
      </w:pPr>
    </w:p>
    <w:p w:rsidR="00EE415E" w:rsidRPr="00DB1EE3" w:rsidRDefault="00EE415E" w:rsidP="00ED20A5">
      <w:pPr>
        <w:pStyle w:val="Default"/>
        <w:tabs>
          <w:tab w:val="left" w:pos="2802"/>
          <w:tab w:val="left" w:pos="6062"/>
        </w:tabs>
        <w:rPr>
          <w:rFonts w:asciiTheme="minorHAnsi" w:hAnsiTheme="minorHAnsi"/>
          <w:color w:val="auto"/>
          <w:sz w:val="20"/>
        </w:rPr>
      </w:pPr>
    </w:p>
    <w:p w:rsidR="00A81A28" w:rsidRDefault="00A81A28" w:rsidP="00ED20A5">
      <w:pPr>
        <w:pStyle w:val="Default"/>
        <w:tabs>
          <w:tab w:val="left" w:pos="2802"/>
          <w:tab w:val="left" w:pos="6062"/>
        </w:tabs>
        <w:rPr>
          <w:rFonts w:asciiTheme="minorHAnsi" w:hAnsiTheme="minorHAnsi"/>
          <w:color w:val="auto"/>
          <w:sz w:val="20"/>
        </w:rPr>
      </w:pPr>
    </w:p>
    <w:p w:rsidR="00A81A28" w:rsidRDefault="00A81A28" w:rsidP="00ED20A5">
      <w:pPr>
        <w:pStyle w:val="Default"/>
        <w:tabs>
          <w:tab w:val="left" w:pos="2802"/>
          <w:tab w:val="left" w:pos="6062"/>
        </w:tabs>
        <w:rPr>
          <w:rFonts w:asciiTheme="minorHAnsi" w:hAnsiTheme="minorHAnsi"/>
          <w:color w:val="auto"/>
          <w:sz w:val="20"/>
        </w:rPr>
      </w:pPr>
    </w:p>
    <w:p w:rsidR="00A81A28" w:rsidRDefault="00A81A28" w:rsidP="00ED20A5">
      <w:pPr>
        <w:pStyle w:val="Default"/>
        <w:tabs>
          <w:tab w:val="left" w:pos="2802"/>
          <w:tab w:val="left" w:pos="6062"/>
        </w:tabs>
        <w:rPr>
          <w:rFonts w:asciiTheme="minorHAnsi" w:hAnsiTheme="minorHAnsi"/>
          <w:color w:val="auto"/>
          <w:sz w:val="20"/>
        </w:rPr>
      </w:pPr>
    </w:p>
    <w:p w:rsidR="000A7A3E" w:rsidRDefault="000A7A3E"/>
    <w:sectPr w:rsidR="000A7A3E" w:rsidSect="000A7A3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8F5" w:rsidRDefault="007628F5" w:rsidP="005D6A26">
      <w:r>
        <w:separator/>
      </w:r>
    </w:p>
  </w:endnote>
  <w:endnote w:type="continuationSeparator" w:id="0">
    <w:p w:rsidR="007628F5" w:rsidRDefault="007628F5" w:rsidP="005D6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JGMMFD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8F5" w:rsidRDefault="007628F5" w:rsidP="005D6A26">
      <w:r>
        <w:separator/>
      </w:r>
    </w:p>
  </w:footnote>
  <w:footnote w:type="continuationSeparator" w:id="0">
    <w:p w:rsidR="007628F5" w:rsidRDefault="007628F5" w:rsidP="005D6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A26" w:rsidRDefault="005D6A26" w:rsidP="005D6A26">
    <w:pPr>
      <w:pStyle w:val="Tekstpodstawowy"/>
      <w:spacing w:before="120"/>
      <w:ind w:left="-284" w:right="-283"/>
      <w:jc w:val="center"/>
      <w:rPr>
        <w:rFonts w:ascii="Arial Narrow" w:hAnsi="Arial Narrow"/>
        <w:color w:val="000080"/>
        <w:sz w:val="20"/>
      </w:rPr>
    </w:pPr>
    <w:r>
      <w:rPr>
        <w:rFonts w:ascii="Arial Narrow" w:hAnsi="Arial Narrow"/>
        <w:noProof/>
        <w:color w:val="000080"/>
        <w:sz w:val="20"/>
        <w:lang w:eastAsia="pl-PL"/>
      </w:rPr>
      <w:drawing>
        <wp:inline distT="0" distB="0" distL="0" distR="0">
          <wp:extent cx="6315075" cy="1114425"/>
          <wp:effectExtent l="19050" t="0" r="9525" b="0"/>
          <wp:docPr id="1" name="Obraz 1" descr="z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D6A26" w:rsidRPr="0045342A" w:rsidRDefault="00EC4699">
    <w:pPr>
      <w:pStyle w:val="Nagwek"/>
      <w:rPr>
        <w:lang w:val="en-US"/>
      </w:rPr>
    </w:pPr>
    <w:r>
      <w:rPr>
        <w:rFonts w:ascii="Arial Narrow" w:hAnsi="Arial Narrow"/>
        <w:color w:val="000080"/>
        <w:sz w:val="18"/>
      </w:rPr>
      <w:t xml:space="preserve">                     </w:t>
    </w:r>
  </w:p>
  <w:p w:rsidR="00BF7469" w:rsidRPr="0045342A" w:rsidRDefault="00BF7469">
    <w:pPr>
      <w:pStyle w:val="Nagwek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A5"/>
    <w:rsid w:val="00012E26"/>
    <w:rsid w:val="0003253D"/>
    <w:rsid w:val="00050487"/>
    <w:rsid w:val="00054E40"/>
    <w:rsid w:val="000721A6"/>
    <w:rsid w:val="000A7A3E"/>
    <w:rsid w:val="000C59B9"/>
    <w:rsid w:val="001148AA"/>
    <w:rsid w:val="0011785A"/>
    <w:rsid w:val="001414CD"/>
    <w:rsid w:val="00160AFF"/>
    <w:rsid w:val="00177EF8"/>
    <w:rsid w:val="00185C89"/>
    <w:rsid w:val="00196879"/>
    <w:rsid w:val="001A1750"/>
    <w:rsid w:val="001A45F8"/>
    <w:rsid w:val="001B75C8"/>
    <w:rsid w:val="001D33DA"/>
    <w:rsid w:val="001D7CA6"/>
    <w:rsid w:val="001E3680"/>
    <w:rsid w:val="001E40CA"/>
    <w:rsid w:val="00214B2E"/>
    <w:rsid w:val="0024135D"/>
    <w:rsid w:val="00262C12"/>
    <w:rsid w:val="00263787"/>
    <w:rsid w:val="00276626"/>
    <w:rsid w:val="00290994"/>
    <w:rsid w:val="002B0F36"/>
    <w:rsid w:val="002B2BF4"/>
    <w:rsid w:val="002C21AE"/>
    <w:rsid w:val="002F4F7D"/>
    <w:rsid w:val="00323235"/>
    <w:rsid w:val="003339F9"/>
    <w:rsid w:val="00344DE7"/>
    <w:rsid w:val="00350546"/>
    <w:rsid w:val="00351DF4"/>
    <w:rsid w:val="0036170E"/>
    <w:rsid w:val="0039446B"/>
    <w:rsid w:val="003A6B7F"/>
    <w:rsid w:val="003B7063"/>
    <w:rsid w:val="003D1D9B"/>
    <w:rsid w:val="00421308"/>
    <w:rsid w:val="0042795C"/>
    <w:rsid w:val="004358B7"/>
    <w:rsid w:val="004509EB"/>
    <w:rsid w:val="0045342A"/>
    <w:rsid w:val="00455650"/>
    <w:rsid w:val="00477B44"/>
    <w:rsid w:val="004950B1"/>
    <w:rsid w:val="004C1B98"/>
    <w:rsid w:val="004D1C61"/>
    <w:rsid w:val="004E2FA6"/>
    <w:rsid w:val="00505CB0"/>
    <w:rsid w:val="0051080C"/>
    <w:rsid w:val="00534707"/>
    <w:rsid w:val="005474F6"/>
    <w:rsid w:val="00585767"/>
    <w:rsid w:val="005A4041"/>
    <w:rsid w:val="005A63D6"/>
    <w:rsid w:val="005B20CB"/>
    <w:rsid w:val="005B4567"/>
    <w:rsid w:val="005D6A26"/>
    <w:rsid w:val="005E1F7B"/>
    <w:rsid w:val="00622421"/>
    <w:rsid w:val="00665A64"/>
    <w:rsid w:val="00667448"/>
    <w:rsid w:val="0068192C"/>
    <w:rsid w:val="00697CA4"/>
    <w:rsid w:val="006A4A93"/>
    <w:rsid w:val="006A6B57"/>
    <w:rsid w:val="006E04CF"/>
    <w:rsid w:val="006E0F4D"/>
    <w:rsid w:val="00704238"/>
    <w:rsid w:val="00705B5B"/>
    <w:rsid w:val="00725EA6"/>
    <w:rsid w:val="0073099F"/>
    <w:rsid w:val="007430BA"/>
    <w:rsid w:val="00745F82"/>
    <w:rsid w:val="007628F5"/>
    <w:rsid w:val="00775669"/>
    <w:rsid w:val="00780A78"/>
    <w:rsid w:val="00781935"/>
    <w:rsid w:val="00791DC1"/>
    <w:rsid w:val="007A2781"/>
    <w:rsid w:val="007D3E9A"/>
    <w:rsid w:val="007F6CA3"/>
    <w:rsid w:val="007F6EFF"/>
    <w:rsid w:val="0080585F"/>
    <w:rsid w:val="008079B0"/>
    <w:rsid w:val="0082586E"/>
    <w:rsid w:val="00832C10"/>
    <w:rsid w:val="0083709D"/>
    <w:rsid w:val="00860C7A"/>
    <w:rsid w:val="00864387"/>
    <w:rsid w:val="0086522B"/>
    <w:rsid w:val="008746B4"/>
    <w:rsid w:val="00881F72"/>
    <w:rsid w:val="008A22AE"/>
    <w:rsid w:val="008A73DB"/>
    <w:rsid w:val="008C26FA"/>
    <w:rsid w:val="008C5EE2"/>
    <w:rsid w:val="008D2090"/>
    <w:rsid w:val="008E5377"/>
    <w:rsid w:val="00900183"/>
    <w:rsid w:val="0091787E"/>
    <w:rsid w:val="00920973"/>
    <w:rsid w:val="00930BCF"/>
    <w:rsid w:val="00953CC6"/>
    <w:rsid w:val="00956747"/>
    <w:rsid w:val="00957977"/>
    <w:rsid w:val="00974F47"/>
    <w:rsid w:val="009F238E"/>
    <w:rsid w:val="009F6501"/>
    <w:rsid w:val="00A074DE"/>
    <w:rsid w:val="00A56602"/>
    <w:rsid w:val="00A71CF6"/>
    <w:rsid w:val="00A81A28"/>
    <w:rsid w:val="00AD1E03"/>
    <w:rsid w:val="00AE6EC6"/>
    <w:rsid w:val="00AF23F3"/>
    <w:rsid w:val="00B04671"/>
    <w:rsid w:val="00B250EC"/>
    <w:rsid w:val="00B56D42"/>
    <w:rsid w:val="00B667BC"/>
    <w:rsid w:val="00B778A5"/>
    <w:rsid w:val="00B806B5"/>
    <w:rsid w:val="00B972E3"/>
    <w:rsid w:val="00BA65C3"/>
    <w:rsid w:val="00BD299A"/>
    <w:rsid w:val="00BF7469"/>
    <w:rsid w:val="00C05FB7"/>
    <w:rsid w:val="00C4282B"/>
    <w:rsid w:val="00C815BA"/>
    <w:rsid w:val="00C82C83"/>
    <w:rsid w:val="00C90056"/>
    <w:rsid w:val="00C92A72"/>
    <w:rsid w:val="00CB2786"/>
    <w:rsid w:val="00CC64EC"/>
    <w:rsid w:val="00CF56FD"/>
    <w:rsid w:val="00D07C03"/>
    <w:rsid w:val="00D128B4"/>
    <w:rsid w:val="00D240F9"/>
    <w:rsid w:val="00D336AE"/>
    <w:rsid w:val="00D57D4B"/>
    <w:rsid w:val="00D60C0A"/>
    <w:rsid w:val="00D6746D"/>
    <w:rsid w:val="00D73FBD"/>
    <w:rsid w:val="00D92CE5"/>
    <w:rsid w:val="00DA140E"/>
    <w:rsid w:val="00DB1EE3"/>
    <w:rsid w:val="00DC109B"/>
    <w:rsid w:val="00DF0E34"/>
    <w:rsid w:val="00DF6C32"/>
    <w:rsid w:val="00E0334F"/>
    <w:rsid w:val="00E16332"/>
    <w:rsid w:val="00E311D9"/>
    <w:rsid w:val="00E37209"/>
    <w:rsid w:val="00E40A59"/>
    <w:rsid w:val="00E5168F"/>
    <w:rsid w:val="00E70B31"/>
    <w:rsid w:val="00E75422"/>
    <w:rsid w:val="00E75FBA"/>
    <w:rsid w:val="00E82C14"/>
    <w:rsid w:val="00E91CBB"/>
    <w:rsid w:val="00EC4699"/>
    <w:rsid w:val="00ED20A5"/>
    <w:rsid w:val="00EE415E"/>
    <w:rsid w:val="00EE5ACF"/>
    <w:rsid w:val="00EE6ABC"/>
    <w:rsid w:val="00F1763E"/>
    <w:rsid w:val="00F57767"/>
    <w:rsid w:val="00F82CDD"/>
    <w:rsid w:val="00F94D03"/>
    <w:rsid w:val="00FA50C2"/>
    <w:rsid w:val="00FA5EC7"/>
    <w:rsid w:val="00FB0C35"/>
    <w:rsid w:val="00FC365E"/>
    <w:rsid w:val="00FC7710"/>
    <w:rsid w:val="00FD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20A5"/>
    <w:pPr>
      <w:keepNext/>
      <w:jc w:val="right"/>
      <w:outlineLvl w:val="0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20A5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efault">
    <w:name w:val="Default"/>
    <w:rsid w:val="00ED20A5"/>
    <w:pPr>
      <w:widowControl w:val="0"/>
      <w:spacing w:after="0" w:line="240" w:lineRule="auto"/>
    </w:pPr>
    <w:rPr>
      <w:rFonts w:ascii="JGMMFD+TimesNewRoman,Bold" w:eastAsia="Times New Roman" w:hAnsi="JGMMFD+TimesNewRoman,Bold" w:cs="Times New Roman"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D6A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6A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6A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6A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D6A26"/>
    <w:rPr>
      <w:rFonts w:ascii="Arial" w:hAnsi="Arial"/>
      <w:sz w:val="24"/>
      <w:lang w:eastAsia="de-DE"/>
    </w:rPr>
  </w:style>
  <w:style w:type="character" w:customStyle="1" w:styleId="TekstpodstawowyZnak">
    <w:name w:val="Tekst podstawowy Znak"/>
    <w:basedOn w:val="Domylnaczcionkaakapitu"/>
    <w:link w:val="Tekstpodstawowy"/>
    <w:rsid w:val="005D6A26"/>
    <w:rPr>
      <w:rFonts w:ascii="Arial" w:eastAsia="Times New Roman" w:hAnsi="Arial" w:cs="Times New Roman"/>
      <w:sz w:val="24"/>
      <w:szCs w:val="20"/>
      <w:lang w:eastAsia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A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A26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E415E"/>
    <w:rPr>
      <w:color w:val="0000FF"/>
      <w:u w:val="single"/>
    </w:rPr>
  </w:style>
  <w:style w:type="paragraph" w:customStyle="1" w:styleId="Zawartotabeli">
    <w:name w:val="Zawarto?? tabeli"/>
    <w:basedOn w:val="Normalny"/>
    <w:rsid w:val="007F6CA3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FontStyle20">
    <w:name w:val="Font Style20"/>
    <w:uiPriority w:val="99"/>
    <w:rsid w:val="004358B7"/>
    <w:rPr>
      <w:rFonts w:ascii="Tahoma" w:hAnsi="Tahoma" w:cs="Tahoma" w:hint="default"/>
      <w:b/>
      <w:bCs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20A5"/>
    <w:pPr>
      <w:keepNext/>
      <w:jc w:val="right"/>
      <w:outlineLvl w:val="0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20A5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efault">
    <w:name w:val="Default"/>
    <w:rsid w:val="00ED20A5"/>
    <w:pPr>
      <w:widowControl w:val="0"/>
      <w:spacing w:after="0" w:line="240" w:lineRule="auto"/>
    </w:pPr>
    <w:rPr>
      <w:rFonts w:ascii="JGMMFD+TimesNewRoman,Bold" w:eastAsia="Times New Roman" w:hAnsi="JGMMFD+TimesNewRoman,Bold" w:cs="Times New Roman"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D6A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6A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6A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6A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D6A26"/>
    <w:rPr>
      <w:rFonts w:ascii="Arial" w:hAnsi="Arial"/>
      <w:sz w:val="24"/>
      <w:lang w:eastAsia="de-DE"/>
    </w:rPr>
  </w:style>
  <w:style w:type="character" w:customStyle="1" w:styleId="TekstpodstawowyZnak">
    <w:name w:val="Tekst podstawowy Znak"/>
    <w:basedOn w:val="Domylnaczcionkaakapitu"/>
    <w:link w:val="Tekstpodstawowy"/>
    <w:rsid w:val="005D6A26"/>
    <w:rPr>
      <w:rFonts w:ascii="Arial" w:eastAsia="Times New Roman" w:hAnsi="Arial" w:cs="Times New Roman"/>
      <w:sz w:val="24"/>
      <w:szCs w:val="20"/>
      <w:lang w:eastAsia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A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A26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E415E"/>
    <w:rPr>
      <w:color w:val="0000FF"/>
      <w:u w:val="single"/>
    </w:rPr>
  </w:style>
  <w:style w:type="paragraph" w:customStyle="1" w:styleId="Zawartotabeli">
    <w:name w:val="Zawarto?? tabeli"/>
    <w:basedOn w:val="Normalny"/>
    <w:rsid w:val="007F6CA3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FontStyle20">
    <w:name w:val="Font Style20"/>
    <w:uiPriority w:val="99"/>
    <w:rsid w:val="004358B7"/>
    <w:rPr>
      <w:rFonts w:ascii="Tahoma" w:hAnsi="Tahoma" w:cs="Tahoma" w:hint="default"/>
      <w:b/>
      <w:b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5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9A42BF4D</Template>
  <TotalTime>1</TotalTime>
  <Pages>1</Pages>
  <Words>71</Words>
  <Characters>432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PJ</cp:lastModifiedBy>
  <cp:revision>2</cp:revision>
  <cp:lastPrinted>2012-05-31T20:59:00Z</cp:lastPrinted>
  <dcterms:created xsi:type="dcterms:W3CDTF">2017-09-08T11:58:00Z</dcterms:created>
  <dcterms:modified xsi:type="dcterms:W3CDTF">2017-09-08T11:58:00Z</dcterms:modified>
</cp:coreProperties>
</file>