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82" w:rsidRDefault="00A8608C" w:rsidP="00601E82">
      <w:pPr>
        <w:tabs>
          <w:tab w:val="left" w:pos="7602"/>
          <w:tab w:val="right" w:pos="10432"/>
        </w:tabs>
      </w:pPr>
      <w:bookmarkStart w:id="0" w:name="_GoBack"/>
      <w:bookmarkEnd w:id="0"/>
      <w:r>
        <w:tab/>
      </w:r>
      <w:r w:rsidR="00601E82">
        <w:tab/>
      </w:r>
    </w:p>
    <w:p w:rsidR="00601E82" w:rsidRDefault="00601E82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</w:rPr>
      </w:pPr>
    </w:p>
    <w:p w:rsidR="000546CE" w:rsidRPr="00E7496D" w:rsidRDefault="00341811" w:rsidP="00341811">
      <w:pPr>
        <w:tabs>
          <w:tab w:val="center" w:pos="709"/>
          <w:tab w:val="right" w:pos="1040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E7496D">
        <w:rPr>
          <w:rFonts w:ascii="Times New Roman" w:hAnsi="Times New Roman" w:cs="Times New Roman"/>
          <w:b/>
          <w:color w:val="4D4D4D"/>
          <w:sz w:val="24"/>
          <w:szCs w:val="24"/>
        </w:rPr>
        <w:t>FORMULARZ REJESTRACJI URZĄDZENIA SIECIOWEGO</w:t>
      </w:r>
    </w:p>
    <w:p w:rsidR="00341811" w:rsidRPr="00E7496D" w:rsidRDefault="00341811" w:rsidP="00341811">
      <w:pPr>
        <w:tabs>
          <w:tab w:val="center" w:pos="709"/>
          <w:tab w:val="right" w:pos="10404"/>
        </w:tabs>
        <w:spacing w:after="0" w:line="240" w:lineRule="auto"/>
        <w:ind w:left="142"/>
        <w:jc w:val="center"/>
        <w:rPr>
          <w:rFonts w:asciiTheme="majorHAnsi" w:hAnsiTheme="majorHAnsi"/>
          <w:b/>
          <w:color w:val="4D4D4D"/>
          <w:sz w:val="24"/>
          <w:szCs w:val="24"/>
        </w:rPr>
      </w:pPr>
    </w:p>
    <w:p w:rsidR="00341811" w:rsidRPr="00341811" w:rsidRDefault="00341811" w:rsidP="00341811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341811">
        <w:rPr>
          <w:rFonts w:ascii="Times New Roman" w:hAnsi="Times New Roman" w:cs="Times New Roman"/>
          <w:b/>
          <w:color w:val="4D4D4D"/>
          <w:sz w:val="24"/>
          <w:szCs w:val="24"/>
        </w:rPr>
        <w:t>Pracownik UG odpowiedzialny za urządzenie (wymagane):</w:t>
      </w:r>
    </w:p>
    <w:p w:rsidR="000546CE" w:rsidRPr="00341811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4"/>
          <w:szCs w:val="24"/>
        </w:rPr>
      </w:pPr>
    </w:p>
    <w:p w:rsidR="000546CE" w:rsidRPr="00E7496D" w:rsidRDefault="00341811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E7496D">
        <w:rPr>
          <w:rFonts w:ascii="Times New Roman" w:hAnsi="Times New Roman" w:cs="Times New Roman"/>
          <w:color w:val="4D4D4D"/>
          <w:sz w:val="20"/>
          <w:szCs w:val="20"/>
        </w:rPr>
        <w:t>Imię i nazwisko: ……………………………………………………………………………………</w:t>
      </w:r>
      <w:r w:rsidR="00B13DE7">
        <w:rPr>
          <w:rFonts w:ascii="Times New Roman" w:hAnsi="Times New Roman" w:cs="Times New Roman"/>
          <w:color w:val="4D4D4D"/>
          <w:sz w:val="20"/>
          <w:szCs w:val="20"/>
        </w:rPr>
        <w:t>.</w:t>
      </w:r>
      <w:r w:rsidRPr="00E7496D">
        <w:rPr>
          <w:rFonts w:ascii="Times New Roman" w:hAnsi="Times New Roman" w:cs="Times New Roman"/>
          <w:color w:val="4D4D4D"/>
          <w:sz w:val="20"/>
          <w:szCs w:val="20"/>
        </w:rPr>
        <w:t>……</w:t>
      </w:r>
      <w:r w:rsidR="00B13DE7">
        <w:rPr>
          <w:rFonts w:ascii="Times New Roman" w:hAnsi="Times New Roman" w:cs="Times New Roman"/>
          <w:color w:val="4D4D4D"/>
          <w:sz w:val="20"/>
          <w:szCs w:val="20"/>
        </w:rPr>
        <w:t>……………………….</w:t>
      </w:r>
      <w:r w:rsidRPr="00E7496D">
        <w:rPr>
          <w:rFonts w:ascii="Times New Roman" w:hAnsi="Times New Roman" w:cs="Times New Roman"/>
          <w:color w:val="4D4D4D"/>
          <w:sz w:val="20"/>
          <w:szCs w:val="20"/>
        </w:rPr>
        <w:t>…</w:t>
      </w:r>
    </w:p>
    <w:p w:rsidR="00341811" w:rsidRPr="00E7496D" w:rsidRDefault="00341811" w:rsidP="00B13DE7">
      <w:pPr>
        <w:tabs>
          <w:tab w:val="center" w:pos="709"/>
          <w:tab w:val="right" w:pos="10404"/>
        </w:tabs>
        <w:spacing w:before="40"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E7496D">
        <w:rPr>
          <w:rFonts w:ascii="Times New Roman" w:hAnsi="Times New Roman" w:cs="Times New Roman"/>
          <w:color w:val="4D4D4D"/>
          <w:sz w:val="20"/>
          <w:szCs w:val="20"/>
        </w:rPr>
        <w:t>Miejsce Zatrudnienia: Wydział Chemii UG Katedra/Pracownia ……………………………</w:t>
      </w:r>
      <w:r w:rsidR="00B13DE7">
        <w:rPr>
          <w:rFonts w:ascii="Times New Roman" w:hAnsi="Times New Roman" w:cs="Times New Roman"/>
          <w:color w:val="4D4D4D"/>
          <w:sz w:val="20"/>
          <w:szCs w:val="20"/>
        </w:rPr>
        <w:t>………………………..</w:t>
      </w:r>
      <w:r w:rsidRPr="00E7496D">
        <w:rPr>
          <w:rFonts w:ascii="Times New Roman" w:hAnsi="Times New Roman" w:cs="Times New Roman"/>
          <w:color w:val="4D4D4D"/>
          <w:sz w:val="20"/>
          <w:szCs w:val="20"/>
        </w:rPr>
        <w:t>…………….</w:t>
      </w:r>
    </w:p>
    <w:p w:rsidR="00341811" w:rsidRPr="00E7496D" w:rsidRDefault="00341811" w:rsidP="00B13DE7">
      <w:pPr>
        <w:tabs>
          <w:tab w:val="center" w:pos="709"/>
          <w:tab w:val="right" w:pos="10404"/>
        </w:tabs>
        <w:spacing w:before="40"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E7496D">
        <w:rPr>
          <w:rFonts w:ascii="Times New Roman" w:hAnsi="Times New Roman" w:cs="Times New Roman"/>
          <w:color w:val="4D4D4D"/>
          <w:sz w:val="20"/>
          <w:szCs w:val="20"/>
        </w:rPr>
        <w:t>Adres email: …………………………………………………………………………………………</w:t>
      </w:r>
      <w:r w:rsidR="00B13DE7">
        <w:rPr>
          <w:rFonts w:ascii="Times New Roman" w:hAnsi="Times New Roman" w:cs="Times New Roman"/>
          <w:color w:val="4D4D4D"/>
          <w:sz w:val="20"/>
          <w:szCs w:val="20"/>
        </w:rPr>
        <w:t>………………………...</w:t>
      </w:r>
      <w:r w:rsidRPr="00E7496D">
        <w:rPr>
          <w:rFonts w:ascii="Times New Roman" w:hAnsi="Times New Roman" w:cs="Times New Roman"/>
          <w:color w:val="4D4D4D"/>
          <w:sz w:val="20"/>
          <w:szCs w:val="20"/>
        </w:rPr>
        <w:t>……</w:t>
      </w:r>
      <w:r w:rsidR="00960FE5" w:rsidRPr="00E7496D">
        <w:rPr>
          <w:rFonts w:ascii="Times New Roman" w:hAnsi="Times New Roman" w:cs="Times New Roman"/>
          <w:color w:val="4D4D4D"/>
          <w:sz w:val="20"/>
          <w:szCs w:val="20"/>
        </w:rPr>
        <w:t>.</w:t>
      </w:r>
    </w:p>
    <w:p w:rsidR="000546CE" w:rsidRPr="00E7496D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</w:p>
    <w:p w:rsidR="00341811" w:rsidRPr="00341811" w:rsidRDefault="00341811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34181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Doktorant UG odpowiedzialny za urządzenie: </w:t>
      </w:r>
    </w:p>
    <w:p w:rsidR="00341811" w:rsidRPr="00341811" w:rsidRDefault="00341811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4"/>
          <w:szCs w:val="24"/>
        </w:rPr>
      </w:pPr>
    </w:p>
    <w:p w:rsidR="00341811" w:rsidRPr="00B13DE7" w:rsidRDefault="00341811" w:rsidP="00341811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B13DE7">
        <w:rPr>
          <w:rFonts w:ascii="Times New Roman" w:hAnsi="Times New Roman" w:cs="Times New Roman"/>
          <w:color w:val="4D4D4D"/>
          <w:sz w:val="20"/>
          <w:szCs w:val="20"/>
        </w:rPr>
        <w:t>Imię i nazwisko: ……………………………………………………………………………………………</w:t>
      </w:r>
    </w:p>
    <w:p w:rsidR="00341811" w:rsidRPr="00341811" w:rsidRDefault="00341811" w:rsidP="00B13DE7">
      <w:pPr>
        <w:tabs>
          <w:tab w:val="center" w:pos="709"/>
          <w:tab w:val="right" w:pos="10404"/>
        </w:tabs>
        <w:spacing w:before="40" w:after="0" w:line="240" w:lineRule="auto"/>
        <w:ind w:left="142"/>
        <w:rPr>
          <w:rFonts w:ascii="Times New Roman" w:hAnsi="Times New Roman" w:cs="Times New Roman"/>
          <w:color w:val="4D4D4D"/>
          <w:sz w:val="24"/>
          <w:szCs w:val="24"/>
        </w:rPr>
      </w:pPr>
      <w:r w:rsidRPr="00B13DE7">
        <w:rPr>
          <w:rFonts w:ascii="Times New Roman" w:hAnsi="Times New Roman" w:cs="Times New Roman"/>
          <w:color w:val="4D4D4D"/>
          <w:sz w:val="20"/>
          <w:szCs w:val="20"/>
        </w:rPr>
        <w:t>Adres email: ………………………………………………………………………………………………</w:t>
      </w:r>
      <w:r w:rsidR="00960FE5" w:rsidRPr="00B13DE7">
        <w:rPr>
          <w:rFonts w:ascii="Times New Roman" w:hAnsi="Times New Roman" w:cs="Times New Roman"/>
          <w:color w:val="4D4D4D"/>
          <w:sz w:val="20"/>
          <w:szCs w:val="20"/>
        </w:rPr>
        <w:t>..</w:t>
      </w:r>
    </w:p>
    <w:p w:rsidR="00341811" w:rsidRPr="00B13DE7" w:rsidRDefault="00341811" w:rsidP="00B13DE7">
      <w:pPr>
        <w:tabs>
          <w:tab w:val="center" w:pos="709"/>
          <w:tab w:val="right" w:pos="10404"/>
        </w:tabs>
        <w:spacing w:before="120"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B13DE7">
        <w:rPr>
          <w:rFonts w:ascii="Times New Roman" w:hAnsi="Times New Roman" w:cs="Times New Roman"/>
          <w:color w:val="4D4D4D"/>
          <w:sz w:val="20"/>
          <w:szCs w:val="20"/>
        </w:rPr>
        <w:t xml:space="preserve">Rodzaj </w: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>urządzenia sieciowego:</w:t>
      </w:r>
    </w:p>
    <w:p w:rsidR="00E7496D" w:rsidRPr="00B13DE7" w:rsidRDefault="00B13DE7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  <w:u w:val="single"/>
        </w:rPr>
      </w:pP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24DB" wp14:editId="6D9DC743">
                <wp:simplePos x="0" y="0"/>
                <wp:positionH relativeFrom="margin">
                  <wp:posOffset>116205</wp:posOffset>
                </wp:positionH>
                <wp:positionV relativeFrom="margin">
                  <wp:posOffset>3040380</wp:posOffset>
                </wp:positionV>
                <wp:extent cx="127000" cy="122555"/>
                <wp:effectExtent l="0" t="0" r="2540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DF93" id="Prostokąt 2" o:spid="_x0000_s1026" style="position:absolute;margin-left:9.15pt;margin-top:239.4pt;width:10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" filled="f" strokecolor="black [3213]" strokeweight="1pt">
                <w10:wrap anchorx="margin" anchory="margin"/>
              </v:rect>
            </w:pict>
          </mc:Fallback>
        </mc:AlternateContent>
      </w:r>
    </w:p>
    <w:p w:rsidR="00E7496D" w:rsidRPr="00B13DE7" w:rsidRDefault="00B13DE7" w:rsidP="00E7496D">
      <w:pPr>
        <w:tabs>
          <w:tab w:val="left" w:pos="567"/>
          <w:tab w:val="left" w:pos="3969"/>
          <w:tab w:val="left" w:pos="7938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5ABE1" wp14:editId="3DBFA68A">
                <wp:simplePos x="0" y="0"/>
                <wp:positionH relativeFrom="margin">
                  <wp:posOffset>4815205</wp:posOffset>
                </wp:positionH>
                <wp:positionV relativeFrom="margin">
                  <wp:posOffset>3040380</wp:posOffset>
                </wp:positionV>
                <wp:extent cx="127000" cy="122555"/>
                <wp:effectExtent l="0" t="0" r="2540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C358" id="Prostokąt 9" o:spid="_x0000_s1026" style="position:absolute;margin-left:379.15pt;margin-top:239.4pt;width:10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" filled="f" strokecolor="black [3213]" strokeweight="1pt">
                <w10:wrap anchorx="margin" anchory="margin"/>
              </v:rect>
            </w:pict>
          </mc:Fallback>
        </mc:AlternateContent>
      </w: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42732" wp14:editId="2120603D">
                <wp:simplePos x="0" y="0"/>
                <wp:positionH relativeFrom="margin">
                  <wp:posOffset>2313305</wp:posOffset>
                </wp:positionH>
                <wp:positionV relativeFrom="margin">
                  <wp:posOffset>3040380</wp:posOffset>
                </wp:positionV>
                <wp:extent cx="127000" cy="122555"/>
                <wp:effectExtent l="0" t="0" r="2540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99CA" id="Prostokąt 8" o:spid="_x0000_s1026" style="position:absolute;margin-left:182.15pt;margin-top:239.4pt;width:10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" filled="f" strokecolor="black [3213]" strokeweight="1pt">
                <w10:wrap anchorx="margin" anchory="margin"/>
              </v:rect>
            </w:pict>
          </mc:Fallback>
        </mc:AlternateConten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komputer stacjonarny</w: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komputer przenośny</w: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drukarka sieciowa</w:t>
      </w:r>
    </w:p>
    <w:p w:rsidR="00E7496D" w:rsidRPr="00B13DE7" w:rsidRDefault="00B13DE7" w:rsidP="00E7496D">
      <w:pPr>
        <w:tabs>
          <w:tab w:val="left" w:pos="567"/>
          <w:tab w:val="left" w:pos="3969"/>
          <w:tab w:val="left" w:pos="7938"/>
          <w:tab w:val="right" w:pos="10404"/>
        </w:tabs>
        <w:spacing w:before="120"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8BE01" wp14:editId="20FDD61A">
                <wp:simplePos x="0" y="0"/>
                <wp:positionH relativeFrom="margin">
                  <wp:posOffset>116205</wp:posOffset>
                </wp:positionH>
                <wp:positionV relativeFrom="margin">
                  <wp:posOffset>3281680</wp:posOffset>
                </wp:positionV>
                <wp:extent cx="127000" cy="122555"/>
                <wp:effectExtent l="0" t="0" r="25400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9FF8" id="Prostokąt 10" o:spid="_x0000_s1026" style="position:absolute;margin-left:9.15pt;margin-top:258.4pt;width:10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" filled="f" strokecolor="black [3213]" strokeweight="1pt">
                <w10:wrap anchorx="margin" anchory="margin"/>
              </v:rect>
            </w:pict>
          </mc:Fallback>
        </mc:AlternateContent>
      </w: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241E5" wp14:editId="3776D871">
                <wp:simplePos x="0" y="0"/>
                <wp:positionH relativeFrom="margin">
                  <wp:posOffset>2313305</wp:posOffset>
                </wp:positionH>
                <wp:positionV relativeFrom="margin">
                  <wp:posOffset>3281680</wp:posOffset>
                </wp:positionV>
                <wp:extent cx="127000" cy="122555"/>
                <wp:effectExtent l="0" t="0" r="25400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AD0B" id="Prostokąt 11" o:spid="_x0000_s1026" style="position:absolute;margin-left:182.15pt;margin-top:258.4pt;width:10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" filled="f" strokecolor="black [3213]" strokeweight="1pt">
                <w10:wrap anchorx="margin" anchory="margin"/>
              </v:rect>
            </w:pict>
          </mc:Fallback>
        </mc:AlternateContent>
      </w:r>
      <w:r w:rsidRPr="00B13DE7">
        <w:rPr>
          <w:rFonts w:ascii="Times New Roman" w:hAnsi="Times New Roman" w:cs="Times New Roman"/>
          <w:noProof/>
          <w:color w:val="4D4D4D"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A1936" wp14:editId="48A60029">
                <wp:simplePos x="0" y="0"/>
                <wp:positionH relativeFrom="margin">
                  <wp:posOffset>4815205</wp:posOffset>
                </wp:positionH>
                <wp:positionV relativeFrom="margin">
                  <wp:posOffset>3281680</wp:posOffset>
                </wp:positionV>
                <wp:extent cx="127000" cy="122555"/>
                <wp:effectExtent l="0" t="0" r="25400" b="107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6D92" id="Prostokąt 12" o:spid="_x0000_s1026" style="position:absolute;margin-left:379.15pt;margin-top:258.4pt;width:10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" filled="f" strokecolor="black [3213]" strokeweight="1pt">
                <w10:wrap anchorx="margin" anchory="margin"/>
              </v:rect>
            </w:pict>
          </mc:Fallback>
        </mc:AlternateConten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dysk sieciowy</w: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serwer</w:t>
      </w:r>
      <w:r w:rsidR="00E7496D" w:rsidRPr="00B13DE7">
        <w:rPr>
          <w:rFonts w:ascii="Times New Roman" w:hAnsi="Times New Roman" w:cs="Times New Roman"/>
          <w:color w:val="4D4D4D"/>
          <w:sz w:val="20"/>
          <w:szCs w:val="20"/>
        </w:rPr>
        <w:tab/>
        <w:t>- inne …………………</w:t>
      </w:r>
    </w:p>
    <w:p w:rsidR="00E7496D" w:rsidRPr="00B13DE7" w:rsidRDefault="00E7496D" w:rsidP="00E7496D">
      <w:pPr>
        <w:tabs>
          <w:tab w:val="center" w:pos="709"/>
          <w:tab w:val="right" w:pos="10404"/>
        </w:tabs>
        <w:spacing w:before="120"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</w:p>
    <w:p w:rsidR="000546CE" w:rsidRPr="00B13DE7" w:rsidRDefault="00A52A5A" w:rsidP="00A52A5A">
      <w:pPr>
        <w:tabs>
          <w:tab w:val="center" w:pos="1560"/>
          <w:tab w:val="center" w:pos="7513"/>
          <w:tab w:val="center" w:pos="10404"/>
        </w:tabs>
        <w:spacing w:after="0" w:line="240" w:lineRule="auto"/>
        <w:rPr>
          <w:rFonts w:ascii="Times New Roman" w:hAnsi="Times New Roman" w:cs="Times New Roman"/>
          <w:color w:val="4D4D4D"/>
          <w:sz w:val="16"/>
          <w:szCs w:val="16"/>
        </w:rPr>
      </w:pPr>
      <w:r>
        <w:rPr>
          <w:rFonts w:ascii="Times New Roman" w:hAnsi="Times New Roman" w:cs="Times New Roman"/>
          <w:color w:val="4D4D4D"/>
          <w:sz w:val="16"/>
          <w:szCs w:val="16"/>
        </w:rPr>
        <w:tab/>
      </w:r>
      <w:r w:rsidR="00E7496D" w:rsidRPr="00B13DE7">
        <w:rPr>
          <w:rFonts w:ascii="Times New Roman" w:hAnsi="Times New Roman" w:cs="Times New Roman"/>
          <w:color w:val="4D4D4D"/>
          <w:sz w:val="16"/>
          <w:szCs w:val="16"/>
        </w:rPr>
        <w:t>Numer gniazda abonenckiego</w:t>
      </w:r>
      <w:r>
        <w:rPr>
          <w:rFonts w:ascii="Times New Roman" w:hAnsi="Times New Roman" w:cs="Times New Roman"/>
          <w:color w:val="4D4D4D"/>
          <w:sz w:val="16"/>
          <w:szCs w:val="16"/>
        </w:rPr>
        <w:tab/>
      </w:r>
      <w:r w:rsidR="00B13DE7" w:rsidRPr="00B13DE7">
        <w:rPr>
          <w:rFonts w:ascii="Times New Roman" w:hAnsi="Times New Roman" w:cs="Times New Roman"/>
          <w:color w:val="4D4D4D"/>
          <w:sz w:val="16"/>
          <w:szCs w:val="16"/>
        </w:rPr>
        <w:t>Adres fizyczny karty sieciowej</w:t>
      </w:r>
      <w:r>
        <w:rPr>
          <w:rFonts w:ascii="Times New Roman" w:hAnsi="Times New Roman" w:cs="Times New Roman"/>
          <w:color w:val="4D4D4D"/>
          <w:sz w:val="16"/>
          <w:szCs w:val="16"/>
        </w:rPr>
        <w:t xml:space="preserve"> Ethernet</w:t>
      </w:r>
      <w:r w:rsidR="00B13DE7" w:rsidRPr="00B13DE7">
        <w:rPr>
          <w:rFonts w:ascii="Times New Roman" w:hAnsi="Times New Roman" w:cs="Times New Roman"/>
          <w:color w:val="4D4D4D"/>
          <w:sz w:val="16"/>
          <w:szCs w:val="16"/>
        </w:rPr>
        <w:t xml:space="preserve"> (MAC)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46"/>
        <w:gridCol w:w="446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A52A5A" w:rsidTr="00A52A5A">
        <w:trPr>
          <w:trHeight w:val="310"/>
        </w:trPr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  <w:r>
              <w:rPr>
                <w:rFonts w:asciiTheme="majorHAnsi" w:hAnsiTheme="majorHAnsi"/>
                <w:color w:val="4D4D4D"/>
              </w:rPr>
              <w:t>K</w:t>
            </w: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601E82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  <w:tc>
          <w:tcPr>
            <w:tcW w:w="450" w:type="dxa"/>
          </w:tcPr>
          <w:p w:rsidR="00A52A5A" w:rsidRDefault="00A52A5A" w:rsidP="00C9108B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4D4D4D"/>
              </w:rPr>
            </w:pPr>
          </w:p>
        </w:tc>
      </w:tr>
    </w:tbl>
    <w:p w:rsidR="000546CE" w:rsidRDefault="000546C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  <w:sz w:val="20"/>
          <w:szCs w:val="20"/>
        </w:rPr>
      </w:pPr>
    </w:p>
    <w:p w:rsidR="00D0485E" w:rsidRDefault="00D0485E" w:rsidP="00D0485E">
      <w:pPr>
        <w:tabs>
          <w:tab w:val="center" w:pos="709"/>
          <w:tab w:val="left" w:pos="4820"/>
          <w:tab w:val="right" w:pos="10404"/>
        </w:tabs>
        <w:spacing w:after="0" w:line="240" w:lineRule="auto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ab/>
        <w:t xml:space="preserve">   Numer fabryczny: …………………………………………..</w:t>
      </w:r>
      <w:r>
        <w:rPr>
          <w:rFonts w:asciiTheme="majorHAnsi" w:hAnsiTheme="majorHAnsi"/>
          <w:color w:val="4D4D4D"/>
          <w:sz w:val="20"/>
          <w:szCs w:val="20"/>
        </w:rPr>
        <w:tab/>
        <w:t>Numer inwentarzowy: ……………………………………………………………</w:t>
      </w:r>
    </w:p>
    <w:p w:rsidR="00D0485E" w:rsidRDefault="00D0485E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  <w:sz w:val="20"/>
          <w:szCs w:val="20"/>
        </w:rPr>
      </w:pPr>
    </w:p>
    <w:p w:rsidR="00940246" w:rsidRDefault="00940246" w:rsidP="00940246">
      <w:pPr>
        <w:tabs>
          <w:tab w:val="center" w:pos="709"/>
          <w:tab w:val="left" w:pos="4962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/>
          <w:color w:val="4D4D4D"/>
          <w:sz w:val="20"/>
          <w:szCs w:val="20"/>
        </w:rPr>
        <w:t>Nr pokoju…………………………</w:t>
      </w:r>
      <w:r>
        <w:rPr>
          <w:rFonts w:asciiTheme="majorHAnsi" w:hAnsiTheme="majorHAnsi"/>
          <w:color w:val="4D4D4D"/>
          <w:sz w:val="20"/>
          <w:szCs w:val="20"/>
        </w:rPr>
        <w:tab/>
        <w:t>Czy potrzebny kabel sieciowy (ile m)? ………………………………</w:t>
      </w:r>
    </w:p>
    <w:p w:rsidR="00940246" w:rsidRPr="00730095" w:rsidRDefault="00940246" w:rsidP="00601E82">
      <w:pPr>
        <w:tabs>
          <w:tab w:val="center" w:pos="709"/>
          <w:tab w:val="right" w:pos="10404"/>
        </w:tabs>
        <w:spacing w:after="0" w:line="240" w:lineRule="auto"/>
        <w:ind w:left="142"/>
        <w:rPr>
          <w:rFonts w:asciiTheme="majorHAnsi" w:hAnsiTheme="majorHAnsi"/>
          <w:color w:val="4D4D4D"/>
          <w:sz w:val="20"/>
          <w:szCs w:val="20"/>
        </w:rPr>
      </w:pPr>
    </w:p>
    <w:p w:rsidR="000546CE" w:rsidRPr="00730095" w:rsidRDefault="00730095" w:rsidP="00A52A5A">
      <w:pPr>
        <w:tabs>
          <w:tab w:val="center" w:pos="1560"/>
          <w:tab w:val="right" w:pos="10404"/>
        </w:tabs>
        <w:spacing w:after="0" w:line="240" w:lineRule="auto"/>
        <w:ind w:left="142"/>
        <w:rPr>
          <w:rFonts w:ascii="Times New Roman" w:hAnsi="Times New Roman" w:cs="Times New Roman"/>
          <w:color w:val="4D4D4D"/>
          <w:sz w:val="20"/>
          <w:szCs w:val="20"/>
        </w:rPr>
      </w:pPr>
      <w:r w:rsidRPr="00730095">
        <w:rPr>
          <w:rFonts w:ascii="Times New Roman" w:hAnsi="Times New Roman" w:cs="Times New Roman"/>
          <w:color w:val="4D4D4D"/>
          <w:sz w:val="20"/>
          <w:szCs w:val="20"/>
        </w:rPr>
        <w:t>Niniejszym zobowiązuję się do:</w:t>
      </w:r>
    </w:p>
    <w:p w:rsidR="00730095" w:rsidRDefault="00730095" w:rsidP="00766893">
      <w:pPr>
        <w:pStyle w:val="Akapitzlist"/>
        <w:numPr>
          <w:ilvl w:val="0"/>
          <w:numId w:val="3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 xml:space="preserve">Przestrzegania Regulaminu uczelnianej sieci komputerowej Uniwersytetu Gdańskiego dostępnego pod adresem </w:t>
      </w:r>
      <w:hyperlink r:id="rId8" w:history="1">
        <w:r w:rsidR="00225082" w:rsidRPr="00D23631">
          <w:rPr>
            <w:rStyle w:val="Hipercze"/>
            <w:rFonts w:ascii="Times New Roman" w:hAnsi="Times New Roman" w:cs="Times New Roman"/>
          </w:rPr>
          <w:t>https://ug.edu.pl/uniwersytet/uslugi_it/regulamin_sieci</w:t>
        </w:r>
      </w:hyperlink>
    </w:p>
    <w:p w:rsidR="00225082" w:rsidRDefault="00225082" w:rsidP="00225082">
      <w:pPr>
        <w:pStyle w:val="Akapitzlist"/>
        <w:tabs>
          <w:tab w:val="center" w:pos="1560"/>
          <w:tab w:val="right" w:pos="10404"/>
        </w:tabs>
        <w:spacing w:after="0" w:line="240" w:lineRule="auto"/>
        <w:ind w:left="502"/>
        <w:rPr>
          <w:rFonts w:ascii="Times New Roman" w:hAnsi="Times New Roman" w:cs="Times New Roman"/>
          <w:color w:val="4D4D4D"/>
        </w:rPr>
      </w:pPr>
    </w:p>
    <w:p w:rsidR="009F35B7" w:rsidRPr="001F184E" w:rsidRDefault="00730095" w:rsidP="00730095">
      <w:pPr>
        <w:pStyle w:val="Akapitzlist"/>
        <w:numPr>
          <w:ilvl w:val="0"/>
          <w:numId w:val="3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1F184E">
        <w:rPr>
          <w:rFonts w:ascii="Times New Roman" w:hAnsi="Times New Roman" w:cs="Times New Roman"/>
          <w:b/>
          <w:color w:val="4D4D4D"/>
        </w:rPr>
        <w:t xml:space="preserve">Zabezpieczenia swojego komputera </w:t>
      </w:r>
      <w:r w:rsidR="00831BF6" w:rsidRPr="001F184E">
        <w:rPr>
          <w:rFonts w:ascii="Times New Roman" w:hAnsi="Times New Roman" w:cs="Times New Roman"/>
          <w:b/>
          <w:color w:val="4D4D4D"/>
        </w:rPr>
        <w:t>przed dostępem uż</w:t>
      </w:r>
      <w:r w:rsidR="009F35B7" w:rsidRPr="001F184E">
        <w:rPr>
          <w:rFonts w:ascii="Times New Roman" w:hAnsi="Times New Roman" w:cs="Times New Roman"/>
          <w:b/>
          <w:color w:val="4D4D4D"/>
        </w:rPr>
        <w:t>ytkowników zewnętrznych poprzez</w:t>
      </w:r>
      <w:r w:rsidR="00637819">
        <w:rPr>
          <w:rFonts w:ascii="Times New Roman" w:hAnsi="Times New Roman" w:cs="Times New Roman"/>
          <w:b/>
          <w:color w:val="4D4D4D"/>
        </w:rPr>
        <w:t>,</w:t>
      </w:r>
      <w:r w:rsidR="001F184E" w:rsidRPr="001F184E">
        <w:rPr>
          <w:rFonts w:ascii="Times New Roman" w:hAnsi="Times New Roman" w:cs="Times New Roman"/>
          <w:b/>
          <w:color w:val="4D4D4D"/>
        </w:rPr>
        <w:t xml:space="preserve"> co najmniej</w:t>
      </w:r>
      <w:r w:rsidR="009F35B7" w:rsidRPr="001F184E">
        <w:rPr>
          <w:rFonts w:ascii="Times New Roman" w:hAnsi="Times New Roman" w:cs="Times New Roman"/>
          <w:b/>
          <w:color w:val="4D4D4D"/>
        </w:rPr>
        <w:t>:</w:t>
      </w:r>
    </w:p>
    <w:p w:rsidR="00730095" w:rsidRDefault="009F35B7" w:rsidP="00225082">
      <w:pPr>
        <w:pStyle w:val="Akapitzlist"/>
        <w:numPr>
          <w:ilvl w:val="0"/>
          <w:numId w:val="4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1F184E">
        <w:rPr>
          <w:rFonts w:ascii="Times New Roman" w:hAnsi="Times New Roman" w:cs="Times New Roman"/>
          <w:b/>
          <w:color w:val="4D4D4D"/>
        </w:rPr>
        <w:t>ustawienie haseł na wszystkich kontach utworzonych na rejestrowanym urządzeniu przy czym hasła powinny być zgodne z wymogami siec</w:t>
      </w:r>
      <w:r w:rsidR="00225082">
        <w:rPr>
          <w:rFonts w:ascii="Times New Roman" w:hAnsi="Times New Roman" w:cs="Times New Roman"/>
          <w:b/>
          <w:color w:val="4D4D4D"/>
        </w:rPr>
        <w:t xml:space="preserve">i UG dostępnymi pod adresem </w:t>
      </w:r>
      <w:hyperlink r:id="rId9" w:history="1">
        <w:r w:rsidR="00225082" w:rsidRPr="00D23631">
          <w:rPr>
            <w:rStyle w:val="Hipercze"/>
            <w:rFonts w:ascii="Times New Roman" w:hAnsi="Times New Roman" w:cs="Times New Roman"/>
            <w:b/>
          </w:rPr>
          <w:t>https://ug.edu.pl/uniwersytet/uslugi_it/ochrona_danych_osobowych</w:t>
        </w:r>
      </w:hyperlink>
    </w:p>
    <w:p w:rsidR="00730095" w:rsidRPr="001F184E" w:rsidRDefault="009F35B7" w:rsidP="009F35B7">
      <w:pPr>
        <w:pStyle w:val="Akapitzlist"/>
        <w:numPr>
          <w:ilvl w:val="0"/>
          <w:numId w:val="4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1F184E">
        <w:rPr>
          <w:rFonts w:ascii="Times New Roman" w:hAnsi="Times New Roman" w:cs="Times New Roman"/>
          <w:b/>
          <w:color w:val="4D4D4D"/>
        </w:rPr>
        <w:t>bieżącą pracę</w:t>
      </w:r>
      <w:r w:rsidR="00C26D4E">
        <w:rPr>
          <w:rFonts w:ascii="Times New Roman" w:hAnsi="Times New Roman" w:cs="Times New Roman"/>
          <w:b/>
          <w:color w:val="4D4D4D"/>
        </w:rPr>
        <w:t xml:space="preserve"> na komputerze </w:t>
      </w:r>
      <w:r w:rsidRPr="001F184E">
        <w:rPr>
          <w:rFonts w:ascii="Times New Roman" w:hAnsi="Times New Roman" w:cs="Times New Roman"/>
          <w:b/>
          <w:color w:val="4D4D4D"/>
        </w:rPr>
        <w:t>na koncie nie posiadają</w:t>
      </w:r>
      <w:r w:rsidR="00152837">
        <w:rPr>
          <w:rFonts w:ascii="Times New Roman" w:hAnsi="Times New Roman" w:cs="Times New Roman"/>
          <w:b/>
          <w:color w:val="4D4D4D"/>
        </w:rPr>
        <w:t>cym uprawnień administracyjnych</w:t>
      </w:r>
      <w:r w:rsidRPr="001F184E">
        <w:rPr>
          <w:rFonts w:ascii="Times New Roman" w:hAnsi="Times New Roman" w:cs="Times New Roman"/>
          <w:b/>
          <w:color w:val="4D4D4D"/>
        </w:rPr>
        <w:t xml:space="preserve"> </w:t>
      </w:r>
    </w:p>
    <w:p w:rsidR="001F184E" w:rsidRDefault="001F184E" w:rsidP="009F35B7">
      <w:pPr>
        <w:pStyle w:val="Akapitzlist"/>
        <w:numPr>
          <w:ilvl w:val="0"/>
          <w:numId w:val="4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1F184E">
        <w:rPr>
          <w:rFonts w:ascii="Times New Roman" w:hAnsi="Times New Roman" w:cs="Times New Roman"/>
          <w:b/>
          <w:color w:val="4D4D4D"/>
        </w:rPr>
        <w:t xml:space="preserve">zainstalowanie na urządzeniu programu antywirusowego </w:t>
      </w:r>
    </w:p>
    <w:p w:rsidR="00A23A5C" w:rsidRDefault="00A23A5C" w:rsidP="00A23A5C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b/>
          <w:color w:val="4D4D4D"/>
        </w:rPr>
      </w:pPr>
    </w:p>
    <w:p w:rsidR="001F184E" w:rsidRDefault="00A22FE0" w:rsidP="0063609F">
      <w:pPr>
        <w:pStyle w:val="Akapitzlist"/>
        <w:numPr>
          <w:ilvl w:val="0"/>
          <w:numId w:val="3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>
        <w:rPr>
          <w:rFonts w:ascii="Times New Roman" w:hAnsi="Times New Roman" w:cs="Times New Roman"/>
          <w:b/>
          <w:color w:val="4D4D4D"/>
        </w:rPr>
        <w:t>Niezwłocznego p</w:t>
      </w:r>
      <w:r w:rsidR="001F184E" w:rsidRPr="0063609F">
        <w:rPr>
          <w:rFonts w:ascii="Times New Roman" w:hAnsi="Times New Roman" w:cs="Times New Roman"/>
          <w:b/>
          <w:color w:val="4D4D4D"/>
        </w:rPr>
        <w:t xml:space="preserve">oinformowania </w:t>
      </w:r>
      <w:r w:rsidR="0063609F" w:rsidRPr="0063609F">
        <w:rPr>
          <w:rFonts w:ascii="Times New Roman" w:hAnsi="Times New Roman" w:cs="Times New Roman"/>
          <w:b/>
          <w:color w:val="4D4D4D"/>
        </w:rPr>
        <w:t>wydziałowego administratora sieci</w:t>
      </w:r>
      <w:r w:rsidR="00EF5DF7">
        <w:rPr>
          <w:rFonts w:ascii="Times New Roman" w:hAnsi="Times New Roman" w:cs="Times New Roman"/>
          <w:b/>
          <w:color w:val="4D4D4D"/>
        </w:rPr>
        <w:t>,</w:t>
      </w:r>
      <w:r w:rsidR="0063609F" w:rsidRPr="0063609F">
        <w:rPr>
          <w:rFonts w:ascii="Times New Roman" w:hAnsi="Times New Roman" w:cs="Times New Roman"/>
          <w:b/>
          <w:color w:val="4D4D4D"/>
        </w:rPr>
        <w:t xml:space="preserve"> </w:t>
      </w:r>
      <w:r w:rsidR="001F184E" w:rsidRPr="0063609F">
        <w:rPr>
          <w:rFonts w:ascii="Times New Roman" w:hAnsi="Times New Roman" w:cs="Times New Roman"/>
          <w:b/>
          <w:color w:val="4D4D4D"/>
        </w:rPr>
        <w:t>na piśmie bądź mailowo</w:t>
      </w:r>
      <w:r w:rsidR="00EF5DF7">
        <w:rPr>
          <w:rFonts w:ascii="Times New Roman" w:hAnsi="Times New Roman" w:cs="Times New Roman"/>
          <w:b/>
          <w:color w:val="4D4D4D"/>
        </w:rPr>
        <w:t>,</w:t>
      </w:r>
      <w:r w:rsidR="001F184E" w:rsidRPr="0063609F">
        <w:rPr>
          <w:rFonts w:ascii="Times New Roman" w:hAnsi="Times New Roman" w:cs="Times New Roman"/>
          <w:b/>
          <w:color w:val="4D4D4D"/>
        </w:rPr>
        <w:t xml:space="preserve"> o </w:t>
      </w:r>
      <w:r w:rsidR="00AB7B63">
        <w:rPr>
          <w:rFonts w:ascii="Times New Roman" w:hAnsi="Times New Roman" w:cs="Times New Roman"/>
          <w:b/>
          <w:color w:val="4D4D4D"/>
        </w:rPr>
        <w:t>zamiarze przekazania</w:t>
      </w:r>
      <w:r w:rsidR="001F184E" w:rsidRPr="0063609F">
        <w:rPr>
          <w:rFonts w:ascii="Times New Roman" w:hAnsi="Times New Roman" w:cs="Times New Roman"/>
          <w:b/>
          <w:color w:val="4D4D4D"/>
        </w:rPr>
        <w:t xml:space="preserve"> sprzętu innemu pracownikowi</w:t>
      </w:r>
      <w:r>
        <w:rPr>
          <w:rFonts w:ascii="Times New Roman" w:hAnsi="Times New Roman" w:cs="Times New Roman"/>
          <w:b/>
          <w:color w:val="4D4D4D"/>
        </w:rPr>
        <w:t xml:space="preserve"> (doktorantowi)</w:t>
      </w:r>
      <w:r w:rsidR="001F184E" w:rsidRPr="0063609F">
        <w:rPr>
          <w:rFonts w:ascii="Times New Roman" w:hAnsi="Times New Roman" w:cs="Times New Roman"/>
          <w:b/>
          <w:color w:val="4D4D4D"/>
        </w:rPr>
        <w:t xml:space="preserve"> UG </w:t>
      </w:r>
      <w:r w:rsidR="0063609F" w:rsidRPr="0063609F">
        <w:rPr>
          <w:rFonts w:ascii="Times New Roman" w:hAnsi="Times New Roman" w:cs="Times New Roman"/>
          <w:b/>
          <w:color w:val="4D4D4D"/>
        </w:rPr>
        <w:t xml:space="preserve">w szczególności </w:t>
      </w:r>
      <w:r w:rsidR="001F184E" w:rsidRPr="0063609F">
        <w:rPr>
          <w:rFonts w:ascii="Times New Roman" w:hAnsi="Times New Roman" w:cs="Times New Roman"/>
          <w:b/>
          <w:color w:val="4D4D4D"/>
        </w:rPr>
        <w:t xml:space="preserve">w związku ze zmiana pracy, przejściem na emeryturę, obroną rozprawy doktorskiej </w:t>
      </w:r>
      <w:r w:rsidR="0063609F" w:rsidRPr="0063609F">
        <w:rPr>
          <w:rFonts w:ascii="Times New Roman" w:hAnsi="Times New Roman" w:cs="Times New Roman"/>
          <w:b/>
          <w:color w:val="4D4D4D"/>
        </w:rPr>
        <w:t>itp.</w:t>
      </w:r>
      <w:r w:rsidR="00C4150D">
        <w:rPr>
          <w:rFonts w:ascii="Times New Roman" w:hAnsi="Times New Roman" w:cs="Times New Roman"/>
          <w:b/>
          <w:color w:val="4D4D4D"/>
        </w:rPr>
        <w:t xml:space="preserve"> Zgłoszenie powinno zawierać imię i nazwisko osoby przejmującej komputer oraz adres MAC komputera.</w:t>
      </w:r>
    </w:p>
    <w:p w:rsidR="00C4150D" w:rsidRDefault="00EF5DF7" w:rsidP="0063609F">
      <w:pPr>
        <w:pStyle w:val="Akapitzlist"/>
        <w:numPr>
          <w:ilvl w:val="0"/>
          <w:numId w:val="3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>
        <w:rPr>
          <w:rFonts w:ascii="Times New Roman" w:hAnsi="Times New Roman" w:cs="Times New Roman"/>
          <w:b/>
          <w:color w:val="4D4D4D"/>
        </w:rPr>
        <w:t xml:space="preserve">Niezwłocznego zgłoszenia administratorowi sieci, </w:t>
      </w:r>
      <w:r w:rsidRPr="0063609F">
        <w:rPr>
          <w:rFonts w:ascii="Times New Roman" w:hAnsi="Times New Roman" w:cs="Times New Roman"/>
          <w:b/>
          <w:color w:val="4D4D4D"/>
        </w:rPr>
        <w:t>na piśmie bądź mailowo</w:t>
      </w:r>
      <w:r>
        <w:rPr>
          <w:rFonts w:ascii="Times New Roman" w:hAnsi="Times New Roman" w:cs="Times New Roman"/>
          <w:b/>
          <w:color w:val="4D4D4D"/>
        </w:rPr>
        <w:t>, adresu MAC komputera w</w:t>
      </w:r>
      <w:r w:rsidR="00C4150D">
        <w:rPr>
          <w:rFonts w:ascii="Times New Roman" w:hAnsi="Times New Roman" w:cs="Times New Roman"/>
          <w:b/>
          <w:color w:val="4D4D4D"/>
        </w:rPr>
        <w:t xml:space="preserve"> przypadku konieczności </w:t>
      </w:r>
      <w:r>
        <w:rPr>
          <w:rFonts w:ascii="Times New Roman" w:hAnsi="Times New Roman" w:cs="Times New Roman"/>
          <w:b/>
          <w:color w:val="4D4D4D"/>
        </w:rPr>
        <w:t xml:space="preserve">jego </w:t>
      </w:r>
      <w:r w:rsidR="00C4150D">
        <w:rPr>
          <w:rFonts w:ascii="Times New Roman" w:hAnsi="Times New Roman" w:cs="Times New Roman"/>
          <w:b/>
          <w:color w:val="4D4D4D"/>
        </w:rPr>
        <w:t>złomowania</w:t>
      </w:r>
      <w:r>
        <w:rPr>
          <w:rFonts w:ascii="Times New Roman" w:hAnsi="Times New Roman" w:cs="Times New Roman"/>
          <w:b/>
          <w:color w:val="4D4D4D"/>
        </w:rPr>
        <w:t xml:space="preserve">. Administrator sieci </w:t>
      </w:r>
      <w:r w:rsidR="00C4150D">
        <w:rPr>
          <w:rFonts w:ascii="Times New Roman" w:hAnsi="Times New Roman" w:cs="Times New Roman"/>
          <w:b/>
          <w:color w:val="4D4D4D"/>
        </w:rPr>
        <w:t xml:space="preserve"> </w:t>
      </w:r>
      <w:r>
        <w:rPr>
          <w:rFonts w:ascii="Times New Roman" w:hAnsi="Times New Roman" w:cs="Times New Roman"/>
          <w:b/>
          <w:color w:val="4D4D4D"/>
        </w:rPr>
        <w:t xml:space="preserve">na podstawie tego zgłoszenia </w:t>
      </w:r>
      <w:r w:rsidR="00C4150D">
        <w:rPr>
          <w:rFonts w:ascii="Times New Roman" w:hAnsi="Times New Roman" w:cs="Times New Roman"/>
          <w:b/>
          <w:color w:val="4D4D4D"/>
        </w:rPr>
        <w:t xml:space="preserve">wykreślenia </w:t>
      </w:r>
      <w:r>
        <w:rPr>
          <w:rFonts w:ascii="Times New Roman" w:hAnsi="Times New Roman" w:cs="Times New Roman"/>
          <w:b/>
          <w:color w:val="4D4D4D"/>
        </w:rPr>
        <w:t>komputer</w:t>
      </w:r>
      <w:r w:rsidR="00C4150D">
        <w:rPr>
          <w:rFonts w:ascii="Times New Roman" w:hAnsi="Times New Roman" w:cs="Times New Roman"/>
          <w:b/>
          <w:color w:val="4D4D4D"/>
        </w:rPr>
        <w:t xml:space="preserve"> </w:t>
      </w:r>
      <w:r>
        <w:rPr>
          <w:rFonts w:ascii="Times New Roman" w:hAnsi="Times New Roman" w:cs="Times New Roman"/>
          <w:b/>
          <w:color w:val="4D4D4D"/>
        </w:rPr>
        <w:t>z ewidencji urządzeń sieciowych UG.</w:t>
      </w:r>
    </w:p>
    <w:p w:rsidR="00A23A5C" w:rsidRPr="0063609F" w:rsidRDefault="00A23A5C" w:rsidP="00A23A5C">
      <w:pPr>
        <w:pStyle w:val="Akapitzlist"/>
        <w:tabs>
          <w:tab w:val="center" w:pos="1560"/>
          <w:tab w:val="right" w:pos="10404"/>
        </w:tabs>
        <w:spacing w:after="0" w:line="240" w:lineRule="auto"/>
        <w:ind w:left="502"/>
        <w:rPr>
          <w:rFonts w:ascii="Times New Roman" w:hAnsi="Times New Roman" w:cs="Times New Roman"/>
          <w:b/>
          <w:color w:val="4D4D4D"/>
        </w:rPr>
      </w:pPr>
    </w:p>
    <w:p w:rsidR="00A22FE0" w:rsidRDefault="00A22FE0" w:rsidP="00A22FE0">
      <w:pPr>
        <w:pStyle w:val="Akapitzlist"/>
        <w:numPr>
          <w:ilvl w:val="0"/>
          <w:numId w:val="3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Niewykonywania w sieci UG działań które są zabronione w szczególności:</w:t>
      </w:r>
    </w:p>
    <w:p w:rsidR="00A22FE0" w:rsidRPr="00A22FE0" w:rsidRDefault="00A22FE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b/>
          <w:color w:val="4D4D4D"/>
        </w:rPr>
        <w:t>s</w:t>
      </w:r>
      <w:r w:rsidRPr="00A22FE0">
        <w:rPr>
          <w:rFonts w:ascii="Times New Roman" w:hAnsi="Times New Roman" w:cs="Times New Roman"/>
          <w:b/>
          <w:color w:val="4D4D4D"/>
        </w:rPr>
        <w:t>amowolnej zmiany adresu fizycznego karty sieciowej</w:t>
      </w:r>
      <w:r>
        <w:rPr>
          <w:rFonts w:ascii="Times New Roman" w:hAnsi="Times New Roman" w:cs="Times New Roman"/>
          <w:color w:val="4D4D4D"/>
        </w:rPr>
        <w:t xml:space="preserve"> </w:t>
      </w:r>
      <w:r w:rsidRPr="00A22FE0">
        <w:rPr>
          <w:rFonts w:ascii="Times New Roman" w:hAnsi="Times New Roman" w:cs="Times New Roman"/>
          <w:b/>
          <w:color w:val="4D4D4D"/>
        </w:rPr>
        <w:t xml:space="preserve">urządzenia </w:t>
      </w:r>
    </w:p>
    <w:p w:rsidR="00A22FE0" w:rsidRDefault="00A22FE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podłączania do sieci urządzeń sieciowych bez zgody administratora sieci</w:t>
      </w:r>
    </w:p>
    <w:p w:rsidR="00A22FE0" w:rsidRDefault="00A22FE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modyfikowania okablowania sieci oraz sprzętu sieciowego bez zgody administratora sieci</w:t>
      </w:r>
    </w:p>
    <w:p w:rsidR="00A22FE0" w:rsidRDefault="00A22FE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 xml:space="preserve">uruchamiana oprogramowania typu IP </w:t>
      </w:r>
      <w:proofErr w:type="spellStart"/>
      <w:r>
        <w:rPr>
          <w:rFonts w:ascii="Times New Roman" w:hAnsi="Times New Roman" w:cs="Times New Roman"/>
          <w:color w:val="4D4D4D"/>
        </w:rPr>
        <w:t>masquerading</w:t>
      </w:r>
      <w:proofErr w:type="spellEnd"/>
      <w:r>
        <w:rPr>
          <w:rFonts w:ascii="Times New Roman" w:hAnsi="Times New Roman" w:cs="Times New Roman"/>
          <w:color w:val="4D4D4D"/>
        </w:rPr>
        <w:t>, NAT</w:t>
      </w:r>
      <w:r w:rsidR="007732F0">
        <w:rPr>
          <w:rFonts w:ascii="Times New Roman" w:hAnsi="Times New Roman" w:cs="Times New Roman"/>
          <w:color w:val="4D4D4D"/>
        </w:rPr>
        <w:t xml:space="preserve">, </w:t>
      </w:r>
      <w:proofErr w:type="spellStart"/>
      <w:r w:rsidR="007732F0">
        <w:rPr>
          <w:rFonts w:ascii="Times New Roman" w:hAnsi="Times New Roman" w:cs="Times New Roman"/>
          <w:color w:val="4D4D4D"/>
        </w:rPr>
        <w:t>sniffer</w:t>
      </w:r>
      <w:proofErr w:type="spellEnd"/>
      <w:r w:rsidR="007732F0">
        <w:rPr>
          <w:rFonts w:ascii="Times New Roman" w:hAnsi="Times New Roman" w:cs="Times New Roman"/>
          <w:color w:val="4D4D4D"/>
        </w:rPr>
        <w:t xml:space="preserve"> bez zgody Dyrektora CI UG</w:t>
      </w:r>
    </w:p>
    <w:p w:rsidR="007732F0" w:rsidRDefault="007732F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wykorzystywania Uczelnianej Sieci Komputerowej w celach komercyjnych</w:t>
      </w:r>
    </w:p>
    <w:p w:rsidR="007732F0" w:rsidRDefault="007732F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skanowania portów, monitorowania łącz w sieci lokalnej i zdalnej</w:t>
      </w:r>
    </w:p>
    <w:p w:rsidR="00E60523" w:rsidRDefault="00E60523" w:rsidP="00E60523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</w:p>
    <w:p w:rsidR="00E60523" w:rsidRDefault="00E60523" w:rsidP="00E60523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</w:p>
    <w:p w:rsidR="00E60523" w:rsidRDefault="00E60523" w:rsidP="00E60523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</w:p>
    <w:p w:rsidR="00E60523" w:rsidRPr="00E60523" w:rsidRDefault="00E60523" w:rsidP="00E60523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</w:p>
    <w:p w:rsidR="007732F0" w:rsidRDefault="007732F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podszywania się pod innych użytkowników sieci UG</w:t>
      </w:r>
    </w:p>
    <w:p w:rsidR="007732F0" w:rsidRDefault="007732F0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 xml:space="preserve">uruchamiania serwerów usług typu ftp, mail, www, </w:t>
      </w:r>
      <w:proofErr w:type="spellStart"/>
      <w:r>
        <w:rPr>
          <w:rFonts w:ascii="Times New Roman" w:hAnsi="Times New Roman" w:cs="Times New Roman"/>
          <w:color w:val="4D4D4D"/>
        </w:rPr>
        <w:t>ssh</w:t>
      </w:r>
      <w:proofErr w:type="spellEnd"/>
      <w:r>
        <w:rPr>
          <w:rFonts w:ascii="Times New Roman" w:hAnsi="Times New Roman" w:cs="Times New Roman"/>
          <w:color w:val="4D4D4D"/>
        </w:rPr>
        <w:t xml:space="preserve">, telnet, </w:t>
      </w:r>
      <w:proofErr w:type="spellStart"/>
      <w:r>
        <w:rPr>
          <w:rFonts w:ascii="Times New Roman" w:hAnsi="Times New Roman" w:cs="Times New Roman"/>
          <w:color w:val="4D4D4D"/>
        </w:rPr>
        <w:t>proxy</w:t>
      </w:r>
      <w:proofErr w:type="spellEnd"/>
      <w:r>
        <w:rPr>
          <w:rFonts w:ascii="Times New Roman" w:hAnsi="Times New Roman" w:cs="Times New Roman"/>
          <w:color w:val="4D4D4D"/>
        </w:rPr>
        <w:t xml:space="preserve"> itp. W celach innych niż edukacyjne bez pisemnej zgody Dyrektora CI UG</w:t>
      </w:r>
    </w:p>
    <w:p w:rsidR="00A23A5C" w:rsidRDefault="002C7397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podejmowania działań zmierzających do uzyskania dostępu do usług bez wymaganych do tego uprawnień</w:t>
      </w:r>
    </w:p>
    <w:p w:rsidR="002C7397" w:rsidRDefault="002C7397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atakowania sieci lub urządzeń sieciowych, celowego obciążania łącz lub uniemożliwiania działania usług sieciowych</w:t>
      </w:r>
    </w:p>
    <w:p w:rsidR="002C7397" w:rsidRDefault="002C7397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wysyłania masowej niechcianej i nie zamawianej korespondencji (SPAM)</w:t>
      </w:r>
    </w:p>
    <w:p w:rsidR="002C7397" w:rsidRDefault="002C7397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dystrybucji materiałów pornograficznych</w:t>
      </w:r>
    </w:p>
    <w:p w:rsidR="002C7397" w:rsidRDefault="002C7397" w:rsidP="00A22FE0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używania aplikacji wymiany plików do ściągania/ udostępniania treści chronionych prawem autorskim (np. filmów, muzyki, gier)</w:t>
      </w:r>
    </w:p>
    <w:p w:rsidR="00BF040E" w:rsidRPr="00BF040E" w:rsidRDefault="00BF040E" w:rsidP="00BF040E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color w:val="4D4D4D"/>
        </w:rPr>
      </w:pPr>
    </w:p>
    <w:p w:rsidR="002C7397" w:rsidRPr="00BF040E" w:rsidRDefault="002C7397" w:rsidP="00BF040E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BF040E">
        <w:rPr>
          <w:rFonts w:ascii="Times New Roman" w:hAnsi="Times New Roman" w:cs="Times New Roman"/>
          <w:b/>
          <w:color w:val="4D4D4D"/>
        </w:rPr>
        <w:t>Jednocześnie jestem świadom (-a) tego, że:</w:t>
      </w:r>
    </w:p>
    <w:p w:rsidR="00BF040E" w:rsidRPr="00BF040E" w:rsidRDefault="00BF040E" w:rsidP="00BF040E">
      <w:p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:rsidR="002C7397" w:rsidRPr="00BF040E" w:rsidRDefault="002C7397" w:rsidP="002C7397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BF040E">
        <w:rPr>
          <w:rFonts w:ascii="Times New Roman" w:hAnsi="Times New Roman" w:cs="Times New Roman"/>
          <w:b/>
          <w:color w:val="4D4D4D"/>
        </w:rPr>
        <w:t>naruszenie powyższych zasad będzie skutkowało natychmiastowym odłączeniem użytkownika od sieci na okres co najmniej 30 dni oraz pociągnięcie</w:t>
      </w:r>
      <w:r w:rsidR="00BF040E">
        <w:rPr>
          <w:rFonts w:ascii="Times New Roman" w:hAnsi="Times New Roman" w:cs="Times New Roman"/>
          <w:b/>
          <w:color w:val="4D4D4D"/>
        </w:rPr>
        <w:t>m</w:t>
      </w:r>
      <w:r w:rsidRPr="00BF040E">
        <w:rPr>
          <w:rFonts w:ascii="Times New Roman" w:hAnsi="Times New Roman" w:cs="Times New Roman"/>
          <w:b/>
          <w:color w:val="4D4D4D"/>
        </w:rPr>
        <w:t xml:space="preserve"> do odpowiedzialności zgodnie z właściwymi przepisami</w:t>
      </w:r>
    </w:p>
    <w:p w:rsidR="002C7397" w:rsidRPr="00BF040E" w:rsidRDefault="001B0773" w:rsidP="002C7397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BF040E">
        <w:rPr>
          <w:rFonts w:ascii="Times New Roman" w:hAnsi="Times New Roman" w:cs="Times New Roman"/>
          <w:b/>
          <w:color w:val="4D4D4D"/>
        </w:rPr>
        <w:t>ponoszę pełną odpowiedzialność za działania osób trzecich korzystających z mojego sprzętu włączonego do sieci komputerowej UG</w:t>
      </w:r>
    </w:p>
    <w:p w:rsidR="001B0773" w:rsidRPr="00BF040E" w:rsidRDefault="001B0773" w:rsidP="002C7397">
      <w:pPr>
        <w:pStyle w:val="Akapitzlist"/>
        <w:numPr>
          <w:ilvl w:val="0"/>
          <w:numId w:val="12"/>
        </w:numPr>
        <w:tabs>
          <w:tab w:val="center" w:pos="1560"/>
          <w:tab w:val="right" w:pos="10404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  <w:r w:rsidRPr="00BF040E">
        <w:rPr>
          <w:rFonts w:ascii="Times New Roman" w:hAnsi="Times New Roman" w:cs="Times New Roman"/>
          <w:b/>
          <w:color w:val="4D4D4D"/>
        </w:rPr>
        <w:t>ponoszę odpowiedzialność materialną za szkody wynikające z prób dokonywania samowolnej modernizacji sieci komputerowej UG</w:t>
      </w:r>
    </w:p>
    <w:p w:rsidR="001B0773" w:rsidRDefault="001B0773" w:rsidP="001B0773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</w:p>
    <w:p w:rsidR="001B0773" w:rsidRDefault="001B0773" w:rsidP="001B0773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Wyrażam zgodę na udostępnianie moich danych osobowych administratorowi sieci lokalnej Wydziału chemii UG oraz pracownikom CI UG na potrzeby eksploatacji Uczelnianej Sieci Komputerowej.</w:t>
      </w:r>
    </w:p>
    <w:p w:rsidR="001B0773" w:rsidRDefault="001B0773" w:rsidP="001B0773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</w:p>
    <w:p w:rsidR="001B0773" w:rsidRDefault="001B0773" w:rsidP="001B0773">
      <w:pPr>
        <w:pStyle w:val="Akapitzlist"/>
        <w:tabs>
          <w:tab w:val="center" w:pos="156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</w:p>
    <w:p w:rsidR="000546CE" w:rsidRPr="00E60523" w:rsidRDefault="001B0773" w:rsidP="00E60523">
      <w:pPr>
        <w:pStyle w:val="Akapitzlist"/>
        <w:tabs>
          <w:tab w:val="center" w:pos="1560"/>
          <w:tab w:val="left" w:pos="5670"/>
          <w:tab w:val="right" w:pos="10404"/>
        </w:tabs>
        <w:spacing w:after="0" w:line="240" w:lineRule="auto"/>
        <w:ind w:left="1222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Gdańsk, dnia …………………….</w:t>
      </w:r>
      <w:r>
        <w:rPr>
          <w:rFonts w:ascii="Times New Roman" w:hAnsi="Times New Roman" w:cs="Times New Roman"/>
          <w:color w:val="4D4D4D"/>
        </w:rPr>
        <w:tab/>
        <w:t>Czytelny podpis …………………………………….</w:t>
      </w:r>
    </w:p>
    <w:sectPr w:rsidR="000546CE" w:rsidRPr="00E60523" w:rsidSect="008B391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23" w:rsidRDefault="00ED7523" w:rsidP="00875083">
      <w:pPr>
        <w:spacing w:after="0" w:line="240" w:lineRule="auto"/>
      </w:pPr>
      <w:r>
        <w:separator/>
      </w:r>
    </w:p>
  </w:endnote>
  <w:endnote w:type="continuationSeparator" w:id="0">
    <w:p w:rsidR="00ED7523" w:rsidRDefault="00ED752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3" w:rsidRDefault="004B1263" w:rsidP="004B1263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</w:p>
  <w:p w:rsidR="004B1263" w:rsidRDefault="004B1263" w:rsidP="004B1263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</w:p>
  <w:p w:rsidR="004B1263" w:rsidRPr="00116A14" w:rsidRDefault="004B1263" w:rsidP="004B1263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WYDZIAŁ CHEMII</w:t>
    </w:r>
  </w:p>
  <w:p w:rsidR="004B1263" w:rsidRPr="00116A14" w:rsidRDefault="004B1263" w:rsidP="004B1263">
    <w:pPr>
      <w:pStyle w:val="Stopka"/>
      <w:tabs>
        <w:tab w:val="clear" w:pos="4536"/>
        <w:tab w:val="clear" w:pos="9072"/>
        <w:tab w:val="right" w:pos="10432"/>
      </w:tabs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ul. Wita Stwosza 63,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80-308 Gdańsk</w:t>
    </w:r>
    <w:r>
      <w:rPr>
        <w:rFonts w:asciiTheme="majorHAnsi" w:hAnsiTheme="majorHAnsi"/>
        <w:color w:val="4D4D4D"/>
        <w:sz w:val="16"/>
        <w:szCs w:val="16"/>
      </w:rPr>
      <w:tab/>
    </w:r>
  </w:p>
  <w:p w:rsidR="00462519" w:rsidRPr="004B1263" w:rsidRDefault="004B1263" w:rsidP="004B1263">
    <w:pPr>
      <w:pStyle w:val="Stopka"/>
      <w:rPr>
        <w:lang w:val="en-US"/>
      </w:rPr>
    </w:pPr>
    <w:r w:rsidRPr="004B1263">
      <w:rPr>
        <w:rFonts w:asciiTheme="majorHAnsi" w:hAnsiTheme="majorHAnsi"/>
        <w:color w:val="4D4D4D"/>
        <w:sz w:val="16"/>
        <w:szCs w:val="16"/>
        <w:lang w:val="en-US"/>
      </w:rPr>
      <w:t>tel. +48 523 50 10, fax +48 523 50 12, email: biurodziekana.chemia@ug.edu.pl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  <w:p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  <w:p w:rsidR="00025378" w:rsidRPr="00116A14" w:rsidRDefault="00025378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WYDZIAŁ CHEMII</w:t>
    </w:r>
  </w:p>
  <w:p w:rsidR="00025378" w:rsidRPr="00116A14" w:rsidRDefault="00025378" w:rsidP="00025378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ul. Wita Stwosza 63,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80-308 Gdańsk</w:t>
    </w:r>
  </w:p>
  <w:p w:rsidR="00025378" w:rsidRPr="00726EC2" w:rsidRDefault="00025378" w:rsidP="00025378">
    <w:pPr>
      <w:pStyle w:val="Stopka"/>
      <w:rPr>
        <w:lang w:val="en-US"/>
      </w:rPr>
    </w:pPr>
    <w:r w:rsidRPr="00726EC2">
      <w:rPr>
        <w:rFonts w:asciiTheme="majorHAnsi" w:hAnsiTheme="majorHAnsi"/>
        <w:color w:val="4D4D4D"/>
        <w:sz w:val="16"/>
        <w:szCs w:val="16"/>
        <w:lang w:val="en-US"/>
      </w:rPr>
      <w:t xml:space="preserve">tel. +48 523 50 10, fax +48 523 50 12, email: </w:t>
    </w:r>
    <w:r w:rsidR="008A4C72" w:rsidRPr="00726EC2">
      <w:rPr>
        <w:rFonts w:asciiTheme="majorHAnsi" w:hAnsiTheme="majorHAnsi"/>
        <w:color w:val="4D4D4D"/>
        <w:sz w:val="16"/>
        <w:szCs w:val="16"/>
        <w:lang w:val="en-US"/>
      </w:rPr>
      <w:t>biuro</w:t>
    </w:r>
    <w:r w:rsidRPr="00726EC2">
      <w:rPr>
        <w:rFonts w:asciiTheme="majorHAnsi" w:hAnsiTheme="majorHAnsi"/>
        <w:color w:val="4D4D4D"/>
        <w:sz w:val="16"/>
        <w:szCs w:val="16"/>
        <w:lang w:val="en-US"/>
      </w:rPr>
      <w:t>dziekana.chemia@ug.edu.pl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23" w:rsidRDefault="00ED7523" w:rsidP="00875083">
      <w:pPr>
        <w:spacing w:after="0" w:line="240" w:lineRule="auto"/>
      </w:pPr>
      <w:r>
        <w:separator/>
      </w:r>
    </w:p>
  </w:footnote>
  <w:footnote w:type="continuationSeparator" w:id="0">
    <w:p w:rsidR="00ED7523" w:rsidRDefault="00ED752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ED7523">
    <w:pPr>
      <w:pStyle w:val="Nagwek"/>
    </w:pPr>
    <w:r>
      <w:rPr>
        <w:noProof/>
        <w:lang w:eastAsia="pl-PL"/>
      </w:rPr>
      <w:pict w14:anchorId="4080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8C" w:rsidRDefault="00E605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0" allowOverlap="1" wp14:anchorId="6293C8DB">
          <wp:simplePos x="0" y="0"/>
          <wp:positionH relativeFrom="margin">
            <wp:posOffset>-448310</wp:posOffset>
          </wp:positionH>
          <wp:positionV relativeFrom="margin">
            <wp:posOffset>-1235710</wp:posOffset>
          </wp:positionV>
          <wp:extent cx="7738110" cy="11205210"/>
          <wp:effectExtent l="0" t="0" r="0" b="0"/>
          <wp:wrapNone/>
          <wp:docPr id="1" name="Obraz 10" descr="papier -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-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1120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ED7523">
    <w:pPr>
      <w:pStyle w:val="Nagwek"/>
    </w:pPr>
    <w:r>
      <w:rPr>
        <w:noProof/>
        <w:lang w:eastAsia="pl-PL"/>
      </w:rPr>
      <w:pict w14:anchorId="6293C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42C3F"/>
    <w:multiLevelType w:val="hybridMultilevel"/>
    <w:tmpl w:val="4070643E"/>
    <w:lvl w:ilvl="0" w:tplc="7312D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ABA"/>
    <w:multiLevelType w:val="hybridMultilevel"/>
    <w:tmpl w:val="057E2EF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C6A189E"/>
    <w:multiLevelType w:val="hybridMultilevel"/>
    <w:tmpl w:val="339087D4"/>
    <w:lvl w:ilvl="0" w:tplc="7312D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EAF"/>
    <w:multiLevelType w:val="hybridMultilevel"/>
    <w:tmpl w:val="10921134"/>
    <w:lvl w:ilvl="0" w:tplc="7312D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59F7"/>
    <w:multiLevelType w:val="hybridMultilevel"/>
    <w:tmpl w:val="61B2628E"/>
    <w:lvl w:ilvl="0" w:tplc="0415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0157320"/>
    <w:multiLevelType w:val="hybridMultilevel"/>
    <w:tmpl w:val="CE96EBC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51550F7"/>
    <w:multiLevelType w:val="hybridMultilevel"/>
    <w:tmpl w:val="0792B7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13B5FCC"/>
    <w:multiLevelType w:val="hybridMultilevel"/>
    <w:tmpl w:val="9CAC0084"/>
    <w:lvl w:ilvl="0" w:tplc="7312D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F3EA9"/>
    <w:multiLevelType w:val="hybridMultilevel"/>
    <w:tmpl w:val="1D3E3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653C3"/>
    <w:multiLevelType w:val="hybridMultilevel"/>
    <w:tmpl w:val="3070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9"/>
  <w:hyphenationZone w:val="425"/>
  <w:characterSpacingControl w:val="doNotCompress"/>
  <w:hdrShapeDefaults>
    <o:shapedefaults v:ext="edit" spidmax="2057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B"/>
    <w:rsid w:val="00002DCA"/>
    <w:rsid w:val="00025378"/>
    <w:rsid w:val="00031699"/>
    <w:rsid w:val="000546CE"/>
    <w:rsid w:val="00093A21"/>
    <w:rsid w:val="000C7EBD"/>
    <w:rsid w:val="00116A14"/>
    <w:rsid w:val="00152837"/>
    <w:rsid w:val="0016054B"/>
    <w:rsid w:val="001B01ED"/>
    <w:rsid w:val="001B0556"/>
    <w:rsid w:val="001B0773"/>
    <w:rsid w:val="001F184E"/>
    <w:rsid w:val="00207DA4"/>
    <w:rsid w:val="00207FF2"/>
    <w:rsid w:val="00225082"/>
    <w:rsid w:val="002452F9"/>
    <w:rsid w:val="00273C71"/>
    <w:rsid w:val="00285D39"/>
    <w:rsid w:val="002C7397"/>
    <w:rsid w:val="00306A62"/>
    <w:rsid w:val="00341811"/>
    <w:rsid w:val="0037076F"/>
    <w:rsid w:val="00371CD2"/>
    <w:rsid w:val="00381588"/>
    <w:rsid w:val="00392C97"/>
    <w:rsid w:val="003B1106"/>
    <w:rsid w:val="003D24D3"/>
    <w:rsid w:val="003D5B39"/>
    <w:rsid w:val="003E3C07"/>
    <w:rsid w:val="003F11EE"/>
    <w:rsid w:val="00424152"/>
    <w:rsid w:val="00462519"/>
    <w:rsid w:val="004B1263"/>
    <w:rsid w:val="004D2E85"/>
    <w:rsid w:val="004E60F3"/>
    <w:rsid w:val="00510ED0"/>
    <w:rsid w:val="00512DD8"/>
    <w:rsid w:val="005234B9"/>
    <w:rsid w:val="005309DC"/>
    <w:rsid w:val="005503DF"/>
    <w:rsid w:val="00550FEF"/>
    <w:rsid w:val="0058654D"/>
    <w:rsid w:val="005A4ECE"/>
    <w:rsid w:val="00601E82"/>
    <w:rsid w:val="006163C3"/>
    <w:rsid w:val="006234BF"/>
    <w:rsid w:val="0063609F"/>
    <w:rsid w:val="00637819"/>
    <w:rsid w:val="00677B6C"/>
    <w:rsid w:val="0069412B"/>
    <w:rsid w:val="006B3E12"/>
    <w:rsid w:val="00715A2C"/>
    <w:rsid w:val="00716F63"/>
    <w:rsid w:val="00726EC2"/>
    <w:rsid w:val="00730095"/>
    <w:rsid w:val="00744AB0"/>
    <w:rsid w:val="0075697A"/>
    <w:rsid w:val="00766893"/>
    <w:rsid w:val="007732F0"/>
    <w:rsid w:val="00776C3D"/>
    <w:rsid w:val="0078115B"/>
    <w:rsid w:val="00787E78"/>
    <w:rsid w:val="007A09C8"/>
    <w:rsid w:val="007A1521"/>
    <w:rsid w:val="007B7A6A"/>
    <w:rsid w:val="00810BB5"/>
    <w:rsid w:val="00831BF6"/>
    <w:rsid w:val="0086346E"/>
    <w:rsid w:val="00875083"/>
    <w:rsid w:val="00896E40"/>
    <w:rsid w:val="008A00D0"/>
    <w:rsid w:val="008A4C72"/>
    <w:rsid w:val="008B3919"/>
    <w:rsid w:val="008B59B1"/>
    <w:rsid w:val="008B66E1"/>
    <w:rsid w:val="00940246"/>
    <w:rsid w:val="00960FE5"/>
    <w:rsid w:val="009F35B7"/>
    <w:rsid w:val="00A22FE0"/>
    <w:rsid w:val="00A23A5C"/>
    <w:rsid w:val="00A52A5A"/>
    <w:rsid w:val="00A670BD"/>
    <w:rsid w:val="00A8608C"/>
    <w:rsid w:val="00AB7B63"/>
    <w:rsid w:val="00B13DE7"/>
    <w:rsid w:val="00B22882"/>
    <w:rsid w:val="00BF040E"/>
    <w:rsid w:val="00C05CC7"/>
    <w:rsid w:val="00C26D4E"/>
    <w:rsid w:val="00C4150D"/>
    <w:rsid w:val="00C4348E"/>
    <w:rsid w:val="00CD3306"/>
    <w:rsid w:val="00CE0F4B"/>
    <w:rsid w:val="00D0485E"/>
    <w:rsid w:val="00D63373"/>
    <w:rsid w:val="00DA4DF9"/>
    <w:rsid w:val="00DB22F0"/>
    <w:rsid w:val="00DD0B8A"/>
    <w:rsid w:val="00E00008"/>
    <w:rsid w:val="00E101AA"/>
    <w:rsid w:val="00E60523"/>
    <w:rsid w:val="00E7496D"/>
    <w:rsid w:val="00ED4929"/>
    <w:rsid w:val="00ED7523"/>
    <w:rsid w:val="00EF5DF7"/>
    <w:rsid w:val="00F27F7A"/>
    <w:rsid w:val="00F546B9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8376C96-B14A-4556-BBB2-D1B79A3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8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uniwersytet/uslugi_it/regulamin_sie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.edu.pl/uniwersytet/uslugi_it/ochrona_danych_osobowy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R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01195-EAE2-4375-BC66-626168D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Rostalska</dc:creator>
  <cp:lastModifiedBy>Iwona Kozłowska</cp:lastModifiedBy>
  <cp:revision>2</cp:revision>
  <cp:lastPrinted>2018-09-04T05:59:00Z</cp:lastPrinted>
  <dcterms:created xsi:type="dcterms:W3CDTF">2018-09-04T06:01:00Z</dcterms:created>
  <dcterms:modified xsi:type="dcterms:W3CDTF">2018-09-04T06:01:00Z</dcterms:modified>
</cp:coreProperties>
</file>