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45" w:rsidRDefault="00431545" w:rsidP="00C41D6C">
      <w:pPr>
        <w:jc w:val="center"/>
        <w:rPr>
          <w:b/>
          <w:bCs/>
        </w:rPr>
      </w:pPr>
    </w:p>
    <w:p w:rsidR="00431545" w:rsidRDefault="00431545" w:rsidP="00C41D6C">
      <w:pPr>
        <w:jc w:val="center"/>
        <w:rPr>
          <w:b/>
          <w:bCs/>
        </w:rPr>
      </w:pPr>
    </w:p>
    <w:p w:rsidR="00431545" w:rsidRDefault="00431545" w:rsidP="00C41D6C">
      <w:pPr>
        <w:jc w:val="center"/>
        <w:rPr>
          <w:b/>
          <w:bCs/>
        </w:rPr>
      </w:pPr>
      <w:r>
        <w:rPr>
          <w:b/>
          <w:bCs/>
        </w:rPr>
        <w:t>UMOWA</w:t>
      </w:r>
    </w:p>
    <w:p w:rsidR="00431545" w:rsidRDefault="00431545" w:rsidP="00C41D6C">
      <w:pPr>
        <w:jc w:val="center"/>
      </w:pPr>
      <w:r>
        <w:t>o organizację praktyk zawodowych – nieobowiązkowych dla studenta</w:t>
      </w:r>
    </w:p>
    <w:p w:rsidR="00431545" w:rsidRDefault="00431545" w:rsidP="00C41D6C">
      <w:pPr>
        <w:jc w:val="center"/>
      </w:pPr>
      <w:r>
        <w:t>Uniwersytetu Gdańskiego w Gdańsku</w:t>
      </w:r>
    </w:p>
    <w:p w:rsidR="00431545" w:rsidRDefault="00431545" w:rsidP="00C41D6C">
      <w:pPr>
        <w:jc w:val="center"/>
      </w:pPr>
    </w:p>
    <w:p w:rsidR="00431545" w:rsidRDefault="009D0138" w:rsidP="00C41D6C">
      <w:pPr>
        <w:jc w:val="center"/>
      </w:pPr>
      <w:r>
        <w:t>z</w:t>
      </w:r>
      <w:r w:rsidR="00431545">
        <w:t>awarta w dniu ………………r. pomiędzy</w:t>
      </w:r>
    </w:p>
    <w:p w:rsidR="00431545" w:rsidRPr="00A005E5" w:rsidRDefault="00431545" w:rsidP="00C41D6C">
      <w:pPr>
        <w:jc w:val="center"/>
        <w:rPr>
          <w:b/>
          <w:bCs/>
        </w:rPr>
      </w:pPr>
    </w:p>
    <w:p w:rsidR="00431545" w:rsidRPr="00A005E5" w:rsidRDefault="00431545" w:rsidP="00F674E8">
      <w:pPr>
        <w:jc w:val="both"/>
        <w:rPr>
          <w:b/>
          <w:bCs/>
        </w:rPr>
      </w:pPr>
    </w:p>
    <w:p w:rsidR="00431545" w:rsidRPr="00A005E5" w:rsidRDefault="00431545" w:rsidP="00706230">
      <w:pPr>
        <w:tabs>
          <w:tab w:val="left" w:pos="426"/>
        </w:tabs>
        <w:ind w:left="426"/>
        <w:jc w:val="both"/>
        <w:rPr>
          <w:b/>
          <w:bCs/>
        </w:rPr>
      </w:pPr>
      <w:r w:rsidRPr="00A005E5">
        <w:rPr>
          <w:b/>
          <w:bCs/>
        </w:rPr>
        <w:t xml:space="preserve">Uniwersytetem Gdańskim w Gdańsku, </w:t>
      </w:r>
    </w:p>
    <w:p w:rsidR="00431545" w:rsidRDefault="00431545" w:rsidP="00FB28DA">
      <w:pPr>
        <w:tabs>
          <w:tab w:val="left" w:pos="426"/>
        </w:tabs>
        <w:ind w:left="426"/>
        <w:jc w:val="both"/>
      </w:pPr>
      <w:r>
        <w:t>ul. Bażyńskiego 8, 80-309 Gdańsk, reprezentowanym przez</w:t>
      </w:r>
      <w:r w:rsidR="00FB55BD">
        <w:t>:</w:t>
      </w:r>
      <w:r>
        <w:t xml:space="preserve"> </w:t>
      </w:r>
    </w:p>
    <w:p w:rsidR="00431545" w:rsidRPr="00A57888" w:rsidRDefault="00FB55BD" w:rsidP="00A57888">
      <w:pPr>
        <w:tabs>
          <w:tab w:val="left" w:pos="426"/>
        </w:tabs>
        <w:ind w:left="426"/>
        <w:jc w:val="both"/>
      </w:pPr>
      <w:r>
        <w:t>Prorektor</w:t>
      </w:r>
      <w:r w:rsidR="00431545" w:rsidRPr="00A57888">
        <w:t xml:space="preserve"> ds. Kształcenia UG - </w:t>
      </w:r>
      <w:hyperlink r:id="rId6" w:history="1">
        <w:r w:rsidR="00431545" w:rsidRPr="00A57888">
          <w:t>dr hab. Anna Machnikowska, profesor nadzwyczajny</w:t>
        </w:r>
      </w:hyperlink>
      <w:r w:rsidR="00431545" w:rsidRPr="00A57888">
        <w:t>,</w:t>
      </w:r>
      <w:r>
        <w:t xml:space="preserve"> działająca na podstawie pełnomocnictwa Rektora Uniwersytetu Gdańskiego,</w:t>
      </w:r>
    </w:p>
    <w:p w:rsidR="00431545" w:rsidRDefault="00431545" w:rsidP="00FB28DA">
      <w:pPr>
        <w:tabs>
          <w:tab w:val="left" w:pos="426"/>
        </w:tabs>
        <w:ind w:left="426"/>
        <w:jc w:val="both"/>
        <w:rPr>
          <w:b/>
          <w:bCs/>
        </w:rPr>
      </w:pPr>
    </w:p>
    <w:p w:rsidR="00431545" w:rsidRPr="00FB28DA" w:rsidRDefault="00431545" w:rsidP="00FB28DA">
      <w:pPr>
        <w:tabs>
          <w:tab w:val="left" w:pos="426"/>
        </w:tabs>
        <w:ind w:left="426"/>
        <w:jc w:val="both"/>
      </w:pPr>
      <w:r>
        <w:rPr>
          <w:b/>
          <w:bCs/>
        </w:rPr>
        <w:t>zwanym dalej Uczelnią.</w:t>
      </w:r>
    </w:p>
    <w:p w:rsidR="00431545" w:rsidRDefault="00431545" w:rsidP="00446BE3">
      <w:pPr>
        <w:tabs>
          <w:tab w:val="left" w:pos="426"/>
        </w:tabs>
        <w:ind w:left="426"/>
        <w:jc w:val="both"/>
      </w:pPr>
    </w:p>
    <w:p w:rsidR="00431545" w:rsidRDefault="00431545" w:rsidP="00FB28DA">
      <w:pPr>
        <w:tabs>
          <w:tab w:val="left" w:pos="426"/>
        </w:tabs>
        <w:spacing w:line="276" w:lineRule="auto"/>
        <w:ind w:left="426"/>
        <w:jc w:val="both"/>
      </w:pPr>
      <w:r>
        <w:t xml:space="preserve">a </w:t>
      </w:r>
    </w:p>
    <w:p w:rsidR="00431545" w:rsidRDefault="00431545" w:rsidP="00FB28DA">
      <w:pPr>
        <w:tabs>
          <w:tab w:val="left" w:pos="426"/>
        </w:tabs>
        <w:spacing w:line="276" w:lineRule="auto"/>
        <w:ind w:left="426"/>
        <w:jc w:val="both"/>
      </w:pPr>
    </w:p>
    <w:p w:rsidR="00431545" w:rsidRPr="004851FE" w:rsidRDefault="00EB3F91" w:rsidP="004851FE">
      <w:pPr>
        <w:tabs>
          <w:tab w:val="left" w:pos="426"/>
        </w:tabs>
        <w:spacing w:line="276" w:lineRule="auto"/>
        <w:ind w:left="426"/>
        <w:jc w:val="both"/>
        <w:rPr>
          <w:b/>
          <w:bCs/>
        </w:rPr>
      </w:pPr>
      <w:r>
        <w:rPr>
          <w:b/>
          <w:bCs/>
        </w:rPr>
        <w:t>…………………(nazwa firmy)…………..</w:t>
      </w:r>
    </w:p>
    <w:p w:rsidR="00431545" w:rsidRDefault="00EB3F91" w:rsidP="004125C8">
      <w:pPr>
        <w:tabs>
          <w:tab w:val="left" w:pos="426"/>
        </w:tabs>
        <w:spacing w:line="276" w:lineRule="auto"/>
        <w:ind w:left="426"/>
        <w:jc w:val="both"/>
      </w:pPr>
      <w:r>
        <w:t>………………(adres..)……………………….</w:t>
      </w:r>
      <w:r w:rsidR="004125C8">
        <w:t>, reprezentowanym przez:</w:t>
      </w:r>
    </w:p>
    <w:p w:rsidR="004125C8" w:rsidRDefault="004125C8" w:rsidP="004125C8">
      <w:pPr>
        <w:tabs>
          <w:tab w:val="left" w:pos="426"/>
        </w:tabs>
        <w:spacing w:line="276" w:lineRule="auto"/>
        <w:ind w:left="426"/>
        <w:jc w:val="both"/>
        <w:rPr>
          <w:b/>
          <w:bCs/>
        </w:rPr>
      </w:pPr>
      <w:r>
        <w:t>………………………………………………………………………………………………</w:t>
      </w:r>
    </w:p>
    <w:p w:rsidR="00431545" w:rsidRDefault="00431545" w:rsidP="00FB28DA">
      <w:pPr>
        <w:tabs>
          <w:tab w:val="left" w:pos="426"/>
        </w:tabs>
        <w:spacing w:line="276" w:lineRule="auto"/>
        <w:ind w:left="426"/>
        <w:jc w:val="both"/>
      </w:pPr>
      <w:r>
        <w:rPr>
          <w:b/>
          <w:bCs/>
        </w:rPr>
        <w:t>zwanym dalej „Zakładem Pracy”</w:t>
      </w:r>
    </w:p>
    <w:p w:rsidR="00431545" w:rsidRDefault="00431545" w:rsidP="00FB28DA">
      <w:pPr>
        <w:tabs>
          <w:tab w:val="left" w:pos="426"/>
        </w:tabs>
        <w:spacing w:line="276" w:lineRule="auto"/>
        <w:ind w:left="426"/>
        <w:jc w:val="both"/>
      </w:pPr>
    </w:p>
    <w:p w:rsidR="009D0138" w:rsidRDefault="009D0138" w:rsidP="00706230">
      <w:pPr>
        <w:tabs>
          <w:tab w:val="left" w:pos="426"/>
        </w:tabs>
        <w:spacing w:line="276" w:lineRule="auto"/>
        <w:ind w:left="426"/>
        <w:jc w:val="center"/>
      </w:pPr>
    </w:p>
    <w:p w:rsidR="009D0138" w:rsidRPr="009D0138" w:rsidRDefault="009D0138" w:rsidP="009D0138">
      <w:pPr>
        <w:tabs>
          <w:tab w:val="left" w:pos="426"/>
        </w:tabs>
        <w:spacing w:line="276" w:lineRule="auto"/>
        <w:ind w:left="426"/>
        <w:rPr>
          <w:b/>
        </w:rPr>
      </w:pPr>
      <w:r>
        <w:rPr>
          <w:b/>
        </w:rPr>
        <w:t>S</w:t>
      </w:r>
      <w:r w:rsidRPr="009D0138">
        <w:rPr>
          <w:b/>
        </w:rPr>
        <w:t>tudent kierowany na praktykę:</w:t>
      </w:r>
    </w:p>
    <w:p w:rsidR="009D0138" w:rsidRDefault="00EB3F91" w:rsidP="009D0138">
      <w:pPr>
        <w:tabs>
          <w:tab w:val="left" w:pos="426"/>
        </w:tabs>
        <w:spacing w:line="276" w:lineRule="auto"/>
        <w:ind w:left="426"/>
      </w:pPr>
      <w:r>
        <w:t>………(imię i nazwisko)…………………………………….</w:t>
      </w:r>
    </w:p>
    <w:p w:rsidR="00EB3F91" w:rsidRDefault="00EB3F91" w:rsidP="009D0138">
      <w:pPr>
        <w:tabs>
          <w:tab w:val="left" w:pos="426"/>
        </w:tabs>
        <w:spacing w:line="276" w:lineRule="auto"/>
        <w:ind w:left="426"/>
      </w:pPr>
      <w:r>
        <w:t>………………(adres)……………………………………..</w:t>
      </w:r>
    </w:p>
    <w:p w:rsidR="009D0138" w:rsidRDefault="009D0138" w:rsidP="00706230">
      <w:pPr>
        <w:tabs>
          <w:tab w:val="left" w:pos="426"/>
        </w:tabs>
        <w:spacing w:line="276" w:lineRule="auto"/>
        <w:ind w:left="426"/>
        <w:jc w:val="center"/>
      </w:pPr>
    </w:p>
    <w:p w:rsidR="00431545" w:rsidRDefault="00431545" w:rsidP="00706230">
      <w:pPr>
        <w:tabs>
          <w:tab w:val="left" w:pos="426"/>
        </w:tabs>
        <w:spacing w:line="276" w:lineRule="auto"/>
        <w:ind w:left="426"/>
        <w:jc w:val="center"/>
      </w:pPr>
      <w:r>
        <w:t>o następującej treści:</w:t>
      </w:r>
    </w:p>
    <w:p w:rsidR="00431545" w:rsidRDefault="00431545" w:rsidP="00706230">
      <w:pPr>
        <w:tabs>
          <w:tab w:val="left" w:pos="426"/>
        </w:tabs>
        <w:spacing w:line="276" w:lineRule="auto"/>
        <w:ind w:left="426"/>
        <w:jc w:val="center"/>
      </w:pPr>
    </w:p>
    <w:p w:rsidR="00431545" w:rsidRDefault="00431545" w:rsidP="00F674E8">
      <w:pPr>
        <w:jc w:val="both"/>
      </w:pPr>
    </w:p>
    <w:p w:rsidR="00431545" w:rsidRPr="00FB28DA" w:rsidRDefault="00431545" w:rsidP="00AC0387">
      <w:pPr>
        <w:numPr>
          <w:ilvl w:val="0"/>
          <w:numId w:val="1"/>
        </w:numPr>
        <w:tabs>
          <w:tab w:val="left" w:pos="720"/>
        </w:tabs>
        <w:spacing w:line="276" w:lineRule="auto"/>
        <w:ind w:left="720"/>
        <w:jc w:val="both"/>
        <w:rPr>
          <w:b/>
          <w:bCs/>
        </w:rPr>
      </w:pPr>
      <w:r w:rsidRPr="004851FE">
        <w:rPr>
          <w:b/>
          <w:bCs/>
        </w:rPr>
        <w:t>Uczelnia</w:t>
      </w:r>
      <w:r>
        <w:t xml:space="preserve"> kieruje, na podstawie skierowania na praktyki nieobowiązkowe, </w:t>
      </w:r>
      <w:r>
        <w:rPr>
          <w:b/>
          <w:bCs/>
        </w:rPr>
        <w:t>Pan</w:t>
      </w:r>
      <w:r w:rsidR="004125C8">
        <w:rPr>
          <w:b/>
          <w:bCs/>
        </w:rPr>
        <w:t>ią</w:t>
      </w:r>
      <w:r w:rsidRPr="00DF727D">
        <w:rPr>
          <w:b/>
          <w:bCs/>
        </w:rPr>
        <w:t xml:space="preserve"> </w:t>
      </w:r>
      <w:r w:rsidR="00EB3F91">
        <w:rPr>
          <w:b/>
          <w:bCs/>
        </w:rPr>
        <w:t>………………</w:t>
      </w:r>
      <w:r w:rsidR="004125C8">
        <w:t>- studentkę</w:t>
      </w:r>
      <w:r>
        <w:t xml:space="preserve"> </w:t>
      </w:r>
      <w:r w:rsidR="00EB3F91">
        <w:t>….</w:t>
      </w:r>
      <w:r>
        <w:t xml:space="preserve"> roku studiów </w:t>
      </w:r>
      <w:r w:rsidR="00EB3F91">
        <w:t>………..</w:t>
      </w:r>
      <w:r>
        <w:t>stopnia kierunku:</w:t>
      </w:r>
      <w:r w:rsidR="00EB3F91">
        <w:t>……….</w:t>
      </w:r>
      <w:r>
        <w:t xml:space="preserve">, prowadzonego przez Wydział </w:t>
      </w:r>
      <w:r w:rsidR="00EB3F91">
        <w:t>…………</w:t>
      </w:r>
      <w:r>
        <w:t>Uniwersytetu Gdańskiego (nr alb</w:t>
      </w:r>
      <w:r w:rsidR="00EB3F91">
        <w:t>………………..</w:t>
      </w:r>
      <w:r>
        <w:t xml:space="preserve">) do </w:t>
      </w:r>
      <w:r w:rsidRPr="004851FE">
        <w:rPr>
          <w:b/>
          <w:bCs/>
        </w:rPr>
        <w:t>Zakładu Pracy</w:t>
      </w:r>
      <w:r>
        <w:t xml:space="preserve"> celem odbycia studenckiej praktyki zawodowej nieprzewidzianej programem studiów.</w:t>
      </w:r>
    </w:p>
    <w:p w:rsidR="00431545" w:rsidRPr="00FB28DA" w:rsidRDefault="00431545" w:rsidP="00AC0387">
      <w:pPr>
        <w:tabs>
          <w:tab w:val="left" w:pos="720"/>
        </w:tabs>
        <w:spacing w:line="276" w:lineRule="auto"/>
        <w:ind w:left="720" w:hanging="720"/>
        <w:jc w:val="both"/>
        <w:rPr>
          <w:b/>
          <w:bCs/>
        </w:rPr>
      </w:pPr>
    </w:p>
    <w:p w:rsidR="00431545" w:rsidRDefault="00431545" w:rsidP="00AC0387">
      <w:pPr>
        <w:numPr>
          <w:ilvl w:val="0"/>
          <w:numId w:val="1"/>
        </w:numPr>
        <w:tabs>
          <w:tab w:val="left" w:pos="720"/>
        </w:tabs>
        <w:spacing w:line="276" w:lineRule="auto"/>
        <w:ind w:left="720"/>
        <w:jc w:val="both"/>
      </w:pPr>
      <w:r w:rsidRPr="004851FE">
        <w:rPr>
          <w:b/>
          <w:bCs/>
        </w:rPr>
        <w:t>Zakład Pracy</w:t>
      </w:r>
      <w:r>
        <w:t xml:space="preserve"> zobowiązuje się do sprawowania nadzoru </w:t>
      </w:r>
      <w:r w:rsidR="00571590">
        <w:t xml:space="preserve">i opieki </w:t>
      </w:r>
      <w:r>
        <w:t>nad studentem odbywającym praktykę oraz przestrzegania wszelkich mających zastosowanie przepisów prawa.</w:t>
      </w:r>
    </w:p>
    <w:p w:rsidR="00842ADD" w:rsidRDefault="00842ADD" w:rsidP="00842ADD">
      <w:pPr>
        <w:tabs>
          <w:tab w:val="left" w:pos="720"/>
        </w:tabs>
        <w:spacing w:line="276" w:lineRule="auto"/>
        <w:jc w:val="both"/>
      </w:pPr>
    </w:p>
    <w:p w:rsidR="00431545" w:rsidRPr="004125C8" w:rsidRDefault="00431545" w:rsidP="004125C8">
      <w:pPr>
        <w:pStyle w:val="Akapitzlist"/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25C8">
        <w:rPr>
          <w:rFonts w:ascii="Times New Roman" w:hAnsi="Times New Roman" w:cs="Times New Roman"/>
          <w:sz w:val="24"/>
          <w:szCs w:val="24"/>
          <w:lang w:eastAsia="pl-PL"/>
        </w:rPr>
        <w:t xml:space="preserve">Umowa została zawarta na czas określony od  </w:t>
      </w:r>
      <w:r w:rsidR="00EB3F91">
        <w:rPr>
          <w:rFonts w:ascii="Times New Roman" w:hAnsi="Times New Roman" w:cs="Times New Roman"/>
          <w:sz w:val="24"/>
          <w:szCs w:val="24"/>
          <w:lang w:eastAsia="pl-PL"/>
        </w:rPr>
        <w:t>………….</w:t>
      </w:r>
      <w:r w:rsidRPr="004125C8">
        <w:rPr>
          <w:rFonts w:ascii="Times New Roman" w:hAnsi="Times New Roman" w:cs="Times New Roman"/>
          <w:sz w:val="24"/>
          <w:szCs w:val="24"/>
          <w:lang w:eastAsia="pl-PL"/>
        </w:rPr>
        <w:t xml:space="preserve"> r. do </w:t>
      </w:r>
      <w:r w:rsidR="00EB3F91">
        <w:rPr>
          <w:rFonts w:ascii="Times New Roman" w:hAnsi="Times New Roman" w:cs="Times New Roman"/>
          <w:sz w:val="24"/>
          <w:szCs w:val="24"/>
          <w:lang w:eastAsia="pl-PL"/>
        </w:rPr>
        <w:t>……………….</w:t>
      </w:r>
      <w:r w:rsidRPr="004125C8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</w:p>
    <w:p w:rsidR="00431545" w:rsidRDefault="00431545" w:rsidP="00AC0387">
      <w:pPr>
        <w:jc w:val="both"/>
      </w:pPr>
    </w:p>
    <w:p w:rsidR="00431545" w:rsidRDefault="00431545" w:rsidP="00AC0387">
      <w:pPr>
        <w:numPr>
          <w:ilvl w:val="0"/>
          <w:numId w:val="4"/>
        </w:numPr>
        <w:jc w:val="both"/>
      </w:pPr>
      <w:r>
        <w:t>Koszty ubezpieczenia NNW pokrywa student</w:t>
      </w:r>
      <w:r w:rsidR="00EB3F91">
        <w:t>/ka</w:t>
      </w:r>
      <w:bookmarkStart w:id="0" w:name="_GoBack"/>
      <w:bookmarkEnd w:id="0"/>
      <w:r>
        <w:t xml:space="preserve"> we własnym zakresie.</w:t>
      </w:r>
    </w:p>
    <w:p w:rsidR="00431545" w:rsidRDefault="00431545" w:rsidP="00AC0387">
      <w:pPr>
        <w:ind w:left="426" w:hanging="426"/>
        <w:jc w:val="both"/>
      </w:pPr>
    </w:p>
    <w:p w:rsidR="00431545" w:rsidRDefault="00431545" w:rsidP="00AC0387">
      <w:pPr>
        <w:numPr>
          <w:ilvl w:val="0"/>
          <w:numId w:val="4"/>
        </w:numPr>
        <w:jc w:val="both"/>
      </w:pPr>
      <w:r>
        <w:t xml:space="preserve">W związku z odbywaniem nieobowiązkowej praktyki zawodowej studentowi nie przysługują od </w:t>
      </w:r>
      <w:r w:rsidRPr="006276EB">
        <w:rPr>
          <w:b/>
          <w:bCs/>
        </w:rPr>
        <w:t>Uczelni</w:t>
      </w:r>
      <w:r>
        <w:t xml:space="preserve"> żadne świadczenia finansowe ani rzeczowe.</w:t>
      </w:r>
    </w:p>
    <w:p w:rsidR="00431545" w:rsidRDefault="00431545" w:rsidP="00AC0387">
      <w:pPr>
        <w:jc w:val="both"/>
      </w:pPr>
    </w:p>
    <w:p w:rsidR="00431545" w:rsidRDefault="00431545" w:rsidP="00AC0387">
      <w:pPr>
        <w:numPr>
          <w:ilvl w:val="0"/>
          <w:numId w:val="4"/>
        </w:numPr>
        <w:jc w:val="both"/>
      </w:pPr>
      <w:r w:rsidRPr="00DA45FB">
        <w:rPr>
          <w:b/>
          <w:bCs/>
        </w:rPr>
        <w:lastRenderedPageBreak/>
        <w:t>Uczelnia</w:t>
      </w:r>
      <w:r>
        <w:t xml:space="preserve"> nie ponosi odpowiedzialności za żadne zdarzenia mające miejsce w związku z odbywaniem przez studenta nieobowiązkowej praktyki zawodowej ani za treść </w:t>
      </w:r>
      <w:r w:rsidR="00571590">
        <w:t>ewentualnych umów zawieranych przez</w:t>
      </w:r>
      <w:r>
        <w:t xml:space="preserve"> studenta z </w:t>
      </w:r>
      <w:r w:rsidRPr="00AC0387">
        <w:rPr>
          <w:b/>
          <w:bCs/>
        </w:rPr>
        <w:t>Zakładem Pracy</w:t>
      </w:r>
      <w:r>
        <w:t>.</w:t>
      </w:r>
    </w:p>
    <w:p w:rsidR="00571590" w:rsidRDefault="00431545" w:rsidP="00571590">
      <w:pPr>
        <w:pStyle w:val="NormalnyWeb"/>
        <w:numPr>
          <w:ilvl w:val="0"/>
          <w:numId w:val="4"/>
        </w:numPr>
        <w:spacing w:before="120" w:beforeAutospacing="0" w:after="180" w:afterAutospacing="0"/>
        <w:jc w:val="both"/>
      </w:pPr>
      <w:r>
        <w:t xml:space="preserve">Praktyka ma charakter </w:t>
      </w:r>
      <w:r w:rsidRPr="006276EB">
        <w:rPr>
          <w:b/>
          <w:bCs/>
        </w:rPr>
        <w:t>nieodpłatny</w:t>
      </w:r>
      <w:r>
        <w:t xml:space="preserve">. </w:t>
      </w:r>
      <w:r w:rsidR="00FB55BD">
        <w:t xml:space="preserve">Z tytułu </w:t>
      </w:r>
      <w:r w:rsidR="00571590">
        <w:t>czynności wykonywanych</w:t>
      </w:r>
      <w:r w:rsidR="00FB55BD">
        <w:t xml:space="preserve"> w ramach praktyki studentowi nie przysługuje wyn</w:t>
      </w:r>
      <w:r w:rsidR="00571590">
        <w:t>a</w:t>
      </w:r>
      <w:r w:rsidR="00FB55BD">
        <w:t>grodzenie.</w:t>
      </w:r>
      <w:r w:rsidR="00571590">
        <w:t xml:space="preserve"> Niniejsza umowa nie powoduje zobowiązań finansowych dla </w:t>
      </w:r>
      <w:r w:rsidR="00571590" w:rsidRPr="00571590">
        <w:rPr>
          <w:b/>
        </w:rPr>
        <w:t xml:space="preserve">Uczelni </w:t>
      </w:r>
      <w:r w:rsidR="00571590">
        <w:t xml:space="preserve">oraz dla </w:t>
      </w:r>
      <w:r w:rsidR="00571590" w:rsidRPr="00571590">
        <w:rPr>
          <w:b/>
        </w:rPr>
        <w:t>Zakładu Pracy</w:t>
      </w:r>
      <w:r w:rsidR="00571590">
        <w:t>.</w:t>
      </w:r>
    </w:p>
    <w:p w:rsidR="00431545" w:rsidRDefault="00431545" w:rsidP="00AC0387">
      <w:pPr>
        <w:numPr>
          <w:ilvl w:val="0"/>
          <w:numId w:val="4"/>
        </w:numPr>
        <w:jc w:val="both"/>
      </w:pPr>
      <w:r>
        <w:t>Umowa niniejsza sporządzona została w dwóch jednobrzmiących egzemplarzach po jednym dla każdej ze stron.</w:t>
      </w:r>
    </w:p>
    <w:p w:rsidR="00431545" w:rsidRDefault="00431545" w:rsidP="00731435">
      <w:pPr>
        <w:pStyle w:val="NormalnyWeb"/>
        <w:spacing w:before="120" w:beforeAutospacing="0" w:after="180" w:afterAutospacing="0"/>
        <w:jc w:val="both"/>
      </w:pPr>
    </w:p>
    <w:p w:rsidR="00431545" w:rsidRDefault="00431545" w:rsidP="00731435">
      <w:pPr>
        <w:pStyle w:val="NormalnyWeb"/>
        <w:spacing w:before="120" w:beforeAutospacing="0" w:after="180" w:afterAutospacing="0"/>
        <w:jc w:val="both"/>
      </w:pPr>
    </w:p>
    <w:p w:rsidR="00431545" w:rsidRDefault="00431545" w:rsidP="003078B9">
      <w:r>
        <w:t>……………………………………..                               ……………………………………</w:t>
      </w:r>
    </w:p>
    <w:p w:rsidR="00431545" w:rsidRDefault="00431545" w:rsidP="002E45FD">
      <w:r>
        <w:t xml:space="preserve">          Prorektor ds. Kształcenia                                               Osoba upoważniona</w:t>
      </w:r>
    </w:p>
    <w:p w:rsidR="009D0138" w:rsidRDefault="009D0138" w:rsidP="002E45FD"/>
    <w:p w:rsidR="009D0138" w:rsidRDefault="009D0138" w:rsidP="002E45FD"/>
    <w:p w:rsidR="009D0138" w:rsidRDefault="009D0138" w:rsidP="002E45FD"/>
    <w:p w:rsidR="009D0138" w:rsidRDefault="009D0138" w:rsidP="002E45FD"/>
    <w:p w:rsidR="009D0138" w:rsidRDefault="009D0138" w:rsidP="002E45FD">
      <w:r>
        <w:t>……………………………………..</w:t>
      </w:r>
    </w:p>
    <w:p w:rsidR="009D0138" w:rsidRPr="00D82716" w:rsidRDefault="009D0138" w:rsidP="002E45FD">
      <w:r>
        <w:t xml:space="preserve">           Podpis studenta</w:t>
      </w:r>
    </w:p>
    <w:sectPr w:rsidR="009D0138" w:rsidRPr="00D82716" w:rsidSect="00AC0387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B0D"/>
    <w:multiLevelType w:val="hybridMultilevel"/>
    <w:tmpl w:val="D7BA8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C6F8B"/>
    <w:multiLevelType w:val="hybridMultilevel"/>
    <w:tmpl w:val="DF36C386"/>
    <w:lvl w:ilvl="0" w:tplc="7F4CE9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5DB432E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477BA"/>
    <w:multiLevelType w:val="hybridMultilevel"/>
    <w:tmpl w:val="E7B46A64"/>
    <w:lvl w:ilvl="0" w:tplc="5DB43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240CE32">
      <w:start w:val="4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3979FE"/>
    <w:multiLevelType w:val="hybridMultilevel"/>
    <w:tmpl w:val="89CCE40A"/>
    <w:lvl w:ilvl="0" w:tplc="5240CE3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DB432E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D05157"/>
    <w:multiLevelType w:val="hybridMultilevel"/>
    <w:tmpl w:val="6C903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AD"/>
    <w:rsid w:val="00005811"/>
    <w:rsid w:val="00023824"/>
    <w:rsid w:val="00031A5C"/>
    <w:rsid w:val="000D57FF"/>
    <w:rsid w:val="001006B7"/>
    <w:rsid w:val="00141921"/>
    <w:rsid w:val="00184008"/>
    <w:rsid w:val="00197058"/>
    <w:rsid w:val="001E3CC3"/>
    <w:rsid w:val="002A502E"/>
    <w:rsid w:val="002C0ABC"/>
    <w:rsid w:val="002C3E40"/>
    <w:rsid w:val="002C4C37"/>
    <w:rsid w:val="002C519B"/>
    <w:rsid w:val="002E2DF0"/>
    <w:rsid w:val="002E45FD"/>
    <w:rsid w:val="002F0CB5"/>
    <w:rsid w:val="003078B9"/>
    <w:rsid w:val="00322F30"/>
    <w:rsid w:val="00327307"/>
    <w:rsid w:val="00360312"/>
    <w:rsid w:val="00364B82"/>
    <w:rsid w:val="003779DF"/>
    <w:rsid w:val="00392816"/>
    <w:rsid w:val="003A08EE"/>
    <w:rsid w:val="003B454A"/>
    <w:rsid w:val="003C06A0"/>
    <w:rsid w:val="003D4589"/>
    <w:rsid w:val="003E62CC"/>
    <w:rsid w:val="004125C8"/>
    <w:rsid w:val="004139C0"/>
    <w:rsid w:val="00431545"/>
    <w:rsid w:val="00446BE3"/>
    <w:rsid w:val="004851FE"/>
    <w:rsid w:val="00505FDF"/>
    <w:rsid w:val="00542AB4"/>
    <w:rsid w:val="00546C04"/>
    <w:rsid w:val="005515E0"/>
    <w:rsid w:val="00571590"/>
    <w:rsid w:val="0059669C"/>
    <w:rsid w:val="005D5054"/>
    <w:rsid w:val="005F1FD8"/>
    <w:rsid w:val="00603A23"/>
    <w:rsid w:val="00616698"/>
    <w:rsid w:val="0062173A"/>
    <w:rsid w:val="00622070"/>
    <w:rsid w:val="006276EB"/>
    <w:rsid w:val="00645319"/>
    <w:rsid w:val="00676D3E"/>
    <w:rsid w:val="00691F7F"/>
    <w:rsid w:val="006E6F5B"/>
    <w:rsid w:val="00706230"/>
    <w:rsid w:val="00711494"/>
    <w:rsid w:val="00720964"/>
    <w:rsid w:val="00731435"/>
    <w:rsid w:val="00755072"/>
    <w:rsid w:val="007A34D6"/>
    <w:rsid w:val="007D2718"/>
    <w:rsid w:val="00842ADD"/>
    <w:rsid w:val="00851D89"/>
    <w:rsid w:val="0088002D"/>
    <w:rsid w:val="00886906"/>
    <w:rsid w:val="008C5B60"/>
    <w:rsid w:val="008D3376"/>
    <w:rsid w:val="008E4ABB"/>
    <w:rsid w:val="00905926"/>
    <w:rsid w:val="009164F2"/>
    <w:rsid w:val="009540AC"/>
    <w:rsid w:val="00983851"/>
    <w:rsid w:val="009D0138"/>
    <w:rsid w:val="00A005E5"/>
    <w:rsid w:val="00A01932"/>
    <w:rsid w:val="00A030BC"/>
    <w:rsid w:val="00A1270A"/>
    <w:rsid w:val="00A15487"/>
    <w:rsid w:val="00A57888"/>
    <w:rsid w:val="00A6262C"/>
    <w:rsid w:val="00A643B2"/>
    <w:rsid w:val="00A67A36"/>
    <w:rsid w:val="00AC0387"/>
    <w:rsid w:val="00AF50F2"/>
    <w:rsid w:val="00B13291"/>
    <w:rsid w:val="00B332AE"/>
    <w:rsid w:val="00B5572C"/>
    <w:rsid w:val="00B64CF0"/>
    <w:rsid w:val="00B6760D"/>
    <w:rsid w:val="00B85898"/>
    <w:rsid w:val="00B97BCA"/>
    <w:rsid w:val="00BB762F"/>
    <w:rsid w:val="00BD2EC8"/>
    <w:rsid w:val="00BD592C"/>
    <w:rsid w:val="00BF65A1"/>
    <w:rsid w:val="00C07D57"/>
    <w:rsid w:val="00C41D6C"/>
    <w:rsid w:val="00C42E11"/>
    <w:rsid w:val="00C5519B"/>
    <w:rsid w:val="00CF4898"/>
    <w:rsid w:val="00D70832"/>
    <w:rsid w:val="00D82716"/>
    <w:rsid w:val="00DA45FB"/>
    <w:rsid w:val="00DD27A2"/>
    <w:rsid w:val="00DF727D"/>
    <w:rsid w:val="00E2337D"/>
    <w:rsid w:val="00E31B2D"/>
    <w:rsid w:val="00E43904"/>
    <w:rsid w:val="00E51CE8"/>
    <w:rsid w:val="00E5292B"/>
    <w:rsid w:val="00E55C84"/>
    <w:rsid w:val="00E568F4"/>
    <w:rsid w:val="00E9617D"/>
    <w:rsid w:val="00EA0904"/>
    <w:rsid w:val="00EB3F91"/>
    <w:rsid w:val="00ED49D1"/>
    <w:rsid w:val="00F04986"/>
    <w:rsid w:val="00F24E88"/>
    <w:rsid w:val="00F25189"/>
    <w:rsid w:val="00F672FF"/>
    <w:rsid w:val="00F674E8"/>
    <w:rsid w:val="00F912F5"/>
    <w:rsid w:val="00FA4693"/>
    <w:rsid w:val="00FA76AD"/>
    <w:rsid w:val="00FB28DA"/>
    <w:rsid w:val="00FB55BD"/>
    <w:rsid w:val="00F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9B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446B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332A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46BE3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9"/>
    <w:rsid w:val="00B332AE"/>
    <w:rPr>
      <w:rFonts w:ascii="Cambria" w:hAnsi="Cambria" w:cs="Cambria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E233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37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674E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rsid w:val="00446B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B28D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9B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446B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332A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46BE3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9"/>
    <w:rsid w:val="00B332AE"/>
    <w:rPr>
      <w:rFonts w:ascii="Cambria" w:hAnsi="Cambria" w:cs="Cambria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E233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37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674E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rsid w:val="00446B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B28D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1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.edu.pl/uniwersytet/wladze/prorektor_ds_ksztalc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642D2DCC</Template>
  <TotalTime>21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Gdański</vt:lpstr>
    </vt:vector>
  </TitlesOfParts>
  <Company>Uniwersytet Gdański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Gdański</dc:title>
  <dc:subject/>
  <dc:creator>d.karasek</dc:creator>
  <cp:keywords/>
  <dc:description/>
  <cp:lastModifiedBy>Izabela Charun</cp:lastModifiedBy>
  <cp:revision>5</cp:revision>
  <cp:lastPrinted>2017-05-04T09:28:00Z</cp:lastPrinted>
  <dcterms:created xsi:type="dcterms:W3CDTF">2017-04-26T08:19:00Z</dcterms:created>
  <dcterms:modified xsi:type="dcterms:W3CDTF">2017-05-08T09:00:00Z</dcterms:modified>
</cp:coreProperties>
</file>